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66D40" w:rsidP="00F82507" w:rsidRDefault="00866D40" w14:paraId="2F297A47" w14:textId="77777777">
      <w:pPr>
        <w:rPr>
          <w:rFonts w:ascii="Arial Narrow" w:hAnsi="Arial Narrow"/>
        </w:rPr>
      </w:pPr>
    </w:p>
    <w:p w:rsidR="003F2D7F" w:rsidP="003F2D7F" w:rsidRDefault="006408CF" w14:paraId="2F297A48" w14:textId="77777777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2F297C01">
            <wp:extent cx="2600325" cy="647700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CF" w:rsidP="00F04E1D" w:rsidRDefault="006408CF" w14:paraId="2F297A49" w14:textId="77777777">
      <w:pPr>
        <w:ind w:left="720"/>
        <w:jc w:val="center"/>
        <w:rPr>
          <w:rFonts w:ascii="Arial Narrow" w:hAnsi="Arial Narrow"/>
        </w:rPr>
      </w:pPr>
    </w:p>
    <w:p w:rsidR="00604DC7" w:rsidP="00F04E1D" w:rsidRDefault="00604DC7" w14:paraId="2F297A4A" w14:textId="77777777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</w:p>
    <w:p w:rsidR="00F82507" w:rsidP="00F82507" w:rsidRDefault="00F82507" w14:paraId="2F297A4B" w14:textId="77777777">
      <w:pPr>
        <w:rPr>
          <w:rFonts w:ascii="Arial Narrow" w:hAnsi="Arial Narrow"/>
        </w:rPr>
      </w:pPr>
    </w:p>
    <w:p w:rsidR="00604DC7" w:rsidRDefault="00604DC7" w14:paraId="2F297A4C" w14:textId="7777777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:rsidRPr="00733B31" w:rsidR="00604DC7" w:rsidP="00076C24" w:rsidRDefault="00866D40" w14:paraId="2F297A4D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Name:</w:t>
      </w:r>
    </w:p>
    <w:p w:rsidRPr="00733B31" w:rsidR="00604DC7" w:rsidP="00076C24" w:rsidRDefault="00F04E1D" w14:paraId="2F297A4E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P</w:t>
      </w:r>
      <w:r w:rsidR="00FC4E89">
        <w:rPr>
          <w:rFonts w:ascii="Calibri" w:hAnsi="Calibri" w:cs="Calibri"/>
          <w:sz w:val="32"/>
        </w:rPr>
        <w:t>ublication:</w:t>
      </w:r>
    </w:p>
    <w:p w:rsidRPr="00733B31" w:rsidR="00604DC7" w:rsidP="00076C24" w:rsidRDefault="00604DC7" w14:paraId="2F297A4F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Dates of Trip:</w:t>
      </w:r>
      <w:r w:rsidRPr="00733B31" w:rsidR="00195087">
        <w:rPr>
          <w:rFonts w:ascii="Calibri" w:hAnsi="Calibri" w:cs="Calibri"/>
          <w:sz w:val="32"/>
        </w:rPr>
        <w:t xml:space="preserve"> </w:t>
      </w:r>
    </w:p>
    <w:p w:rsidRPr="00076C24" w:rsidR="00604DC7" w:rsidP="00076C24" w:rsidRDefault="00F04E1D" w14:paraId="2F297A50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</w:rPr>
      </w:pPr>
      <w:r w:rsidRPr="00733B31">
        <w:rPr>
          <w:rFonts w:ascii="Calibri" w:hAnsi="Calibri" w:cs="Calibri"/>
          <w:sz w:val="32"/>
        </w:rPr>
        <w:t>Province</w:t>
      </w:r>
      <w:r w:rsidR="0031017D">
        <w:rPr>
          <w:rFonts w:ascii="Calibri" w:hAnsi="Calibri" w:cs="Calibri"/>
          <w:sz w:val="32"/>
        </w:rPr>
        <w:t>(s)</w:t>
      </w:r>
      <w:r w:rsidRPr="00733B31">
        <w:rPr>
          <w:rFonts w:ascii="Calibri" w:hAnsi="Calibri" w:cs="Calibri"/>
          <w:sz w:val="32"/>
        </w:rPr>
        <w:t xml:space="preserve"> visited:</w:t>
      </w:r>
    </w:p>
    <w:p w:rsidR="00604DC7" w:rsidRDefault="00604DC7" w14:paraId="2F297A51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733B31" w:rsidR="00866D40" w:rsidRDefault="00866D40" w14:paraId="2F297A52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733B31" w:rsidR="00604DC7" w:rsidRDefault="00604DC7" w14:paraId="2F297A53" w14:textId="77777777">
      <w:pPr>
        <w:pStyle w:val="Kopfzeile"/>
        <w:pBdr>
          <w:top w:val="single" w:color="auto" w:sz="4" w:space="3"/>
          <w:left w:val="single" w:color="auto" w:sz="4" w:space="4"/>
          <w:bottom w:val="single" w:color="auto" w:sz="4" w:space="3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rFonts w:ascii="Calibri" w:hAnsi="Calibri" w:cs="Calibri"/>
          <w:spacing w:val="70"/>
          <w:sz w:val="40"/>
        </w:rPr>
      </w:pPr>
      <w:r w:rsidRPr="00733B31">
        <w:rPr>
          <w:rFonts w:ascii="Calibri" w:hAnsi="Calibri" w:cs="Calibri"/>
          <w:spacing w:val="70"/>
          <w:sz w:val="40"/>
        </w:rPr>
        <w:t>PERSONAL DETAILS</w:t>
      </w:r>
    </w:p>
    <w:p w:rsidRPr="00F82507" w:rsidR="00604DC7" w:rsidP="00F82507" w:rsidRDefault="00604DC7" w14:paraId="2F297A54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5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55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5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58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076C24" w14:paraId="2F297A5D" w14:textId="77777777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890D15" w14:paraId="2F297A5B" w14:textId="27CFE6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C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0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5E" w14:textId="6F73E9C2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 xml:space="preserve">(INCLUDE </w:t>
            </w:r>
            <w:r w:rsidR="00263ED2">
              <w:rPr>
                <w:rFonts w:ascii="Calibri" w:hAnsi="Calibri" w:cs="Calibri"/>
                <w:b w:val="0"/>
                <w:sz w:val="16"/>
                <w:szCs w:val="16"/>
              </w:rPr>
              <w:t xml:space="preserve">CELL 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 w:rsidR="00890D15"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5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3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1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2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9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7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C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A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F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D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E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72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70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7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75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P="009044DD" w:rsidRDefault="009044DD" w14:paraId="0C1AF3A3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:rsidR="00DF42EF" w:rsidP="009044DD" w:rsidRDefault="00DF42EF" w14:paraId="2E443F5A" w14:textId="77777777">
            <w:pPr>
              <w:rPr>
                <w:rFonts w:ascii="Calibri" w:hAnsi="Calibri" w:cs="Calibri"/>
                <w:sz w:val="20"/>
              </w:rPr>
            </w:pPr>
          </w:p>
          <w:p w:rsidR="00DF42EF" w:rsidP="009044DD" w:rsidRDefault="00DF42EF" w14:paraId="13725B3D" w14:textId="77777777">
            <w:pPr>
              <w:rPr>
                <w:rFonts w:ascii="Calibri" w:hAnsi="Calibri" w:cs="Calibri"/>
                <w:sz w:val="20"/>
              </w:rPr>
            </w:pPr>
          </w:p>
          <w:p w:rsidRPr="00733B31" w:rsidR="00DF42EF" w:rsidP="009044DD" w:rsidRDefault="00DF42EF" w14:paraId="2F297A73" w14:textId="0B3F3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74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866D40" w:rsidR="00866D40" w:rsidRDefault="00866D40" w14:paraId="2F297A76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A77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Pr="00733B31" w:rsidR="00604DC7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:rsidRPr="00733B31" w:rsidR="00604DC7" w:rsidRDefault="00604DC7" w14:paraId="2F297A7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:rsidRPr="00733B31" w:rsidR="00604DC7" w:rsidRDefault="00604DC7" w14:paraId="2F297A7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:rsidRPr="00733B31" w:rsidR="00604DC7" w:rsidRDefault="00604DC7" w14:paraId="2F297A8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 w14:paraId="2F297A82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5F6DA6" w:rsidTr="007C04C0" w14:paraId="2F297A84" w14:textId="77777777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5F6DA6" w:rsidP="00A13AC1" w:rsidRDefault="00A13AC1" w14:paraId="2F297A83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Pr="00733B31" w:rsidR="005F6DA6" w:rsidTr="007C04C0" w14:paraId="2F297A8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5F6DA6" w:rsidP="005F6DA6" w:rsidRDefault="00675FC1" w14:paraId="2F297A85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</w:t>
            </w:r>
            <w:r w:rsidR="00900C6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 OF YOUR INSURANCE COMPANY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5F6DA6" w:rsidTr="007C04C0" w14:paraId="2F297A8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5F6DA6" w:rsidP="005F6DA6" w:rsidRDefault="00675FC1" w14:paraId="2F297A88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 w:rsidR="005F6D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5F6DA6" w:rsidTr="007C04C0" w14:paraId="2F297A8D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675FC1" w:rsidP="005F6DA6" w:rsidRDefault="00675FC1" w14:paraId="2F297A8B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 w14:paraId="2F297A8E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90" w14:textId="77777777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A8F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ACCOMPANYING TRAVELLERS (</w:t>
            </w:r>
            <w:r w:rsidR="00746C27">
              <w:rPr>
                <w:rFonts w:ascii="Calibri" w:hAnsi="Calibri" w:cs="Calibri"/>
                <w:b/>
              </w:rPr>
              <w:t>if applicable</w:t>
            </w:r>
            <w:r w:rsidRPr="00733B31">
              <w:rPr>
                <w:rFonts w:ascii="Calibri" w:hAnsi="Calibri" w:cs="Calibri"/>
                <w:b/>
              </w:rPr>
              <w:t>)</w:t>
            </w:r>
          </w:p>
        </w:tc>
      </w:tr>
      <w:tr w:rsidRPr="00733B31" w:rsidR="00604DC7" w14:paraId="2F297A93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F82507" w14:paraId="2F297A91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F82507">
              <w:rPr>
                <w:rFonts w:ascii="Calibri" w:hAnsi="Calibri" w:cs="Calibri"/>
                <w:sz w:val="20"/>
              </w:rPr>
              <w:t>SURNAME, NAME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9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96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9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95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99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9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GENDER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9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9C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9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AGE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9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9F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9D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lastRenderedPageBreak/>
              <w:t>SMOKER/NON-SMOKER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9E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A2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A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 w:rsidR="00A16B79"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A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A5" w14:textId="77777777">
        <w:trPr>
          <w:trHeight w:val="312"/>
        </w:trPr>
        <w:tc>
          <w:tcPr>
            <w:tcW w:w="342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AA3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AA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A16B79" w:rsidTr="00A16B79" w14:paraId="2F297AA8" w14:textId="77777777">
        <w:trPr>
          <w:trHeight w:val="312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33B31" w:rsidR="00A16B79" w:rsidP="00D0537F" w:rsidRDefault="00A16B79" w14:paraId="2F297AA6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B31" w:rsidR="00A16B79" w:rsidP="00D0537F" w:rsidRDefault="00A16B79" w14:paraId="2F297AA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A16B79" w:rsidTr="00A16B79" w14:paraId="2F297AAB" w14:textId="77777777">
        <w:trPr>
          <w:trHeight w:val="312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33B31" w:rsidR="00A16B79" w:rsidP="00D0537F" w:rsidRDefault="00A16B79" w14:paraId="2F297AA9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B31" w:rsidR="00A16B79" w:rsidP="00D0537F" w:rsidRDefault="00A16B79" w14:paraId="2F297AAA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F82507" w:rsidR="00604DC7" w:rsidRDefault="00604DC7" w14:paraId="2F297AAC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:rsidTr="00F82507" w14:paraId="2F297AAE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AAD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(if applicable)</w:t>
            </w:r>
          </w:p>
        </w:tc>
      </w:tr>
      <w:tr w:rsidRPr="00733B31" w:rsidR="00604DC7" w:rsidTr="00F82507" w14:paraId="2F297AB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A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B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F82507" w14:paraId="2F297AB4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B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B3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F82507" w14:paraId="2F297AB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B5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B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0B7816" w:rsidR="00604DC7" w:rsidP="000B7816" w:rsidRDefault="00604DC7" w14:paraId="2F297AB9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733B31" w:rsidR="00604DC7" w:rsidRDefault="00604DC7" w14:paraId="2F297ABA" w14:textId="77777777">
      <w:pPr>
        <w:pStyle w:val="berschrift8"/>
        <w:rPr>
          <w:rFonts w:ascii="Calibri" w:hAnsi="Calibri" w:cs="Calibri"/>
          <w:b w:val="0"/>
          <w:spacing w:val="70"/>
        </w:rPr>
      </w:pPr>
      <w:r w:rsidRPr="00733B31">
        <w:rPr>
          <w:rFonts w:ascii="Calibri" w:hAnsi="Calibri" w:cs="Calibri"/>
          <w:b w:val="0"/>
          <w:spacing w:val="70"/>
        </w:rPr>
        <w:t>TRIP DETAILS</w:t>
      </w:r>
    </w:p>
    <w:p w:rsidR="00D66B8B" w:rsidP="000D4AC9" w:rsidRDefault="00D66B8B" w14:paraId="1EEAEE07" w14:textId="77777777">
      <w:pPr>
        <w:rPr>
          <w:rFonts w:ascii="Calibri" w:hAnsi="Calibri" w:cs="Calibri"/>
          <w:sz w:val="22"/>
        </w:rPr>
      </w:pPr>
    </w:p>
    <w:p w:rsidR="000D4AC9" w:rsidP="000D4AC9" w:rsidRDefault="00976E37" w14:paraId="2F297ABC" w14:textId="5DC30D8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Visa</w:t>
      </w:r>
      <w:r w:rsidRPr="004818C4" w:rsidR="000D4AC9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 w:rsidR="000D4AC9">
        <w:rPr>
          <w:rFonts w:ascii="Calibri" w:hAnsi="Calibri" w:cs="Calibri"/>
          <w:b/>
          <w:bCs/>
          <w:sz w:val="22"/>
        </w:rPr>
        <w:t>Electronic Travel Authorization</w:t>
      </w:r>
      <w:r w:rsidRPr="004818C4" w:rsidR="000D4AC9">
        <w:rPr>
          <w:rFonts w:ascii="Calibri" w:hAnsi="Calibri" w:cs="Calibri"/>
          <w:sz w:val="22"/>
        </w:rPr>
        <w:t xml:space="preserve"> (eTA)</w:t>
      </w:r>
      <w:r w:rsidR="000D4AC9">
        <w:rPr>
          <w:rFonts w:ascii="Calibri" w:hAnsi="Calibri" w:cs="Calibri"/>
          <w:sz w:val="22"/>
        </w:rPr>
        <w:t>!</w:t>
      </w:r>
      <w:r w:rsidRPr="004818C4" w:rsidR="000D4AC9">
        <w:rPr>
          <w:rFonts w:ascii="Calibri" w:hAnsi="Calibri" w:cs="Calibri"/>
          <w:sz w:val="22"/>
        </w:rPr>
        <w:t> </w:t>
      </w:r>
    </w:p>
    <w:p w:rsidR="000D4AC9" w:rsidP="000D4AC9" w:rsidRDefault="000D4AC9" w14:paraId="2F297ABD" w14:textId="77777777">
      <w:pPr>
        <w:rPr>
          <w:rFonts w:ascii="Calibri" w:hAnsi="Calibri" w:cs="Calibri"/>
          <w:sz w:val="22"/>
        </w:rPr>
      </w:pPr>
    </w:p>
    <w:p w:rsidR="000D4AC9" w:rsidP="000D4AC9" w:rsidRDefault="000D4AC9" w14:paraId="2F297ABE" w14:textId="77777777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Please confirm once you have completed the eTA application</w:t>
      </w:r>
      <w:r>
        <w:rPr>
          <w:rFonts w:ascii="Calibri" w:hAnsi="Calibri" w:cs="Calibri"/>
          <w:sz w:val="22"/>
        </w:rPr>
        <w:t>:</w:t>
      </w:r>
      <w:r w:rsidRPr="004818C4">
        <w:rPr>
          <w:rFonts w:ascii="Calibri" w:hAnsi="Calibri" w:cs="Calibri"/>
          <w:sz w:val="22"/>
        </w:rPr>
        <w:t xml:space="preserve"> </w:t>
      </w:r>
      <w:hyperlink w:history="1" r:id="rId12">
        <w:r w:rsidRPr="00831F7F" w:rsidR="00ED64A6">
          <w:rPr>
            <w:rStyle w:val="Hyperlink"/>
            <w:rFonts w:ascii="Calibri" w:hAnsi="Calibri" w:cs="Calibri"/>
            <w:sz w:val="22"/>
          </w:rPr>
          <w:t>https://www.canada.ca/en/immigration-refugees-citizenship/services/visit-canada/eta/apply.html</w:t>
        </w:r>
      </w:hyperlink>
      <w:r w:rsidR="00ED64A6">
        <w:rPr>
          <w:rFonts w:ascii="Calibri" w:hAnsi="Calibri" w:cs="Calibri"/>
          <w:sz w:val="22"/>
        </w:rPr>
        <w:t xml:space="preserve"> </w:t>
      </w:r>
    </w:p>
    <w:p w:rsidRPr="004818C4" w:rsidR="000D4AC9" w:rsidP="000D4AC9" w:rsidRDefault="000D4AC9" w14:paraId="2F297ABF" w14:textId="77777777">
      <w:pPr>
        <w:rPr>
          <w:rFonts w:ascii="Calibri" w:hAnsi="Calibri" w:cs="Calibri"/>
          <w:sz w:val="22"/>
        </w:rPr>
      </w:pPr>
    </w:p>
    <w:p w:rsidR="000D4AC9" w:rsidP="000D4AC9" w:rsidRDefault="000D4AC9" w14:paraId="2F297AC0" w14:textId="77777777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To complete the online form, you need:</w:t>
      </w:r>
    </w:p>
    <w:p w:rsidRPr="004818C4" w:rsidR="000D4AC9" w:rsidP="000D4AC9" w:rsidRDefault="000D4AC9" w14:paraId="2F297AC1" w14:textId="77777777">
      <w:pPr>
        <w:rPr>
          <w:rFonts w:ascii="Calibri" w:hAnsi="Calibri" w:cs="Calibri"/>
          <w:sz w:val="22"/>
        </w:rPr>
      </w:pPr>
    </w:p>
    <w:p w:rsidRPr="004818C4" w:rsidR="000D4AC9" w:rsidP="002003E4" w:rsidRDefault="000D4AC9" w14:paraId="2F297AC2" w14:textId="7777777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a valid passport from a visa-exempt country   </w:t>
      </w:r>
    </w:p>
    <w:p w:rsidRPr="002003E4" w:rsidR="000D4AC9" w:rsidP="000D4AC9" w:rsidRDefault="000D4AC9" w14:paraId="2F297AC3" w14:textId="7777777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 credit card to pay the $7 CAD fee Visa®, Mast</w:t>
      </w:r>
      <w:r w:rsidR="002003E4">
        <w:rPr>
          <w:rFonts w:ascii="Calibri" w:hAnsi="Calibri" w:cs="Calibri"/>
          <w:sz w:val="22"/>
        </w:rPr>
        <w:t xml:space="preserve">erCard®, American Express®,  a </w:t>
      </w:r>
      <w:r w:rsidRPr="004818C4">
        <w:rPr>
          <w:rFonts w:ascii="Calibri" w:hAnsi="Calibri" w:cs="Calibri"/>
          <w:sz w:val="22"/>
        </w:rPr>
        <w:t xml:space="preserve">pre-paid </w:t>
      </w:r>
      <w:r w:rsidRPr="002003E4">
        <w:rPr>
          <w:rFonts w:ascii="Calibri" w:hAnsi="Calibri" w:cs="Calibri"/>
          <w:sz w:val="22"/>
        </w:rPr>
        <w:t>Visa®, Ma</w:t>
      </w:r>
      <w:r w:rsidR="002003E4">
        <w:rPr>
          <w:rFonts w:ascii="Calibri" w:hAnsi="Calibri" w:cs="Calibri"/>
          <w:sz w:val="22"/>
        </w:rPr>
        <w:t>sterCard® or American Express®</w:t>
      </w:r>
    </w:p>
    <w:p w:rsidRPr="004818C4" w:rsidR="000D4AC9" w:rsidP="002003E4" w:rsidRDefault="000D4AC9" w14:paraId="2F297AC4" w14:textId="77777777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and a valid email address.</w:t>
      </w:r>
    </w:p>
    <w:p w:rsidRPr="000B7816" w:rsidR="000D4AC9" w:rsidP="000B7816" w:rsidRDefault="000D4AC9" w14:paraId="2F297AC5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92"/>
        <w:gridCol w:w="3188"/>
      </w:tblGrid>
      <w:tr w:rsidRPr="00733B31" w:rsidR="00604DC7" w14:paraId="2F297AC7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Pr="00733B31" w:rsidR="00604DC7" w:rsidRDefault="00604DC7" w14:paraId="2F297AC6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Pr="00733B31" w:rsidR="00F82507" w:rsidTr="00F82507" w14:paraId="2F297AC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82507" w:rsidP="00F82507" w:rsidRDefault="00F82507" w14:paraId="2F297AC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shd w:val="clear" w:color="auto" w:fill="E6E6E6"/>
            <w:vAlign w:val="center"/>
          </w:tcPr>
          <w:p w:rsidRPr="00733B31" w:rsidR="00F82507" w:rsidP="00F82507" w:rsidRDefault="00F82507" w14:paraId="2F297AC9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:rsidRPr="00733B31" w:rsidR="00F82507" w:rsidP="00F82507" w:rsidRDefault="00F82507" w14:paraId="2F297ACA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Pr="00733B31" w:rsidR="00F82507" w:rsidTr="00F82507" w14:paraId="2F297ACF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82507" w:rsidP="00F82507" w:rsidRDefault="00F82507" w14:paraId="2F297AC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 w:rsid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292" w:type="dxa"/>
            <w:vAlign w:val="center"/>
          </w:tcPr>
          <w:p w:rsidRPr="00733B31" w:rsidR="00F82507" w:rsidP="00F82507" w:rsidRDefault="00F82507" w14:paraId="2F297ACD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F82507" w:rsidP="00F82507" w:rsidRDefault="00F82507" w14:paraId="2F297ACE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DF" w14:textId="77777777">
        <w:trPr>
          <w:trHeight w:val="312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D4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 FLIGHTS)</w:t>
            </w:r>
          </w:p>
        </w:tc>
        <w:tc>
          <w:tcPr>
            <w:tcW w:w="3292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837"/>
              <w:gridCol w:w="1528"/>
            </w:tblGrid>
            <w:tr w:rsidRPr="00ED64A6" w:rsidR="001F1A11" w:rsidTr="00061F15" w14:paraId="2F297AD8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3072571D846F48B29483BC9706C8AE60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5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4ADD92E5C7614290B3C7E0D0800394D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6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4ADD92E5C7614290B3C7E0D0800394D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7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1F1A11" w:rsidP="001F1A11" w:rsidRDefault="001F1A11" w14:paraId="2F297AD9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Pr="00ED64A6" w:rsidR="001F1A11" w:rsidTr="00061F15" w14:paraId="2F297ADD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039D05BD9A1B4A03BE777B624B23D8E1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A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893DD21D443843AB9BC4683CB10FB456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B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893DD21D443843AB9BC4683CB10FB456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C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1F1A11" w:rsidP="001F1A11" w:rsidRDefault="001F1A11" w14:paraId="2F297AD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33B31" w:rsidR="001F1A11" w:rsidTr="00F82507" w14:paraId="2F297AE3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E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E1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E2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D0537F" w14:paraId="2F297AE6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4" w14:textId="77777777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1F1A11" w:rsidP="001F1A11" w:rsidRDefault="001F1A11" w14:paraId="2F297AE5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D0537F" w14:paraId="2F297AE9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7" w14:textId="70DF37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  <w:vAlign w:val="center"/>
          </w:tcPr>
          <w:p w:rsidRPr="00733B31" w:rsidR="001F1A11" w:rsidP="001F1A11" w:rsidRDefault="001F1A11" w14:paraId="2F297AE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E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AC52C1" w14:paraId="2F297AEA" w14:textId="4CB870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FLIGHT INFORMATION</w:t>
            </w:r>
            <w:r w:rsidR="00C916BF">
              <w:rPr>
                <w:rFonts w:ascii="Calibri" w:hAnsi="Calibri" w:cs="Calibri"/>
                <w:sz w:val="20"/>
              </w:rPr>
              <w:t xml:space="preserve"> (IF FLIGHTS ARE ALREADY BOOKED)</w:t>
            </w:r>
          </w:p>
        </w:tc>
        <w:tc>
          <w:tcPr>
            <w:tcW w:w="3292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B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C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Pr="00733B31" w:rsidR="001F1A11" w:rsidTr="00F82507" w14:paraId="2F297AF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EE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FLIGHT NO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EF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2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AIRPORT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3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9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6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TIME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A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name="Text37" w:id="0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>AIRPORT</w:t>
            </w:r>
          </w:p>
        </w:tc>
        <w:bookmarkEnd w:id="0"/>
        <w:tc>
          <w:tcPr>
            <w:tcW w:w="3292" w:type="dxa"/>
            <w:vAlign w:val="center"/>
          </w:tcPr>
          <w:p w:rsidRPr="00733B31" w:rsidR="001F1A11" w:rsidP="001F1A11" w:rsidRDefault="001F1A11" w14:paraId="2F297AF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C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B0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E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 xml:space="preserve">TIME 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B0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B0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B02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DOMESTIC FLIGHTS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B03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B04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604DC7" w:rsidRDefault="00604DC7" w14:paraId="2F297B06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CC1D14" w:rsidTr="00F91542" w14:paraId="7C5C5F4C" w14:textId="77777777">
        <w:trPr>
          <w:trHeight w:val="312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 w:rsidRPr="00F91542" w:rsidR="00CC1D14" w:rsidRDefault="00CC1D14" w14:paraId="63C02B1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0" w:type="dxa"/>
            <w:tcBorders>
              <w:left w:val="nil"/>
            </w:tcBorders>
            <w:shd w:val="clear" w:color="auto" w:fill="E7E6E6" w:themeFill="background2"/>
            <w:vAlign w:val="center"/>
          </w:tcPr>
          <w:p w:rsidRPr="00F91542" w:rsidR="00CC1D14" w:rsidP="00F91542" w:rsidRDefault="00F91542" w14:paraId="5E40F0A2" w14:textId="405531CD">
            <w:pPr>
              <w:pStyle w:val="Kopfzeile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  <w:r w:rsidRPr="00F91542">
              <w:rPr>
                <w:rFonts w:ascii="Calibri" w:hAnsi="Calibri" w:cs="Calibri"/>
                <w:b/>
                <w:bCs/>
              </w:rPr>
              <w:t>ACCOMODATION</w:t>
            </w:r>
            <w:r w:rsidR="00D66B8B">
              <w:rPr>
                <w:rFonts w:ascii="Calibri" w:hAnsi="Calibri" w:cs="Calibri"/>
                <w:b/>
                <w:bCs/>
              </w:rPr>
              <w:t xml:space="preserve"> (IF NEEDED)</w:t>
            </w:r>
          </w:p>
        </w:tc>
      </w:tr>
      <w:tr w:rsidRPr="00733B31" w:rsidR="00604DC7" w:rsidTr="00F91542" w14:paraId="2F297B09" w14:textId="77777777">
        <w:trPr>
          <w:trHeight w:val="312"/>
        </w:trPr>
        <w:tc>
          <w:tcPr>
            <w:tcW w:w="3240" w:type="dxa"/>
            <w:tcBorders>
              <w:top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0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</w:t>
            </w:r>
            <w:r w:rsidR="007B6709">
              <w:rPr>
                <w:rFonts w:ascii="Calibri" w:hAnsi="Calibri" w:cs="Calibri"/>
                <w:sz w:val="20"/>
              </w:rPr>
              <w:t xml:space="preserve"> (WILL THIS BE MENTIONED IN THE ARTICLE?)</w:t>
            </w:r>
          </w:p>
        </w:tc>
        <w:tc>
          <w:tcPr>
            <w:tcW w:w="6480" w:type="dxa"/>
            <w:vAlign w:val="center"/>
          </w:tcPr>
          <w:p w:rsidRPr="00733B31" w:rsidR="00604DC7" w:rsidP="00195087" w:rsidRDefault="00604DC7" w14:paraId="2F297B0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0C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0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0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0F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0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NIGHTS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0E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1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1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ROOMS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11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0D4AC9" w:rsidRDefault="000D4AC9" w14:paraId="2F297B13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604DC7" w14:paraId="2F297B15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B14" w14:textId="783EAF23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lastRenderedPageBreak/>
              <w:t>GROUND TRANSPORTATION NEEDS</w:t>
            </w:r>
            <w:r w:rsidR="00D66B8B">
              <w:rPr>
                <w:rFonts w:ascii="Calibri" w:hAnsi="Calibri" w:cs="Calibri"/>
                <w:b/>
              </w:rPr>
              <w:t xml:space="preserve"> (IF NEEDED)</w:t>
            </w:r>
          </w:p>
        </w:tc>
      </w:tr>
      <w:tr w:rsidRPr="00733B31" w:rsidR="00604DC7" w14:paraId="2F297B1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1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  <w:r w:rsidRPr="00733B31">
              <w:rPr>
                <w:rFonts w:ascii="Calibri" w:hAnsi="Calibri" w:cs="Calibri"/>
                <w:sz w:val="20"/>
                <w:lang w:val="fr-FR"/>
              </w:rPr>
              <w:t>RENTAL CAR (Y/N)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1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Pr="00733B31" w:rsidR="00604DC7" w14:paraId="2F297B1B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1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VALID INTERNATIONAL DRIVING LICENSE (Y/N)</w:t>
            </w: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1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604DC7" w:rsidRDefault="00604DC7" w14:paraId="2F297B1C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1E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Pr="00733B31" w:rsidR="00604DC7" w:rsidRDefault="00604DC7" w14:paraId="2F297B1D" w14:textId="0CADAF04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TECHNICAL AND FINANCIAL ASSISTANCE (</w:t>
            </w:r>
            <w:r w:rsidR="00D66B8B">
              <w:rPr>
                <w:rFonts w:ascii="Calibri" w:hAnsi="Calibri" w:cs="Calibri"/>
                <w:b/>
              </w:rPr>
              <w:t>IF NEEDED</w:t>
            </w:r>
            <w:r w:rsidRPr="00733B31">
              <w:rPr>
                <w:rFonts w:ascii="Calibri" w:hAnsi="Calibri" w:cs="Calibri"/>
                <w:b/>
              </w:rPr>
              <w:t>)</w:t>
            </w:r>
          </w:p>
        </w:tc>
      </w:tr>
      <w:tr w:rsidRPr="00733B31" w:rsidR="00756776" w:rsidTr="00756776" w14:paraId="2F297B22" w14:textId="77777777">
        <w:trPr>
          <w:trHeight w:val="369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33B31" w:rsidR="00756776" w:rsidP="00756776" w:rsidRDefault="00756776" w14:paraId="2F297B1F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TRANSPORT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733B31" w:rsidR="00756776" w:rsidP="00756776" w:rsidRDefault="00756776" w14:paraId="2F297B20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HOTEL PARKING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Pr="00733B31" w:rsidR="00756776" w:rsidP="00756776" w:rsidRDefault="00756776" w14:paraId="2F297B21" w14:textId="7777777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 &amp; BREAKFAST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Pr="00733B31" w:rsidR="00756776" w14:paraId="2F297B29" w14:textId="77777777">
        <w:trPr>
          <w:trHeight w:val="369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756776" w:rsidP="00756776" w:rsidRDefault="00756776" w14:paraId="2F297B2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CONTRIBUTING PARTNERS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756776" w:rsidP="00756776" w:rsidRDefault="00756776" w14:paraId="2F297B2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756776" w:rsidTr="00756776" w14:paraId="2F297B2C" w14:textId="77777777">
        <w:trPr>
          <w:trHeight w:val="1474"/>
        </w:trPr>
        <w:tc>
          <w:tcPr>
            <w:tcW w:w="3240" w:type="dxa"/>
            <w:shd w:val="clear" w:color="auto" w:fill="E6E6E6"/>
            <w:vAlign w:val="center"/>
          </w:tcPr>
          <w:p w:rsidRPr="00733B31" w:rsidR="00756776" w:rsidP="00756776" w:rsidRDefault="00756776" w14:paraId="2F297B2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SUPPPLEMENTARY INFO/ RECOMMENDATIONS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756776" w:rsidP="00756776" w:rsidRDefault="00756776" w14:paraId="2F297B2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4818C4" w:rsidRDefault="004818C4" w14:paraId="2F297B2D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2F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Pr="00733B31" w:rsidR="00604DC7" w:rsidRDefault="00604DC7" w14:paraId="2F297B2E" w14:textId="46CF49E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PRODUCTS TO BE PROMOTED</w:t>
            </w:r>
          </w:p>
        </w:tc>
      </w:tr>
      <w:tr w:rsidRPr="00733B31" w:rsidR="00604DC7" w14:paraId="2F297B33" w14:textId="77777777">
        <w:trPr>
          <w:trHeight w:val="312"/>
        </w:trPr>
        <w:tc>
          <w:tcPr>
            <w:tcW w:w="3240" w:type="dxa"/>
            <w:vAlign w:val="center"/>
          </w:tcPr>
          <w:p w:rsidRPr="00733B31" w:rsidR="00604DC7" w:rsidRDefault="00604DC7" w14:paraId="2F297B30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CITIES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vAlign w:val="center"/>
          </w:tcPr>
          <w:p w:rsidRPr="00733B31" w:rsidR="00604DC7" w:rsidRDefault="00604DC7" w14:paraId="2F297B31" w14:textId="7777777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TOURING/FLY-DRIVE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:rsidRPr="00733B31" w:rsidR="00604DC7" w:rsidRDefault="00604DC7" w14:paraId="2F297B32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RESORTS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Pr="00733B31" w:rsidR="00604DC7" w14:paraId="2F297B38" w14:textId="77777777">
        <w:trPr>
          <w:trHeight w:val="525"/>
        </w:trPr>
        <w:tc>
          <w:tcPr>
            <w:tcW w:w="3240" w:type="dxa"/>
            <w:vAlign w:val="center"/>
          </w:tcPr>
          <w:p w:rsidRPr="00733B31" w:rsidR="00604DC7" w:rsidRDefault="00604DC7" w14:paraId="2F297B34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ANIMAL OBSERVATION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4"/>
            <w:r w:rsidRPr="00733B31">
              <w:rPr>
                <w:rFonts w:ascii="Calibri" w:hAnsi="Calibri" w:cs="Calibri"/>
                <w:sz w:val="20"/>
              </w:rPr>
              <w:t xml:space="preserve"> </w:t>
            </w:r>
          </w:p>
          <w:p w:rsidRPr="00733B31" w:rsidR="00604DC7" w:rsidRDefault="00604DC7" w14:paraId="2F297B35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FISHING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36" w14:textId="7777777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CONVENTIONS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37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ADVENTURE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</w:tr>
      <w:tr w:rsidRPr="00733B31" w:rsidR="00604DC7" w14:paraId="2F297B3B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39" w14:textId="7777777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FAMILY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6480" w:type="dxa"/>
            <w:gridSpan w:val="2"/>
            <w:vAlign w:val="center"/>
          </w:tcPr>
          <w:p w:rsidRPr="00733B31" w:rsidR="002B05FC" w:rsidP="002B05FC" w:rsidRDefault="00604DC7" w14:paraId="2F297B3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(SPECIFY):</w:t>
            </w:r>
          </w:p>
        </w:tc>
      </w:tr>
      <w:tr w:rsidRPr="00733B31" w:rsidR="00604DC7" w14:paraId="2F297B3E" w14:textId="77777777">
        <w:trPr>
          <w:trHeight w:val="510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3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INTERESTS, SPECIFIC NEEDS, OBJECTIVES, THEME OF ARTICLE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RDefault="00604DC7" w14:paraId="2F297B3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195087" w14:paraId="2F297B41" w14:textId="77777777">
        <w:trPr>
          <w:trHeight w:val="431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3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SUGGESTED ITINERARY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195087" w:rsidRDefault="00195087" w14:paraId="2F297B40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818C4" w:rsidP="00675FC1" w:rsidRDefault="004818C4" w14:paraId="2F297B4B" w14:textId="00845582">
      <w:pPr>
        <w:rPr>
          <w:rFonts w:ascii="Calibri" w:hAnsi="Calibri" w:cs="Calibri"/>
        </w:rPr>
      </w:pPr>
    </w:p>
    <w:p w:rsidRPr="00733B31" w:rsidR="00604DC7" w:rsidRDefault="00604DC7" w14:paraId="2F297B4C" w14:textId="77777777">
      <w:pPr>
        <w:pStyle w:val="berschrift7"/>
        <w:rPr>
          <w:rFonts w:ascii="Calibri" w:hAnsi="Calibri" w:cs="Calibri"/>
          <w:b w:val="0"/>
          <w:spacing w:val="70"/>
          <w:sz w:val="40"/>
          <w:u w:val="none"/>
        </w:rPr>
      </w:pPr>
      <w:r w:rsidRPr="00733B31">
        <w:rPr>
          <w:rFonts w:ascii="Calibri" w:hAnsi="Calibri" w:cs="Calibri"/>
          <w:b w:val="0"/>
          <w:spacing w:val="70"/>
          <w:sz w:val="40"/>
          <w:u w:val="none"/>
        </w:rPr>
        <w:t>MEDIA DETAILS</w:t>
      </w:r>
    </w:p>
    <w:p w:rsidRPr="00733B31" w:rsidR="00604DC7" w:rsidRDefault="00604DC7" w14:paraId="2F297B4D" w14:textId="77777777">
      <w:pPr>
        <w:rPr>
          <w:rFonts w:ascii="Calibri" w:hAnsi="Calibri" w:cs="Calibri"/>
          <w:sz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604DC7" w14:paraId="2F297B4F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B4E" w14:textId="7777777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MEDIA ID</w:t>
            </w:r>
          </w:p>
        </w:tc>
      </w:tr>
      <w:tr w:rsidRPr="00733B31" w:rsidR="00604DC7" w14:paraId="2F297B5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3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 OF COMMISSIO</w:t>
            </w:r>
            <w:r w:rsidR="00E40B5F"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>ING EDITOR AND ROLE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6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9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READERSHIP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F04E1D" w14:paraId="2F297B5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1A3836" w14:paraId="2F297B5C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MARKET AREA/DEMOGRAPHICS</w:t>
            </w:r>
          </w:p>
        </w:tc>
        <w:tc>
          <w:tcPr>
            <w:tcW w:w="6480" w:type="dxa"/>
          </w:tcPr>
          <w:p w:rsidRPr="00733B31" w:rsidR="00604DC7" w:rsidRDefault="00604DC7" w14:paraId="2F297B5D" w14:textId="77777777">
            <w:pPr>
              <w:rPr>
                <w:rFonts w:ascii="Calibri" w:hAnsi="Calibri" w:cs="Calibri"/>
                <w:sz w:val="28"/>
              </w:rPr>
            </w:pPr>
          </w:p>
        </w:tc>
      </w:tr>
      <w:tr w:rsidRPr="00733B31" w:rsidR="00723C50" w:rsidTr="00F04E1D" w14:paraId="2F297B6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723C50" w:rsidRDefault="00723C50" w14:paraId="2F297B5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ONLINE EXPOSURE (PROVIDE FULL DETAILS, INCLUDING EXTENT OF COVERAGE AND AUDIENCE ANALYTICS)</w:t>
            </w:r>
          </w:p>
        </w:tc>
        <w:tc>
          <w:tcPr>
            <w:tcW w:w="6480" w:type="dxa"/>
          </w:tcPr>
          <w:p w:rsidRPr="00733B31" w:rsidR="00723C50" w:rsidRDefault="00723C50" w14:paraId="2F297B60" w14:textId="77777777">
            <w:pPr>
              <w:rPr>
                <w:rFonts w:ascii="Calibri" w:hAnsi="Calibri" w:cs="Calibri"/>
                <w:sz w:val="28"/>
              </w:rPr>
            </w:pPr>
          </w:p>
        </w:tc>
      </w:tr>
      <w:tr w:rsidRPr="00733B31" w:rsidR="007B07DF" w:rsidTr="009418D0" w14:paraId="2F297B6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07DF" w:rsidP="009418D0" w:rsidRDefault="007B07DF" w14:paraId="2F297B6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ESTIMATED PUBLICATION</w:t>
            </w:r>
            <w:r>
              <w:rPr>
                <w:rFonts w:ascii="Calibri" w:hAnsi="Calibri" w:cs="Calibri"/>
                <w:sz w:val="20"/>
              </w:rPr>
              <w:t>/AIR</w:t>
            </w:r>
            <w:r w:rsidRPr="00733B31">
              <w:rPr>
                <w:rFonts w:ascii="Calibri" w:hAnsi="Calibri" w:cs="Calibri"/>
                <w:sz w:val="20"/>
              </w:rPr>
              <w:t xml:space="preserve"> DATE</w:t>
            </w:r>
          </w:p>
          <w:p w:rsidRPr="00733B31" w:rsidR="007B07DF" w:rsidP="009418D0" w:rsidRDefault="007B07DF" w14:paraId="2F297B63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7C04C0">
              <w:rPr>
                <w:rFonts w:ascii="Calibri" w:hAnsi="Calibri" w:cs="Calibri"/>
                <w:sz w:val="20"/>
              </w:rPr>
              <w:t>PLEASE INDICATE IF NOT KNOWN AT THIS TIME)</w:t>
            </w:r>
          </w:p>
        </w:tc>
        <w:tc>
          <w:tcPr>
            <w:tcW w:w="6480" w:type="dxa"/>
          </w:tcPr>
          <w:p w:rsidRPr="00733B31" w:rsidR="007B07DF" w:rsidP="009418D0" w:rsidRDefault="007B07DF" w14:paraId="2F297B6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84E68" w:rsidTr="007C04C0" w14:paraId="2F297B6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684E68" w14:paraId="2F297B66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PUBLISH THE ARTICLE ON THE ONLINE VERSION OF YOUR OUTLET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7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6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684E68" w14:paraId="2F297B69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POSSIBILITY TO POST </w:t>
            </w:r>
            <w:r w:rsidR="00A6061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YOUR ARTICLE ON THE SOCIAL MEDIA PLATFORMS OF YOUR OUTLET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A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1204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2307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6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A6061C" w14:paraId="2F297B6C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OUR WEBSITE AND/OR OUR SOCIAL MEDIA PLATFORMS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D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56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35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74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C141D6" w14:paraId="2F297B6F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THESE TYPES OF PARTNERS</w:t>
            </w:r>
          </w:p>
        </w:tc>
        <w:tc>
          <w:tcPr>
            <w:tcW w:w="6480" w:type="dxa"/>
            <w:vAlign w:val="center"/>
          </w:tcPr>
          <w:p w:rsidRPr="002211A2" w:rsidR="00684E68" w:rsidP="00684E68" w:rsidRDefault="00684E68" w14:paraId="2F297B70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1604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6315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2211A2" w:rsidR="00684E68" w:rsidP="00684E68" w:rsidRDefault="00684E68" w14:paraId="2F297B71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H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OTEL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073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10542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2211A2" w:rsidR="00684E68" w:rsidP="00684E68" w:rsidRDefault="00684E68" w14:paraId="2F297B72" w14:textId="77777777">
            <w:pPr>
              <w:rPr>
                <w:rFonts w:eastAsia="MS Gothic"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ESTAURANT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0378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2">
                  <w:rPr>
                    <w:rFonts w:hint="eastAsia" w:ascii="MS Gothic" w:hAnsi="MS Gothic" w:eastAsia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21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684E68" w:rsidR="00684E68" w:rsidP="00684E68" w:rsidRDefault="00684E68" w14:paraId="2F297B73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THER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5627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6795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:rsidRPr="00733B31" w:rsidR="00C141D6" w:rsidRDefault="00C141D6" w14:paraId="2F297B75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77" w14:textId="77777777">
        <w:trPr>
          <w:trHeight w:val="369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Pr="00733B31" w:rsidR="00604DC7" w:rsidRDefault="00604DC7" w14:paraId="2F297B76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FREQUENCY (HIGHLIGHT)</w:t>
            </w:r>
          </w:p>
        </w:tc>
      </w:tr>
      <w:tr w:rsidRPr="00733B31" w:rsidR="00604DC7" w14:paraId="2F297B7B" w14:textId="77777777">
        <w:trPr>
          <w:trHeight w:val="312"/>
        </w:trPr>
        <w:tc>
          <w:tcPr>
            <w:tcW w:w="3240" w:type="dxa"/>
            <w:vAlign w:val="center"/>
          </w:tcPr>
          <w:p w:rsidRPr="00733B31" w:rsidR="00604DC7" w:rsidRDefault="00604DC7" w14:paraId="2F297B78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:rsidRPr="00733B31" w:rsidR="00604DC7" w:rsidRDefault="00604DC7" w14:paraId="2F297B79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WEEKLY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0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240" w:type="dxa"/>
            <w:vAlign w:val="center"/>
          </w:tcPr>
          <w:p w:rsidRPr="00733B31" w:rsidR="00604DC7" w:rsidRDefault="00604DC7" w14:paraId="2F297B7A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MONTHLY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Pr="00733B31" w:rsidR="00604DC7" w14:paraId="2F297B7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7C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7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7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TARGET AUDIENCE (HIGHLIGHT)</w:t>
            </w:r>
          </w:p>
        </w:tc>
        <w:tc>
          <w:tcPr>
            <w:tcW w:w="3240" w:type="dxa"/>
            <w:vAlign w:val="center"/>
          </w:tcPr>
          <w:p w:rsidRPr="00733B31" w:rsidR="00604DC7" w:rsidRDefault="00604DC7" w14:paraId="2F297B80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TRADE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:rsidRPr="00733B31" w:rsidR="00604DC7" w:rsidRDefault="00604DC7" w14:paraId="2F297B81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CONSUMER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</w:tr>
      <w:tr w:rsidRPr="00733B31" w:rsidR="00604DC7" w:rsidTr="004048E5" w14:paraId="2F297B85" w14:textId="77777777">
        <w:trPr>
          <w:trHeight w:val="594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3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FULL BUSINESS ADDRESS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RDefault="00604DC7" w14:paraId="2F297B8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6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8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9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FAX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8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E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8C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EMAIL</w:t>
            </w: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</w:tcPr>
          <w:p w:rsidRPr="00733B31" w:rsidR="00604DC7" w:rsidRDefault="00604DC7" w14:paraId="2F297B8D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D11D48" w:rsidRDefault="00D11D48" w14:paraId="2F297B9E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A0" w14:textId="77777777">
        <w:trPr>
          <w:trHeight w:val="369"/>
        </w:trPr>
        <w:tc>
          <w:tcPr>
            <w:tcW w:w="9720" w:type="dxa"/>
            <w:gridSpan w:val="3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9F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VISITOR FUNCTION (T</w:t>
            </w:r>
            <w:r w:rsidR="007C04C0">
              <w:rPr>
                <w:rFonts w:ascii="Calibri" w:hAnsi="Calibri" w:cs="Calibri"/>
                <w:b/>
              </w:rPr>
              <w:t>ICK APPROPRIATE BOX)</w:t>
            </w:r>
          </w:p>
        </w:tc>
      </w:tr>
      <w:tr w:rsidRPr="00733B31" w:rsidR="00604DC7" w14:paraId="2F297BA4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A1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DIRECTOR/PRODUCER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:rsidRPr="00733B31" w:rsidR="00604DC7" w:rsidRDefault="00604DC7" w14:paraId="2F297BA2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EDITOR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3240" w:type="dxa"/>
            <w:vAlign w:val="center"/>
          </w:tcPr>
          <w:p w:rsidRPr="00733B31" w:rsidR="00604DC7" w:rsidRDefault="00604DC7" w14:paraId="2F297BA3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COLUMNIST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Pr="00733B31" w:rsidR="00604DC7" w14:paraId="2F297BA8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A5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FREELANCE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3240" w:type="dxa"/>
            <w:vAlign w:val="center"/>
          </w:tcPr>
          <w:p w:rsidRPr="00733B31" w:rsidR="00604DC7" w:rsidRDefault="00604DC7" w14:paraId="2F297BA6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PHOTOGRAPHER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3240" w:type="dxa"/>
            <w:vAlign w:val="center"/>
          </w:tcPr>
          <w:p w:rsidRPr="00733B31" w:rsidR="00604DC7" w:rsidP="002B05FC" w:rsidRDefault="00604DC7" w14:paraId="2F297BA7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STAFF WRITER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18D8">
              <w:rPr>
                <w:rFonts w:ascii="Calibri" w:hAnsi="Calibri" w:cs="Calibri"/>
                <w:sz w:val="20"/>
              </w:rPr>
            </w:r>
            <w:r w:rsidR="001A18D8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Pr="00733B31" w:rsidR="00604DC7" w14:paraId="2F297BA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A9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P="00675FC1" w:rsidRDefault="007C04C0" w14:paraId="2F297BAA" w14:textId="77777777">
            <w:pPr>
              <w:ind w:right="-2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I.G. </w:t>
            </w:r>
            <w:r w:rsidRPr="00733B31" w:rsidR="00D2185A">
              <w:rPr>
                <w:rFonts w:ascii="Calibri" w:hAnsi="Calibri" w:cs="Calibri"/>
                <w:sz w:val="20"/>
              </w:rPr>
              <w:t>BLOGGER</w:t>
            </w:r>
            <w:r w:rsidR="00E64232">
              <w:rPr>
                <w:rFonts w:ascii="Calibri" w:hAnsi="Calibri" w:cs="Calibri"/>
                <w:sz w:val="20"/>
              </w:rPr>
              <w:t xml:space="preserve">, </w:t>
            </w:r>
            <w:r w:rsidR="007B6709">
              <w:rPr>
                <w:rFonts w:ascii="Calibri" w:hAnsi="Calibri" w:cs="Calibri"/>
                <w:sz w:val="20"/>
              </w:rPr>
              <w:t>WEBSITE, SOCIAL MEDIA HANDLES</w:t>
            </w:r>
            <w:r w:rsidR="009C5F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Pr="00733B31" w:rsidR="00604DC7" w:rsidTr="00F04E1D" w14:paraId="2F297BA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AC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COMMISSIONING EDITOR</w:t>
            </w:r>
            <w:r w:rsidR="007C04C0">
              <w:rPr>
                <w:rFonts w:ascii="Calibri" w:hAnsi="Calibri" w:cs="Calibri"/>
                <w:sz w:val="20"/>
              </w:rPr>
              <w:t xml:space="preserve"> </w:t>
            </w:r>
            <w:r w:rsidRPr="00E12520" w:rsidR="00E12520">
              <w:rPr>
                <w:rFonts w:ascii="Calibri" w:hAnsi="Calibri" w:cs="Calibri"/>
                <w:sz w:val="16"/>
                <w:szCs w:val="16"/>
              </w:rPr>
              <w:t>(</w:t>
            </w:r>
            <w:r w:rsidRPr="00E12520" w:rsidR="007C04C0">
              <w:rPr>
                <w:rFonts w:ascii="Calibri" w:hAnsi="Calibri" w:cs="Calibri"/>
                <w:sz w:val="16"/>
                <w:szCs w:val="16"/>
              </w:rPr>
              <w:t>PLEASE PROVIDE NAME OF PERSON WHO HAS COMMISSIONED YOUR FEATURE)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P="00D2185A" w:rsidRDefault="00604DC7" w14:paraId="2F297BA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F04E1D" w:rsidTr="00433669" w14:paraId="2F297BB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04E1D" w:rsidRDefault="00F04E1D" w14:paraId="2F297BA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HOW WILL YOU USE SOCIAL MEDIA DURING YOUR TRIP?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F04E1D" w:rsidP="00D2185A" w:rsidRDefault="00F04E1D" w14:paraId="2F297BB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433669" w14:paraId="2F297BC4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E12520" w:rsidR="00433669" w:rsidP="00433669" w:rsidRDefault="002C3278" w14:paraId="2F297BB2" w14:textId="7777777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 xml:space="preserve">COVERAGE FOR </w:t>
            </w:r>
            <w:r w:rsidR="003F2D7F">
              <w:rPr>
                <w:rFonts w:ascii="Calibri" w:hAnsi="Calibri" w:cs="Calibri"/>
                <w:sz w:val="20"/>
              </w:rPr>
              <w:t>DESTINATION CANADA</w:t>
            </w:r>
            <w:r>
              <w:rPr>
                <w:rFonts w:ascii="Calibri" w:hAnsi="Calibri" w:cs="Calibri"/>
                <w:sz w:val="20"/>
              </w:rPr>
              <w:t xml:space="preserve"> AND</w:t>
            </w:r>
            <w:r w:rsidRPr="00733B31" w:rsidR="00433669">
              <w:rPr>
                <w:rFonts w:ascii="Calibri" w:hAnsi="Calibri" w:cs="Calibri"/>
                <w:sz w:val="20"/>
              </w:rPr>
              <w:t xml:space="preserve"> PARTNERS</w:t>
            </w:r>
            <w:r w:rsidR="00E12520">
              <w:rPr>
                <w:rFonts w:ascii="Calibri" w:hAnsi="Calibri" w:cs="Calibri"/>
                <w:sz w:val="20"/>
              </w:rPr>
              <w:t xml:space="preserve"> </w:t>
            </w:r>
            <w:r w:rsidRPr="00E12520" w:rsidR="00E12520">
              <w:rPr>
                <w:rFonts w:ascii="Calibri" w:hAnsi="Calibri" w:cs="Calibri"/>
                <w:sz w:val="20"/>
              </w:rPr>
              <w:t>(</w:t>
            </w:r>
            <w:r w:rsidR="00E12520">
              <w:rPr>
                <w:rFonts w:ascii="Calibri" w:hAnsi="Calibri" w:cs="Calibri"/>
                <w:sz w:val="20"/>
              </w:rPr>
              <w:t>IE</w:t>
            </w:r>
            <w:r w:rsidRPr="00E12520" w:rsidR="00E12520">
              <w:rPr>
                <w:rFonts w:ascii="Calibri" w:hAnsi="Calibri" w:cs="Calibri"/>
                <w:sz w:val="20"/>
              </w:rPr>
              <w:t xml:space="preserve">: </w:t>
            </w:r>
            <w:r w:rsidR="00E12520">
              <w:rPr>
                <w:rFonts w:ascii="Calibri" w:hAnsi="Calibri" w:cs="Calibri"/>
                <w:sz w:val="20"/>
              </w:rPr>
              <w:t>WILL</w:t>
            </w:r>
            <w:r w:rsidRPr="00E12520" w:rsidR="00E12520">
              <w:rPr>
                <w:rFonts w:ascii="Calibri" w:hAnsi="Calibri" w:cs="Calibri"/>
                <w:sz w:val="20"/>
              </w:rPr>
              <w:t xml:space="preserve"> </w:t>
            </w:r>
            <w:hyperlink w:history="1" r:id="rId13">
              <w:r w:rsidRPr="00831F7F" w:rsidR="00E12520">
                <w:rPr>
                  <w:rStyle w:val="Hyperlink"/>
                  <w:rFonts w:ascii="Calibri" w:hAnsi="Calibri" w:cs="Calibri"/>
                  <w:sz w:val="20"/>
                </w:rPr>
                <w:t>www.meinkanada.com</w:t>
              </w:r>
            </w:hyperlink>
            <w:r w:rsidR="00E12520">
              <w:rPr>
                <w:rFonts w:ascii="Calibri" w:hAnsi="Calibri" w:cs="Calibri"/>
                <w:sz w:val="20"/>
              </w:rPr>
              <w:t xml:space="preserve"> OR PARTNER WEBSITE BE INCLUDED?)</w:t>
            </w: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  <w:vAlign w:val="center"/>
          </w:tcPr>
          <w:p w:rsidR="00E12520" w:rsidP="00756776" w:rsidRDefault="00756776" w14:paraId="2F297BB3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Y</w:t>
            </w:r>
            <w:r w:rsidR="00E12520">
              <w:rPr>
                <w:rFonts w:ascii="Calibri" w:hAnsi="Calibri" w:cs="Arial"/>
                <w:sz w:val="20"/>
                <w:szCs w:val="20"/>
              </w:rPr>
              <w:t>ES, I WILL MENTI</w:t>
            </w:r>
            <w:r w:rsidR="00900C67"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N THE FOLLOWING CHANNELS:</w:t>
            </w:r>
          </w:p>
          <w:p w:rsidR="00756776" w:rsidP="00756776" w:rsidRDefault="001A18D8" w14:paraId="2F297BB4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14">
              <w:r w:rsidRPr="00831F7F" w:rsidR="00E12520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P="00756776" w:rsidRDefault="004542B3" w14:paraId="2F297BB5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4542B3" w:rsidP="00756776" w:rsidRDefault="004542B3" w14:paraId="2F297BB6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12520">
              <w:rPr>
                <w:rFonts w:ascii="Calibri" w:hAnsi="Calibri" w:cs="Arial"/>
                <w:sz w:val="20"/>
                <w:szCs w:val="20"/>
              </w:rPr>
              <w:t>HICH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Pr="00756776" w:rsidR="004542B3" w:rsidP="004542B3" w:rsidRDefault="004542B3" w14:paraId="2F297BB7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12520">
              <w:rPr>
                <w:rFonts w:ascii="Calibri" w:hAnsi="Calibri" w:cs="Arial"/>
                <w:sz w:val="20"/>
                <w:szCs w:val="20"/>
              </w:rPr>
              <w:t xml:space="preserve">OCIAL MEDIA: </w:t>
            </w:r>
            <w:r w:rsidRPr="00E12520" w:rsidR="00E12520">
              <w:rPr>
                <w:rFonts w:ascii="Calibri" w:hAnsi="Calibri" w:cs="Arial"/>
                <w:sz w:val="16"/>
                <w:szCs w:val="16"/>
              </w:rPr>
              <w:t>(LEAVE COMMENTS &amp; UPLOAD PHOTOS TO SPOTS IN GERMAN WHEREEVER/WHENEVER POSSIBLE IN CANADA)</w:t>
            </w:r>
          </w:p>
          <w:p w:rsidRPr="00756776" w:rsidR="00756776" w:rsidP="00756776" w:rsidRDefault="00756776" w14:paraId="2F297BB8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5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4542B3" w:rsidP="00756776" w:rsidRDefault="00756776" w14:paraId="2F297BB9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6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A18D8">
              <w:rPr>
                <w:rFonts w:ascii="Calibri" w:hAnsi="Calibri" w:cs="Arial"/>
                <w:sz w:val="20"/>
                <w:szCs w:val="20"/>
              </w:rPr>
            </w:r>
            <w:r w:rsidR="001A18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4542B3" w:rsidR="00756776" w:rsidP="00756776" w:rsidRDefault="00756776" w14:paraId="2F297BBA" w14:textId="23387AD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 w:rsidR="00E12520"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#ExploreCanada</w:t>
            </w:r>
            <w:r w:rsidR="005A20BA">
              <w:rPr>
                <w:rFonts w:ascii="Calibri" w:hAnsi="Calibri" w:cs="Arial"/>
                <w:sz w:val="20"/>
                <w:szCs w:val="20"/>
              </w:rPr>
              <w:t xml:space="preserve"> and #forglowinghearts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WHENEVER YOU TWEET WITH PHOTO/VIDEO</w:t>
            </w:r>
          </w:p>
          <w:p w:rsidR="00E12520" w:rsidP="00756776" w:rsidRDefault="00E12520" w14:paraId="2F297BBB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Pr="004542B3" w:rsidR="00756776" w:rsidP="00756776" w:rsidRDefault="00756776" w14:paraId="2F297BBC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F</w:t>
            </w:r>
            <w:r w:rsidR="00E12520">
              <w:rPr>
                <w:rFonts w:ascii="Calibri" w:hAnsi="Calibri" w:cs="Arial"/>
                <w:sz w:val="20"/>
                <w:szCs w:val="20"/>
              </w:rPr>
              <w:t>OR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THE INFOBOX:</w:t>
            </w:r>
          </w:p>
          <w:p w:rsidRPr="00756776" w:rsidR="00756776" w:rsidP="00756776" w:rsidRDefault="00756776" w14:paraId="2F297BBD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Pressekontakt</w:t>
            </w:r>
            <w:r w:rsidRPr="0075677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Pr="00756776" w:rsidR="00756776" w:rsidP="00756776" w:rsidRDefault="003F2D7F" w14:paraId="2F297BBE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Destination Canada</w:t>
            </w:r>
          </w:p>
          <w:p w:rsidR="004542B3" w:rsidP="00756776" w:rsidRDefault="001A18D8" w14:paraId="2F297BBF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17">
              <w:r w:rsidRPr="00D17AA9" w:rsidR="00900C67">
                <w:rPr>
                  <w:rStyle w:val="Hyperlink"/>
                  <w:rFonts w:ascii="Calibri" w:hAnsi="Calibri" w:cs="Arial"/>
                  <w:sz w:val="20"/>
                  <w:szCs w:val="20"/>
                </w:rPr>
                <w:t>kirsten@destination-office.de</w:t>
              </w:r>
            </w:hyperlink>
            <w:r w:rsidR="00900C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w:history="1" r:id="rId18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www.kanada-presse.de</w:t>
              </w:r>
            </w:hyperlink>
          </w:p>
          <w:p w:rsidR="004542B3" w:rsidP="00756776" w:rsidRDefault="00756776" w14:paraId="2F297BC0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Find us on Facebook: </w:t>
            </w:r>
            <w:hyperlink w:history="1" r:id="rId19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</w:p>
          <w:p w:rsidR="00756776" w:rsidP="00756776" w:rsidRDefault="00756776" w14:paraId="2F297BC1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Follow us on Twitter: </w:t>
            </w:r>
            <w:hyperlink w:history="1" r:id="rId20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</w:p>
          <w:p w:rsidR="004542B3" w:rsidP="004542B3" w:rsidRDefault="00756776" w14:paraId="2F297BC2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 xml:space="preserve">Canada Videos on Youtube: </w:t>
            </w:r>
            <w:hyperlink w:history="1" r:id="rId21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www.youtube.com/entdeckeKanada</w:t>
              </w:r>
            </w:hyperlink>
          </w:p>
          <w:p w:rsidRPr="004542B3" w:rsidR="004542B3" w:rsidP="004542B3" w:rsidRDefault="001A18D8" w14:paraId="2F297BC3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22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www.meinkanada.com</w:t>
              </w:r>
            </w:hyperlink>
          </w:p>
        </w:tc>
      </w:tr>
    </w:tbl>
    <w:p w:rsidRPr="00733B31" w:rsidR="00604DC7" w:rsidRDefault="00604DC7" w14:paraId="2F297BC5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604DC7" w14:paraId="2F297BC7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P="00F04E1D" w:rsidRDefault="00604DC7" w14:paraId="2F297BC6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 xml:space="preserve">PRIOR WORKING TRIPS TO </w:t>
            </w:r>
            <w:r w:rsidRPr="00733B31" w:rsidR="00F04E1D">
              <w:rPr>
                <w:rFonts w:ascii="Calibri" w:hAnsi="Calibri" w:cs="Calibri"/>
                <w:b/>
              </w:rPr>
              <w:t>CANADA</w:t>
            </w:r>
          </w:p>
        </w:tc>
      </w:tr>
      <w:tr w:rsidRPr="00733B31" w:rsidR="00604DC7" w14:paraId="2F297BCA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C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D0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E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RESULTS PRODUCED</w:t>
            </w:r>
            <w:r w:rsidR="004048E5">
              <w:rPr>
                <w:rFonts w:ascii="Calibri" w:hAnsi="Calibri" w:cs="Calibri"/>
                <w:sz w:val="20"/>
              </w:rPr>
              <w:t xml:space="preserve"> (PAST ARTICLES WRITTEN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433669" w:rsidRDefault="00433669" w14:paraId="2F297BD1" w14:textId="77777777">
      <w:pPr>
        <w:jc w:val="center"/>
        <w:rPr>
          <w:rFonts w:ascii="Calibri" w:hAnsi="Calibri" w:cs="Calibri"/>
          <w:sz w:val="4"/>
        </w:rPr>
      </w:pPr>
    </w:p>
    <w:p w:rsidR="00433669" w:rsidP="00433669" w:rsidRDefault="00433669" w14:paraId="2F297BD2" w14:textId="77777777">
      <w:pPr>
        <w:rPr>
          <w:rFonts w:ascii="Calibri" w:hAnsi="Calibri" w:cs="Calibri"/>
          <w:sz w:val="22"/>
        </w:rPr>
      </w:pPr>
    </w:p>
    <w:p w:rsidR="00B437DA" w:rsidP="00433669" w:rsidRDefault="00B437DA" w14:paraId="2F297BD3" w14:textId="77777777">
      <w:pPr>
        <w:rPr>
          <w:rFonts w:ascii="Calibri" w:hAnsi="Calibri" w:cs="Calibri"/>
          <w:sz w:val="22"/>
        </w:rPr>
      </w:pPr>
    </w:p>
    <w:p w:rsidR="00B437DA" w:rsidP="00433669" w:rsidRDefault="00B437DA" w14:paraId="2F297BD4" w14:textId="77777777">
      <w:pPr>
        <w:rPr>
          <w:rFonts w:ascii="Calibri" w:hAnsi="Calibri" w:cs="Calibri"/>
          <w:b/>
          <w:sz w:val="22"/>
        </w:rPr>
      </w:pPr>
    </w:p>
    <w:p w:rsidR="00B437DA" w:rsidP="00433669" w:rsidRDefault="00B437DA" w14:paraId="2F297BD5" w14:textId="77777777">
      <w:pPr>
        <w:rPr>
          <w:rFonts w:ascii="Calibri" w:hAnsi="Calibri" w:cs="Calibri"/>
          <w:b/>
          <w:sz w:val="22"/>
        </w:rPr>
      </w:pPr>
    </w:p>
    <w:p w:rsidR="00B437DA" w:rsidP="00433669" w:rsidRDefault="00B437DA" w14:paraId="2F297BD8" w14:textId="6916FAF9">
      <w:pPr>
        <w:rPr>
          <w:rFonts w:ascii="Calibri" w:hAnsi="Calibri" w:cs="Calibri"/>
          <w:b/>
          <w:sz w:val="22"/>
        </w:rPr>
      </w:pPr>
    </w:p>
    <w:p w:rsidRPr="00B437DA" w:rsidR="00B437DA" w:rsidP="00433669" w:rsidRDefault="00B437DA" w14:paraId="2F297BD9" w14:textId="77777777">
      <w:pPr>
        <w:rPr>
          <w:rFonts w:ascii="Calibri" w:hAnsi="Calibri" w:cs="Calibri"/>
          <w:b/>
          <w:sz w:val="22"/>
        </w:rPr>
      </w:pPr>
      <w:r w:rsidRPr="00B437DA">
        <w:rPr>
          <w:rFonts w:ascii="Calibri" w:hAnsi="Calibri" w:cs="Calibri"/>
          <w:b/>
          <w:sz w:val="22"/>
        </w:rPr>
        <w:t>IMPORTANT INFORMATION</w:t>
      </w:r>
    </w:p>
    <w:p w:rsidR="00B437DA" w:rsidP="00433669" w:rsidRDefault="00B437DA" w14:paraId="2F297BDA" w14:textId="77777777">
      <w:pPr>
        <w:rPr>
          <w:rFonts w:ascii="Calibri" w:hAnsi="Calibri" w:cs="Calibri"/>
          <w:sz w:val="22"/>
        </w:rPr>
      </w:pPr>
    </w:p>
    <w:p w:rsidRPr="00B437DA" w:rsidR="00B437DA" w:rsidP="00B437DA" w:rsidRDefault="00B437DA" w14:paraId="2F297BDB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Calibri" w:hAnsi="Calibri" w:cs="Calibri"/>
          <w:sz w:val="22"/>
          <w:lang w:val="en-CA"/>
        </w:rPr>
        <w:t xml:space="preserve">It’s the visitor’s responsibility: </w:t>
      </w:r>
    </w:p>
    <w:p w:rsidRPr="00B437DA" w:rsidR="00B437DA" w:rsidP="00B437DA" w:rsidRDefault="00B437DA" w14:paraId="2F297BDC" w14:textId="77777777">
      <w:pPr>
        <w:rPr>
          <w:rFonts w:ascii="Calibri" w:hAnsi="Calibri" w:cs="Calibri"/>
          <w:sz w:val="22"/>
          <w:lang w:val="en-CA"/>
        </w:rPr>
      </w:pPr>
    </w:p>
    <w:p w:rsidRPr="00B437DA" w:rsidR="00B437DA" w:rsidP="00B437DA" w:rsidRDefault="00B437DA" w14:paraId="2F297BDD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have a valid driver’s license (you have to be 21 and over); </w:t>
      </w:r>
    </w:p>
    <w:p w:rsidRPr="00B437DA" w:rsidR="00B437DA" w:rsidP="00B437DA" w:rsidRDefault="00B437DA" w14:paraId="2F297BDE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credit card;</w:t>
      </w:r>
    </w:p>
    <w:p w:rsidRPr="00B437DA" w:rsidR="00B437DA" w:rsidP="00B437DA" w:rsidRDefault="00B437DA" w14:paraId="2F297BDF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health and travel insurance covering your entire stay in </w:t>
      </w:r>
      <w:r w:rsidR="00E12520">
        <w:rPr>
          <w:rFonts w:ascii="Calibri" w:hAnsi="Calibri" w:cs="Calibri"/>
          <w:sz w:val="22"/>
          <w:lang w:val="en-CA"/>
        </w:rPr>
        <w:t>Canada</w:t>
      </w:r>
      <w:r w:rsidRPr="00B437DA">
        <w:rPr>
          <w:rFonts w:ascii="Calibri" w:hAnsi="Calibri" w:cs="Calibri"/>
          <w:sz w:val="22"/>
          <w:lang w:val="en-CA"/>
        </w:rPr>
        <w:t xml:space="preserve">; </w:t>
      </w:r>
    </w:p>
    <w:p w:rsidRPr="00B437DA" w:rsidR="00B437DA" w:rsidP="00B437DA" w:rsidRDefault="00B437DA" w14:paraId="2F297BE0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your passport is valid at least for 6 months after your </w:t>
      </w:r>
      <w:r w:rsidRPr="00B437DA" w:rsidR="00D11D48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Canada; </w:t>
      </w:r>
    </w:p>
    <w:p w:rsidR="00B437DA" w:rsidP="00B437DA" w:rsidRDefault="00B437DA" w14:paraId="2F297BE1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obtain your electronic travel </w:t>
      </w:r>
      <w:r w:rsidRPr="00B437DA" w:rsidR="00D11D48">
        <w:rPr>
          <w:rFonts w:ascii="Calibri" w:hAnsi="Calibri" w:cs="Calibri"/>
          <w:sz w:val="22"/>
          <w:lang w:val="en-CA"/>
        </w:rPr>
        <w:t>authorisation</w:t>
      </w:r>
      <w:r w:rsidRPr="00B437DA">
        <w:rPr>
          <w:rFonts w:ascii="Calibri" w:hAnsi="Calibri" w:cs="Calibri"/>
          <w:sz w:val="22"/>
          <w:lang w:val="en-CA"/>
        </w:rPr>
        <w:t xml:space="preserve"> (eTA) or your visa before arriving in </w:t>
      </w:r>
      <w:r>
        <w:rPr>
          <w:rFonts w:ascii="Calibri" w:hAnsi="Calibri" w:cs="Calibri"/>
          <w:sz w:val="22"/>
          <w:lang w:val="en-CA"/>
        </w:rPr>
        <w:t>Canada</w:t>
      </w:r>
    </w:p>
    <w:p w:rsidRPr="00155669" w:rsidR="00F260AF" w:rsidP="00155669" w:rsidRDefault="00155669" w14:paraId="3B82EAB0" w14:textId="3E7D633D">
      <w:pPr>
        <w:rPr>
          <w:rFonts w:ascii="Calibri" w:hAnsi="Calibri" w:cs="Calibri"/>
          <w:sz w:val="22"/>
          <w:szCs w:val="22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To make sure </w:t>
      </w:r>
      <w:r w:rsidRPr="00155669" w:rsidR="00F260AF">
        <w:rPr>
          <w:rFonts w:ascii="Calibri" w:hAnsi="Calibri" w:cs="Calibri"/>
          <w:sz w:val="22"/>
          <w:szCs w:val="22"/>
        </w:rPr>
        <w:t>any necessary filming permits are applied for or advised to crew of requirements.</w:t>
      </w:r>
    </w:p>
    <w:p w:rsidRPr="00F260AF" w:rsidR="00B437DA" w:rsidP="00B437DA" w:rsidRDefault="00B437DA" w14:paraId="2F297BE3" w14:textId="77777777">
      <w:pPr>
        <w:rPr>
          <w:rFonts w:ascii="Calibri" w:hAnsi="Calibri" w:cs="Calibri"/>
          <w:sz w:val="22"/>
        </w:rPr>
      </w:pPr>
    </w:p>
    <w:p w:rsidRPr="00733B31" w:rsidR="00433669" w:rsidP="00433669" w:rsidRDefault="00433669" w14:paraId="2F297BE4" w14:textId="77777777">
      <w:pPr>
        <w:spacing w:before="120"/>
        <w:rPr>
          <w:rFonts w:ascii="Calibri" w:hAnsi="Calibri" w:cs="Calibri"/>
          <w:sz w:val="22"/>
        </w:rPr>
      </w:pPr>
      <w:r w:rsidRPr="00733B31">
        <w:rPr>
          <w:rFonts w:ascii="Calibri" w:hAnsi="Calibri" w:cs="Calibri"/>
          <w:sz w:val="22"/>
        </w:rPr>
        <w:t xml:space="preserve">Please note that appropriate </w:t>
      </w:r>
      <w:r w:rsidR="007E0107">
        <w:rPr>
          <w:rFonts w:ascii="Calibri" w:hAnsi="Calibri" w:cs="Calibri"/>
          <w:sz w:val="22"/>
        </w:rPr>
        <w:t>t</w:t>
      </w:r>
      <w:r w:rsidRPr="00733B31">
        <w:rPr>
          <w:rFonts w:ascii="Calibri" w:hAnsi="Calibri" w:cs="Calibri"/>
          <w:sz w:val="22"/>
        </w:rPr>
        <w:t xml:space="preserve">ravel </w:t>
      </w:r>
      <w:r w:rsidR="007E0107">
        <w:rPr>
          <w:rFonts w:ascii="Calibri" w:hAnsi="Calibri" w:cs="Calibri"/>
          <w:sz w:val="22"/>
        </w:rPr>
        <w:t>i</w:t>
      </w:r>
      <w:r w:rsidRPr="00733B31">
        <w:rPr>
          <w:rFonts w:ascii="Calibri" w:hAnsi="Calibri" w:cs="Calibri"/>
          <w:sz w:val="22"/>
        </w:rPr>
        <w:t xml:space="preserve">nsurance is your responsibility; please ensure it covers you for all activities </w:t>
      </w:r>
      <w:r w:rsidR="00460DAB">
        <w:rPr>
          <w:rFonts w:ascii="Calibri" w:hAnsi="Calibri" w:cs="Calibri"/>
          <w:sz w:val="22"/>
        </w:rPr>
        <w:t>during the trip</w:t>
      </w:r>
      <w:r w:rsidRPr="00733B31">
        <w:rPr>
          <w:rFonts w:ascii="Calibri" w:hAnsi="Calibri" w:cs="Calibri"/>
          <w:sz w:val="22"/>
        </w:rPr>
        <w:t>. Suppliers will require participants to sign waivers, where appropriate, prior to participating in the activities outlined in the itinerary.</w:t>
      </w:r>
    </w:p>
    <w:p w:rsidRPr="00733B31" w:rsidR="00433669" w:rsidP="00433669" w:rsidRDefault="00433669" w14:paraId="2F297BE5" w14:textId="77777777">
      <w:pPr>
        <w:jc w:val="center"/>
        <w:rPr>
          <w:rFonts w:ascii="Calibri" w:hAnsi="Calibri" w:cs="Calibri"/>
          <w:i/>
        </w:rPr>
      </w:pPr>
    </w:p>
    <w:p w:rsidR="00FC4E89" w:rsidP="00433669" w:rsidRDefault="00433669" w14:paraId="2F297BE6" w14:textId="77777777">
      <w:pPr>
        <w:pStyle w:val="Textkrper2"/>
        <w:jc w:val="left"/>
        <w:rPr>
          <w:rFonts w:ascii="Calibri" w:hAnsi="Calibri" w:cs="Calibri"/>
          <w:i w:val="0"/>
          <w:sz w:val="22"/>
        </w:rPr>
      </w:pPr>
      <w:r w:rsidRPr="00733B31">
        <w:rPr>
          <w:rFonts w:ascii="Calibri" w:hAnsi="Calibri" w:cs="Calibri"/>
          <w:i w:val="0"/>
          <w:sz w:val="22"/>
        </w:rPr>
        <w:t>Thank you for your interest in Canada and for completing the information requested.</w:t>
      </w:r>
    </w:p>
    <w:p w:rsidR="00FC4E89" w:rsidP="00433669" w:rsidRDefault="00FC4E89" w14:paraId="2F297BE7" w14:textId="77777777">
      <w:pPr>
        <w:pStyle w:val="Textkrper2"/>
        <w:jc w:val="left"/>
        <w:rPr>
          <w:rFonts w:ascii="Calibri" w:hAnsi="Calibri" w:cs="Calibri"/>
          <w:i w:val="0"/>
          <w:sz w:val="22"/>
        </w:rPr>
      </w:pPr>
    </w:p>
    <w:p w:rsidR="00BE2289" w:rsidP="3E7FCD54" w:rsidRDefault="00BE2289" w14:paraId="52A95BE5" w14:textId="1973A349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00BE2289" w:rsidP="3E7FCD54" w:rsidRDefault="00BE2289" w14:paraId="2789B6F3" w14:textId="6B6E79F4">
      <w:pPr>
        <w:pStyle w:val="Textkrper2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3E7FCD54" w:rsidR="3E7FCD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I herewith confirm that THE DESTINATION OFFICE is allowed to save this media form for internal use only.</w:t>
      </w:r>
    </w:p>
    <w:p w:rsidR="00BE2289" w:rsidP="3E7FCD54" w:rsidRDefault="00BE2289" w14:paraId="75F20598" w14:textId="6B3112DB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00BE2289" w:rsidP="3E7FCD54" w:rsidRDefault="00BE2289" w14:paraId="1BFF7903" w14:textId="797FE37E">
      <w:pPr>
        <w:pStyle w:val="Textkrper2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3E7FCD54" w:rsidR="3E7FCD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YES</w:t>
      </w:r>
      <w:r>
        <w:tab/>
      </w:r>
      <w:r w:rsidR="3E7FCD54">
        <w:drawing>
          <wp:inline wp14:editId="2F6540C5" wp14:anchorId="589DFC95">
            <wp:extent cx="161925" cy="171450"/>
            <wp:effectExtent l="0" t="0" r="0" b="0"/>
            <wp:docPr id="1329682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7dd93d1d264a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89" w:rsidP="3E7FCD54" w:rsidRDefault="00BE2289" w14:paraId="4B16465A" w14:textId="3F967CE9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00BE2289" w:rsidP="3E7FCD54" w:rsidRDefault="00BE2289" w14:paraId="4842BBB0" w14:textId="25754BD7">
      <w:pPr>
        <w:pStyle w:val="Textkrper2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</w:pPr>
      <w:r w:rsidRPr="3E7FCD54" w:rsidR="3E7FCD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NO</w:t>
      </w:r>
      <w:r>
        <w:tab/>
      </w:r>
      <w:r w:rsidR="3E7FCD54">
        <w:drawing>
          <wp:inline wp14:editId="0DD706D6" wp14:anchorId="109DDD79">
            <wp:extent cx="161925" cy="171450"/>
            <wp:effectExtent l="0" t="0" r="0" b="0"/>
            <wp:docPr id="1329682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b54a73504444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89" w:rsidP="3E7FCD54" w:rsidRDefault="00BE2289" w14:paraId="2F297BE8" w14:textId="4A8DA8CB">
      <w:pPr>
        <w:pStyle w:val="Textkrper2"/>
        <w:rPr>
          <w:rFonts w:ascii="Calibri" w:hAnsi="Calibri" w:cs="Calibri"/>
          <w:b w:val="1"/>
          <w:bCs w:val="1"/>
          <w:i w:val="1"/>
          <w:iCs w:val="1"/>
          <w:sz w:val="24"/>
          <w:szCs w:val="24"/>
          <w:lang w:val="en-US"/>
        </w:rPr>
      </w:pPr>
    </w:p>
    <w:p w:rsidR="00BE2289" w:rsidP="00FC4E89" w:rsidRDefault="00BE2289" w14:paraId="2F297BE9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3E7FCD54" w:rsidP="3E7FCD54" w:rsidRDefault="3E7FCD54" w14:paraId="15E2F3BC" w14:textId="4CB9B6DA">
      <w:pPr>
        <w:pStyle w:val="Textkrper2"/>
        <w:rPr>
          <w:rFonts w:ascii="Calibri" w:hAnsi="Calibri" w:cs="Calibri"/>
          <w:b w:val="1"/>
          <w:bCs w:val="1"/>
          <w:i w:val="1"/>
          <w:iCs w:val="1"/>
          <w:sz w:val="24"/>
          <w:szCs w:val="24"/>
          <w:lang w:val="en-US"/>
        </w:rPr>
      </w:pPr>
    </w:p>
    <w:p w:rsidR="00BE2289" w:rsidP="00FC4E89" w:rsidRDefault="00BE2289" w14:paraId="2F297BF1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Pr="00FC4E89" w:rsidR="00FC4E89" w:rsidP="00FC4E89" w:rsidRDefault="00FC4E89" w14:paraId="2F297BF2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PLEASE RETURN TO:</w:t>
      </w:r>
    </w:p>
    <w:p w:rsidRPr="00FC4E89" w:rsidR="00FC4E89" w:rsidP="00FC4E89" w:rsidRDefault="00FC4E89" w14:paraId="2F297BF3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Pr="00FC4E89" w:rsidR="00FC4E89" w:rsidP="00FC4E89" w:rsidRDefault="00D62E10" w14:paraId="2F297BF4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Kirsten Bungart</w:t>
      </w:r>
    </w:p>
    <w:p w:rsidRPr="009044DD" w:rsidR="00FC4E89" w:rsidP="00FC4E89" w:rsidRDefault="00D62E10" w14:paraId="2F297BF5" w14:textId="3CE22F61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 xml:space="preserve">Senior Publicist &amp; </w:t>
      </w:r>
      <w:r w:rsidR="00155669">
        <w:rPr>
          <w:rFonts w:ascii="Calibri" w:hAnsi="Calibri" w:cs="Calibri"/>
          <w:i w:val="0"/>
          <w:sz w:val="22"/>
          <w:lang w:val="en-US"/>
        </w:rPr>
        <w:t>PR and Media Manager</w:t>
      </w:r>
    </w:p>
    <w:p w:rsidRPr="00FC4E89" w:rsidR="00FC4E89" w:rsidP="00FC4E89" w:rsidRDefault="003F2D7F" w14:paraId="2F297BF6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:rsidRPr="009044DD" w:rsidR="00FC4E89" w:rsidP="00FC4E89" w:rsidRDefault="00FC4E89" w14:paraId="2F297BF7" w14:textId="77777777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:rsidRPr="00D62E10" w:rsidR="00FC4E89" w:rsidP="00FC4E89" w:rsidRDefault="00D62E10" w14:paraId="2F297BF8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D62E10">
        <w:rPr>
          <w:rFonts w:ascii="Calibri" w:hAnsi="Calibri" w:cs="Calibri"/>
          <w:i w:val="0"/>
          <w:sz w:val="22"/>
          <w:lang w:val="en-US"/>
        </w:rPr>
        <w:t>The Destination Office</w:t>
      </w:r>
    </w:p>
    <w:p w:rsidRPr="00900C67" w:rsidR="00FC4E89" w:rsidP="00FC4E89" w:rsidRDefault="00D62E10" w14:paraId="2F297BF9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Lindener Str. 128</w:t>
      </w:r>
    </w:p>
    <w:p w:rsidRPr="00900C67" w:rsidR="00FC4E89" w:rsidP="00FC4E89" w:rsidRDefault="00FC4E89" w14:paraId="2F297BFA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4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4879 Bochum</w:t>
      </w:r>
    </w:p>
    <w:p w:rsidRPr="00900C67" w:rsidR="00FC4E89" w:rsidP="00FC4E89" w:rsidRDefault="00FC4E89" w14:paraId="2F297BFB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Germany</w:t>
      </w:r>
    </w:p>
    <w:p w:rsidRPr="00900C67" w:rsidR="00D62E10" w:rsidP="00FC4E89" w:rsidRDefault="00FC4E89" w14:paraId="2F297BFC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 xml:space="preserve">Tel: +49 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498075</w:t>
      </w:r>
    </w:p>
    <w:p w:rsidRPr="00FC4E89" w:rsidR="00FC4E89" w:rsidP="00FC4E89" w:rsidRDefault="00FC4E89" w14:paraId="2F297BFD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FC4E89">
        <w:rPr>
          <w:rFonts w:ascii="Calibri" w:hAnsi="Calibri" w:cs="Calibri"/>
          <w:i w:val="0"/>
          <w:sz w:val="22"/>
          <w:lang w:val="en-US"/>
        </w:rPr>
        <w:t xml:space="preserve">Fax: +49 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498079</w:t>
      </w:r>
    </w:p>
    <w:p w:rsidRPr="00FC4E89" w:rsidR="00FC4E89" w:rsidP="00FC4E89" w:rsidRDefault="001A18D8" w14:paraId="2F297BFE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w:history="1" r:id="rId23">
        <w:r w:rsidRPr="00A448DF" w:rsidR="00D62E10">
          <w:rPr>
            <w:rStyle w:val="Hyperlink"/>
            <w:rFonts w:ascii="Calibri" w:hAnsi="Calibri" w:cs="Calibri"/>
            <w:i w:val="0"/>
            <w:sz w:val="22"/>
            <w:lang w:val="en-US"/>
          </w:rPr>
          <w:t>kirsten@destination-office.de</w:t>
        </w:r>
      </w:hyperlink>
      <w:r w:rsidR="00D62E10">
        <w:rPr>
          <w:rFonts w:ascii="Calibri" w:hAnsi="Calibri" w:cs="Calibri"/>
          <w:i w:val="0"/>
          <w:sz w:val="22"/>
          <w:lang w:val="en-US"/>
        </w:rPr>
        <w:t xml:space="preserve"> </w:t>
      </w:r>
    </w:p>
    <w:p w:rsidRPr="00FC4E89" w:rsidR="00FC4E89" w:rsidP="00FC4E89" w:rsidRDefault="001A18D8" w14:paraId="2F297BFF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w:history="1" r:id="rId24">
        <w:r w:rsidRPr="00FC4E89" w:rsidR="00FC4E89">
          <w:rPr>
            <w:rStyle w:val="Hyperlink"/>
            <w:rFonts w:ascii="Calibri" w:hAnsi="Calibri" w:cs="Calibri"/>
            <w:i w:val="0"/>
            <w:sz w:val="22"/>
            <w:lang w:val="en-US"/>
          </w:rPr>
          <w:t>www.kanada-presse.de</w:t>
        </w:r>
      </w:hyperlink>
    </w:p>
    <w:sectPr w:rsidRPr="00FC4E89" w:rsidR="00FC4E89">
      <w:headerReference w:type="default" r:id="rId25"/>
      <w:footerReference w:type="even" r:id="rId26"/>
      <w:footerReference w:type="default" r:id="rId27"/>
      <w:footerReference w:type="first" r:id="rId28"/>
      <w:pgSz w:w="11906" w:h="16838" w:orient="portrait" w:code="9"/>
      <w:pgMar w:top="902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722" w:rsidRDefault="00D41722" w14:paraId="2F297C04" w14:textId="77777777">
      <w:r>
        <w:separator/>
      </w:r>
    </w:p>
  </w:endnote>
  <w:endnote w:type="continuationSeparator" w:id="0">
    <w:p w:rsidR="00D41722" w:rsidRDefault="00D41722" w14:paraId="2F297C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E89" w:rsidR="007C04C0" w:rsidP="00FC4E89" w:rsidRDefault="007C04C0" w14:paraId="2F297C07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8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9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722" w:rsidRDefault="00D41722" w14:paraId="2F297C02" w14:textId="77777777">
      <w:r>
        <w:separator/>
      </w:r>
    </w:p>
  </w:footnote>
  <w:footnote w:type="continuationSeparator" w:id="0">
    <w:p w:rsidR="00D41722" w:rsidRDefault="00D41722" w14:paraId="2F297C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6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SimSun" w:cs="Wingdings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evenAndOddHeaders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55669"/>
    <w:rsid w:val="00195087"/>
    <w:rsid w:val="001A18D8"/>
    <w:rsid w:val="001A3836"/>
    <w:rsid w:val="001F1A11"/>
    <w:rsid w:val="002003E4"/>
    <w:rsid w:val="002057BB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A12EB"/>
    <w:rsid w:val="003F2D7F"/>
    <w:rsid w:val="004048E5"/>
    <w:rsid w:val="0040507E"/>
    <w:rsid w:val="0042658A"/>
    <w:rsid w:val="00433669"/>
    <w:rsid w:val="004542B3"/>
    <w:rsid w:val="00460DAB"/>
    <w:rsid w:val="004818C4"/>
    <w:rsid w:val="004A394F"/>
    <w:rsid w:val="0051548E"/>
    <w:rsid w:val="00585356"/>
    <w:rsid w:val="005A20BA"/>
    <w:rsid w:val="005C377D"/>
    <w:rsid w:val="005F6DA6"/>
    <w:rsid w:val="00604DC7"/>
    <w:rsid w:val="006408CF"/>
    <w:rsid w:val="0065103B"/>
    <w:rsid w:val="00675FC1"/>
    <w:rsid w:val="00684E68"/>
    <w:rsid w:val="006E7748"/>
    <w:rsid w:val="00707595"/>
    <w:rsid w:val="00711734"/>
    <w:rsid w:val="00723C50"/>
    <w:rsid w:val="00733B31"/>
    <w:rsid w:val="00744771"/>
    <w:rsid w:val="00746C27"/>
    <w:rsid w:val="00756776"/>
    <w:rsid w:val="007958E7"/>
    <w:rsid w:val="007B07DF"/>
    <w:rsid w:val="007B6709"/>
    <w:rsid w:val="007C04C0"/>
    <w:rsid w:val="007E0107"/>
    <w:rsid w:val="008051C9"/>
    <w:rsid w:val="00866D40"/>
    <w:rsid w:val="00870F59"/>
    <w:rsid w:val="00890986"/>
    <w:rsid w:val="00890D15"/>
    <w:rsid w:val="008B4670"/>
    <w:rsid w:val="008F6BFE"/>
    <w:rsid w:val="00900C67"/>
    <w:rsid w:val="009044DD"/>
    <w:rsid w:val="00917100"/>
    <w:rsid w:val="009418D0"/>
    <w:rsid w:val="00976E37"/>
    <w:rsid w:val="009C3A5F"/>
    <w:rsid w:val="009C5FC6"/>
    <w:rsid w:val="00A13AC1"/>
    <w:rsid w:val="00A16B79"/>
    <w:rsid w:val="00A6061C"/>
    <w:rsid w:val="00AC52C1"/>
    <w:rsid w:val="00B174E1"/>
    <w:rsid w:val="00B437DA"/>
    <w:rsid w:val="00BE2289"/>
    <w:rsid w:val="00BF030E"/>
    <w:rsid w:val="00BF3467"/>
    <w:rsid w:val="00C141D6"/>
    <w:rsid w:val="00C2192D"/>
    <w:rsid w:val="00C916BF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F42EF"/>
    <w:rsid w:val="00E12520"/>
    <w:rsid w:val="00E40B5F"/>
    <w:rsid w:val="00E45496"/>
    <w:rsid w:val="00E52ED3"/>
    <w:rsid w:val="00E64232"/>
    <w:rsid w:val="00ED64A6"/>
    <w:rsid w:val="00F04E1D"/>
    <w:rsid w:val="00F105EF"/>
    <w:rsid w:val="00F260AF"/>
    <w:rsid w:val="00F45796"/>
    <w:rsid w:val="00F8003C"/>
    <w:rsid w:val="00F82507"/>
    <w:rsid w:val="00F91542"/>
    <w:rsid w:val="00FC4E89"/>
    <w:rsid w:val="00FC6923"/>
    <w:rsid w:val="00FD0ACA"/>
    <w:rsid w:val="00FF2CB1"/>
    <w:rsid w:val="3E7FC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1" w:customStyle="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styleId="Textkrper2Zchn" w:customStyle="1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styleId="KopfzeileZchn" w:customStyle="1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styleId="calibri" w:customStyle="1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einkanada.com" TargetMode="External" Id="rId13" /><Relationship Type="http://schemas.openxmlformats.org/officeDocument/2006/relationships/hyperlink" Target="http://www.kanada-presse.de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youtube.com/entdeckeKanada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canada.ca/en/immigration-refugees-citizenship/services/visit-canada/eta/apply.html" TargetMode="External" Id="rId12" /><Relationship Type="http://schemas.openxmlformats.org/officeDocument/2006/relationships/hyperlink" Target="mailto:kirsten@destination-office.de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twitter.com/entdeckekanada" TargetMode="External" Id="rId16" /><Relationship Type="http://schemas.openxmlformats.org/officeDocument/2006/relationships/hyperlink" Target="http://www.twitter.com/entdeckekanada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://www.kanada-presse.de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://www.facebook.com/entdeckekanada" TargetMode="External" Id="rId15" /><Relationship Type="http://schemas.openxmlformats.org/officeDocument/2006/relationships/hyperlink" Target="mailto:kirsten@destination-office.de" TargetMode="External" Id="rId23" /><Relationship Type="http://schemas.openxmlformats.org/officeDocument/2006/relationships/footer" Target="footer3.xml" Id="rId28" /><Relationship Type="http://schemas.openxmlformats.org/officeDocument/2006/relationships/endnotes" Target="endnotes.xml" Id="rId10" /><Relationship Type="http://schemas.openxmlformats.org/officeDocument/2006/relationships/hyperlink" Target="http://www.facebook.com/entdeckekanada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de-keepexploring.canada.travel/" TargetMode="External" Id="rId14" /><Relationship Type="http://schemas.openxmlformats.org/officeDocument/2006/relationships/hyperlink" Target="http://www.meinkanada.com" TargetMode="External" Id="rId22" /><Relationship Type="http://schemas.openxmlformats.org/officeDocument/2006/relationships/footer" Target="footer2.xml" Id="rId27" /><Relationship Type="http://schemas.openxmlformats.org/officeDocument/2006/relationships/glossaryDocument" Target="glossary/document.xml" Id="rId30" /><Relationship Type="http://schemas.openxmlformats.org/officeDocument/2006/relationships/image" Target="/media/image2.png" Id="R047dd93d1d264a16" /><Relationship Type="http://schemas.openxmlformats.org/officeDocument/2006/relationships/image" Target="/media/image3.png" Id="Radb54a73504444e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2571D846F48B29483BC9706C8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7345-9D74-460A-B325-D193195E5E19}"/>
      </w:docPartPr>
      <w:docPartBody>
        <w:p w:rsidR="00C679C0" w:rsidRDefault="00FD0ACA" w:rsidP="00FD0ACA">
          <w:pPr>
            <w:pStyle w:val="3072571D846F48B29483BC9706C8AE60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4ADD92E5C7614290B3C7E0D08003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23D8-17C6-4180-AAEF-BDA3A132FD36}"/>
      </w:docPartPr>
      <w:docPartBody>
        <w:p w:rsidR="00C679C0" w:rsidRDefault="00FD0ACA" w:rsidP="00FD0ACA">
          <w:pPr>
            <w:pStyle w:val="4ADD92E5C7614290B3C7E0D0800394D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39D05BD9A1B4A03BE777B624B23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DF49-8265-438A-9917-35815310B40E}"/>
      </w:docPartPr>
      <w:docPartBody>
        <w:p w:rsidR="00C679C0" w:rsidRDefault="00FD0ACA" w:rsidP="00FD0ACA">
          <w:pPr>
            <w:pStyle w:val="039D05BD9A1B4A03BE777B624B23D8E1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893DD21D443843AB9BC4683CB10F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1799-C001-4255-827F-2AB1FA3C2451}"/>
      </w:docPartPr>
      <w:docPartBody>
        <w:p w:rsidR="00C679C0" w:rsidRDefault="00FD0ACA" w:rsidP="00FD0ACA">
          <w:pPr>
            <w:pStyle w:val="893DD21D443843AB9BC4683CB10FB456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4D0EF9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ACA"/>
    <w:rPr>
      <w:color w:val="808080"/>
    </w:rPr>
  </w:style>
  <w:style w:type="paragraph" w:customStyle="1" w:styleId="3072571D846F48B29483BC9706C8AE60">
    <w:name w:val="3072571D846F48B29483BC9706C8AE60"/>
    <w:rsid w:val="00FD0ACA"/>
  </w:style>
  <w:style w:type="paragraph" w:customStyle="1" w:styleId="4ADD92E5C7614290B3C7E0D0800394D7">
    <w:name w:val="4ADD92E5C7614290B3C7E0D0800394D7"/>
    <w:rsid w:val="00FD0ACA"/>
  </w:style>
  <w:style w:type="paragraph" w:customStyle="1" w:styleId="039D05BD9A1B4A03BE777B624B23D8E1">
    <w:name w:val="039D05BD9A1B4A03BE777B624B23D8E1"/>
    <w:rsid w:val="00FD0ACA"/>
  </w:style>
  <w:style w:type="paragraph" w:customStyle="1" w:styleId="893DD21D443843AB9BC4683CB10FB456">
    <w:name w:val="893DD21D443843AB9BC4683CB10FB456"/>
    <w:rsid w:val="00FD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89BAB4AE02940B9BF8DC332782FC4" ma:contentTypeVersion="16" ma:contentTypeDescription="Ein neues Dokument erstellen." ma:contentTypeScope="" ma:versionID="428081dad0a60c6e637685c84d159826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5e5f1544faae509ddbf1f5d1f78feef8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9ABF4-7DE5-4943-8524-D5937CB70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45CE5-CEA0-4B89-AC5F-C853F7F5C2B8}"/>
</file>

<file path=customXml/itemProps4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Master Media Profile Form</ap:Template>
  <ap:Application>Microsoft Word for the web</ap:Application>
  <ap:DocSecurity>4</ap:DocSecurity>
  <ap:ScaleCrop>false</ap:ScaleCrop>
  <ap:Company>Canadian Tourism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3</cp:revision>
  <cp:lastPrinted>2007-04-23T10:17:00Z</cp:lastPrinted>
  <dcterms:created xsi:type="dcterms:W3CDTF">2021-09-22T10:17:00Z</dcterms:created>
  <dcterms:modified xsi:type="dcterms:W3CDTF">2022-07-14T09:08:31Z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