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40" w:rsidRDefault="00866D40" w:rsidP="00F82507">
      <w:pPr>
        <w:rPr>
          <w:rFonts w:ascii="Arial Narrow" w:hAnsi="Arial Narrow"/>
        </w:rPr>
      </w:pPr>
    </w:p>
    <w:p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2600325" cy="647700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CF" w:rsidRDefault="006408CF" w:rsidP="00F04E1D">
      <w:pPr>
        <w:ind w:left="720"/>
        <w:jc w:val="center"/>
        <w:rPr>
          <w:rFonts w:ascii="Arial Narrow" w:hAnsi="Arial Narrow"/>
        </w:rPr>
      </w:pPr>
    </w:p>
    <w:p w:rsidR="00604DC7" w:rsidRDefault="00604DC7" w:rsidP="00F04E1D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RETURN COMPLETED FORM </w:t>
      </w:r>
      <w:bookmarkStart w:id="0" w:name="_GoBack"/>
      <w:bookmarkEnd w:id="0"/>
      <w:r>
        <w:rPr>
          <w:rFonts w:ascii="Arial Narrow" w:hAnsi="Arial Narrow"/>
        </w:rPr>
        <w:t>ELECTRONICALLY</w:t>
      </w:r>
    </w:p>
    <w:p w:rsidR="00F82507" w:rsidRDefault="00F82507" w:rsidP="00F82507">
      <w:pPr>
        <w:rPr>
          <w:rFonts w:ascii="Arial Narrow" w:hAnsi="Arial Narrow"/>
        </w:rPr>
      </w:pPr>
    </w:p>
    <w:p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:rsidR="00604DC7" w:rsidRPr="00733B31" w:rsidRDefault="00866D40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Name:</w:t>
      </w:r>
    </w:p>
    <w:p w:rsidR="00604DC7" w:rsidRPr="00733B31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P</w:t>
      </w:r>
      <w:r w:rsidR="00FC4E89">
        <w:rPr>
          <w:rFonts w:ascii="Calibri" w:hAnsi="Calibri" w:cs="Calibri"/>
          <w:sz w:val="32"/>
        </w:rPr>
        <w:t>ublication:</w:t>
      </w:r>
    </w:p>
    <w:p w:rsidR="00604DC7" w:rsidRPr="00733B31" w:rsidRDefault="00604DC7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Dates of Trip:</w:t>
      </w:r>
      <w:r w:rsidR="00195087" w:rsidRPr="00733B31">
        <w:rPr>
          <w:rFonts w:ascii="Calibri" w:hAnsi="Calibri" w:cs="Calibri"/>
          <w:sz w:val="32"/>
        </w:rPr>
        <w:t xml:space="preserve"> </w:t>
      </w:r>
    </w:p>
    <w:p w:rsidR="00604DC7" w:rsidRPr="00076C24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</w:rPr>
      </w:pPr>
      <w:r w:rsidRPr="00733B31">
        <w:rPr>
          <w:rFonts w:ascii="Calibri" w:hAnsi="Calibri" w:cs="Calibri"/>
          <w:sz w:val="32"/>
        </w:rPr>
        <w:t>Province</w:t>
      </w:r>
      <w:r w:rsidR="0031017D">
        <w:rPr>
          <w:rFonts w:ascii="Calibri" w:hAnsi="Calibri" w:cs="Calibri"/>
          <w:sz w:val="32"/>
        </w:rPr>
        <w:t>(s)</w:t>
      </w:r>
      <w:r w:rsidRPr="00733B31">
        <w:rPr>
          <w:rFonts w:ascii="Calibri" w:hAnsi="Calibri" w:cs="Calibri"/>
          <w:sz w:val="32"/>
        </w:rPr>
        <w:t xml:space="preserve"> visited:</w:t>
      </w:r>
    </w:p>
    <w:p w:rsidR="00604DC7" w:rsidRDefault="00604DC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866D40" w:rsidRPr="00733B31" w:rsidRDefault="00866D40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733B31" w:rsidRDefault="00604DC7">
      <w:pPr>
        <w:pStyle w:val="Kopfzeil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Calibri" w:hAnsi="Calibri" w:cs="Calibri"/>
          <w:spacing w:val="70"/>
          <w:sz w:val="40"/>
        </w:rPr>
      </w:pPr>
      <w:r w:rsidRPr="00733B31">
        <w:rPr>
          <w:rFonts w:ascii="Calibri" w:hAnsi="Calibri" w:cs="Calibri"/>
          <w:spacing w:val="70"/>
          <w:sz w:val="40"/>
        </w:rPr>
        <w:t>PERSONAL DETAILS</w:t>
      </w:r>
    </w:p>
    <w:p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076C24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FULL HOME ADDRESS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(INCLUDE CONTACT DETAILS WHILE TRAVELLING)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LANGUAGES SPOKEN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:rsidR="0094300D" w:rsidRDefault="0094300D" w:rsidP="009044DD">
            <w:pPr>
              <w:rPr>
                <w:rFonts w:ascii="Calibri" w:hAnsi="Calibri" w:cs="Calibri"/>
                <w:sz w:val="20"/>
              </w:rPr>
            </w:pPr>
          </w:p>
          <w:p w:rsidR="0094300D" w:rsidRPr="00733B31" w:rsidRDefault="0094300D" w:rsidP="009044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66D40" w:rsidRPr="00866D40" w:rsidRDefault="00866D40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5F6DA6" w:rsidRPr="00733B31" w:rsidTr="007C04C0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5F6DA6" w:rsidRPr="00733B31" w:rsidRDefault="00A13AC1" w:rsidP="00A13AC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</w:t>
            </w:r>
            <w:r w:rsidR="00900C6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 OF YOUR INSURANCE COMPANY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="005F6DA6"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75FC1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ACCOMPANYING TRAVELLERS (</w:t>
            </w:r>
            <w:r w:rsidR="00746C27">
              <w:rPr>
                <w:rFonts w:ascii="Calibri" w:hAnsi="Calibri" w:cs="Calibri"/>
                <w:b/>
              </w:rPr>
              <w:t>if applicable</w:t>
            </w:r>
            <w:r w:rsidRPr="00733B31">
              <w:rPr>
                <w:rFonts w:ascii="Calibri" w:hAnsi="Calibri" w:cs="Calibri"/>
                <w:b/>
              </w:rPr>
              <w:t>)</w:t>
            </w: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F82507">
              <w:rPr>
                <w:rFonts w:ascii="Calibri" w:hAnsi="Calibri" w:cs="Calibri"/>
                <w:sz w:val="20"/>
              </w:rPr>
              <w:t>SURNAME, 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GENDER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lastRenderedPageBreak/>
              <w:t>AGE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 w:rsidR="00A16B79"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A16B79" w:rsidRPr="00733B31" w:rsidTr="00A16B7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</w:p>
        </w:tc>
      </w:tr>
      <w:tr w:rsidR="00A16B79" w:rsidRPr="00733B31" w:rsidTr="00A16B7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F82507" w:rsidRDefault="00604DC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:rsidTr="00F8250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(if applicable)</w:t>
            </w: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0B7816" w:rsidRDefault="00604DC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0B7816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733B31" w:rsidRDefault="00604DC7">
      <w:pPr>
        <w:pStyle w:val="berschrift8"/>
        <w:rPr>
          <w:rFonts w:ascii="Calibri" w:hAnsi="Calibri" w:cs="Calibri"/>
          <w:b w:val="0"/>
          <w:spacing w:val="70"/>
        </w:rPr>
      </w:pPr>
      <w:r w:rsidRPr="00733B31">
        <w:rPr>
          <w:rFonts w:ascii="Calibri" w:hAnsi="Calibri" w:cs="Calibri"/>
          <w:b w:val="0"/>
          <w:spacing w:val="70"/>
        </w:rPr>
        <w:t>TRIP DETAILS</w:t>
      </w:r>
    </w:p>
    <w:p w:rsidR="00604DC7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As of March 15, 2016, visa-exempt foreign nationals who fly to or transit through Canada are expected to have an Electronic Travel Authorization (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!</w:t>
      </w:r>
      <w:r w:rsidRPr="004818C4">
        <w:rPr>
          <w:rFonts w:ascii="Calibri" w:hAnsi="Calibri" w:cs="Calibri"/>
          <w:sz w:val="22"/>
        </w:rPr>
        <w:t> </w:t>
      </w:r>
    </w:p>
    <w:p w:rsidR="000D4AC9" w:rsidRDefault="000D4AC9" w:rsidP="000D4AC9">
      <w:pPr>
        <w:rPr>
          <w:rFonts w:ascii="Calibri" w:hAnsi="Calibri" w:cs="Calibri"/>
          <w:sz w:val="22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Please confirm once you have completed the 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 xml:space="preserve"> application</w:t>
      </w:r>
      <w:r>
        <w:rPr>
          <w:rFonts w:ascii="Calibri" w:hAnsi="Calibri" w:cs="Calibri"/>
          <w:sz w:val="22"/>
        </w:rPr>
        <w:t>:</w:t>
      </w:r>
      <w:r w:rsidRPr="004818C4">
        <w:rPr>
          <w:rFonts w:ascii="Calibri" w:hAnsi="Calibri" w:cs="Calibri"/>
          <w:sz w:val="22"/>
        </w:rPr>
        <w:t xml:space="preserve"> </w:t>
      </w:r>
      <w:hyperlink r:id="rId9" w:history="1">
        <w:r w:rsidR="00ED64A6" w:rsidRPr="00831F7F">
          <w:rPr>
            <w:rStyle w:val="Hyperlink"/>
            <w:rFonts w:ascii="Calibri" w:hAnsi="Calibri" w:cs="Calibri"/>
            <w:sz w:val="22"/>
          </w:rPr>
          <w:t>https://www.canada.ca/en/immigration-refugees-citizenship/services/visit-canada/eta/apply.html</w:t>
        </w:r>
      </w:hyperlink>
      <w:r w:rsidR="00ED64A6">
        <w:rPr>
          <w:rFonts w:ascii="Calibri" w:hAnsi="Calibri" w:cs="Calibri"/>
          <w:sz w:val="22"/>
        </w:rPr>
        <w:t xml:space="preserve"> </w:t>
      </w:r>
    </w:p>
    <w:p w:rsidR="000D4AC9" w:rsidRPr="004818C4" w:rsidRDefault="000D4AC9" w:rsidP="000D4AC9">
      <w:pPr>
        <w:rPr>
          <w:rFonts w:ascii="Calibri" w:hAnsi="Calibri" w:cs="Calibri"/>
          <w:sz w:val="22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To complete the online form, you need:</w:t>
      </w:r>
    </w:p>
    <w:p w:rsidR="000D4AC9" w:rsidRPr="004818C4" w:rsidRDefault="000D4AC9" w:rsidP="000D4AC9">
      <w:pPr>
        <w:rPr>
          <w:rFonts w:ascii="Calibri" w:hAnsi="Calibri" w:cs="Calibri"/>
          <w:sz w:val="22"/>
        </w:rPr>
      </w:pPr>
    </w:p>
    <w:p w:rsidR="000D4AC9" w:rsidRPr="004818C4" w:rsidRDefault="000D4AC9" w:rsidP="002003E4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a valid passport from a visa-exempt country   </w:t>
      </w:r>
    </w:p>
    <w:p w:rsidR="000D4AC9" w:rsidRPr="002003E4" w:rsidRDefault="000D4AC9" w:rsidP="000D4AC9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 credit card to pay the $7 CAD fee Visa®, Mast</w:t>
      </w:r>
      <w:r w:rsidR="002003E4">
        <w:rPr>
          <w:rFonts w:ascii="Calibri" w:hAnsi="Calibri" w:cs="Calibri"/>
          <w:sz w:val="22"/>
        </w:rPr>
        <w:t xml:space="preserve">erCard®, American Express®,  a </w:t>
      </w:r>
      <w:r w:rsidRPr="004818C4">
        <w:rPr>
          <w:rFonts w:ascii="Calibri" w:hAnsi="Calibri" w:cs="Calibri"/>
          <w:sz w:val="22"/>
        </w:rPr>
        <w:t xml:space="preserve">pre-paid </w:t>
      </w:r>
      <w:r w:rsidRPr="002003E4">
        <w:rPr>
          <w:rFonts w:ascii="Calibri" w:hAnsi="Calibri" w:cs="Calibri"/>
          <w:sz w:val="22"/>
        </w:rPr>
        <w:t>Visa®, Ma</w:t>
      </w:r>
      <w:r w:rsidR="002003E4">
        <w:rPr>
          <w:rFonts w:ascii="Calibri" w:hAnsi="Calibri" w:cs="Calibri"/>
          <w:sz w:val="22"/>
        </w:rPr>
        <w:t>sterCard® or American Express®</w:t>
      </w:r>
    </w:p>
    <w:p w:rsidR="000D4AC9" w:rsidRPr="004818C4" w:rsidRDefault="000D4AC9" w:rsidP="002003E4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and a valid email address.</w:t>
      </w:r>
    </w:p>
    <w:p w:rsidR="000D4AC9" w:rsidRPr="000B7816" w:rsidRDefault="000D4AC9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92"/>
        <w:gridCol w:w="3188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F82507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="00F82507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="00675FC1"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292" w:type="dxa"/>
            <w:vAlign w:val="center"/>
          </w:tcPr>
          <w:p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 FLIGHTS)</w:t>
            </w:r>
          </w:p>
        </w:tc>
        <w:tc>
          <w:tcPr>
            <w:tcW w:w="3292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837"/>
              <w:gridCol w:w="1528"/>
            </w:tblGrid>
            <w:tr w:rsidR="001F1A11" w:rsidRPr="00ED64A6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3072571D846F48B29483BC9706C8AE60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4ADD92E5C7614290B3C7E0D0800394D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4ADD92E5C7614290B3C7E0D0800394D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="001F1A11" w:rsidRPr="00ED64A6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039D05BD9A1B4A03BE777B624B23D8E1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893DD21D443843AB9BC4683CB10FB456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893DD21D443843AB9BC4683CB10FB456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480" w:type="dxa"/>
            <w:gridSpan w:val="2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AIRLINE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FLIGHT NO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>TIME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id="1" w:name="Text37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bookmarkEnd w:id="1"/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 xml:space="preserve">TIME 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DOMESTIC FLIGHTS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</w:t>
            </w:r>
            <w:r w:rsidR="007B6709">
              <w:rPr>
                <w:rFonts w:ascii="Calibri" w:hAnsi="Calibri" w:cs="Calibri"/>
                <w:sz w:val="20"/>
              </w:rPr>
              <w:t xml:space="preserve"> (WILL THIS BE MENTIONED IN THE ARTICLE?)</w:t>
            </w:r>
          </w:p>
        </w:tc>
        <w:tc>
          <w:tcPr>
            <w:tcW w:w="6480" w:type="dxa"/>
            <w:vAlign w:val="center"/>
          </w:tcPr>
          <w:p w:rsidR="00604DC7" w:rsidRPr="00733B31" w:rsidRDefault="00604DC7" w:rsidP="0019508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NIGHTS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ROOMS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0D4AC9" w:rsidRPr="00733B31" w:rsidRDefault="000D4AC9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GROUND TRANSPORTATION NEEDS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  <w:r w:rsidRPr="00733B31">
              <w:rPr>
                <w:rFonts w:ascii="Calibri" w:hAnsi="Calibri" w:cs="Calibri"/>
                <w:sz w:val="20"/>
                <w:lang w:val="fr-FR"/>
              </w:rPr>
              <w:t>RENTAL CAR (Y/N)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VALID INTERNATIONAL DRIVING LICENSE (Y/N)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TECHNICAL AND FINANCIAL ASSISTANCE REQUIRED (HIGHLIGHT)</w:t>
            </w:r>
          </w:p>
        </w:tc>
      </w:tr>
      <w:tr w:rsidR="00756776" w:rsidRPr="00733B31" w:rsidTr="0094300D">
        <w:trPr>
          <w:trHeight w:val="369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TRANSPORT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HOTEL PARKING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 &amp; BREAKFAST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56776" w:rsidRPr="00733B31" w:rsidTr="0094300D">
        <w:trPr>
          <w:trHeight w:val="369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TRANSPORTATI</w:t>
            </w:r>
            <w:r>
              <w:rPr>
                <w:rFonts w:ascii="Calibri" w:hAnsi="Calibri" w:cs="Calibri"/>
                <w:sz w:val="20"/>
              </w:rPr>
              <w:t>ON TO</w:t>
            </w:r>
          </w:p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CANADA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1341"/>
                <w:tab w:val="left" w:pos="1617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</w:t>
            </w:r>
            <w:r w:rsidR="00675FC1">
              <w:rPr>
                <w:rFonts w:ascii="Calibri" w:hAnsi="Calibri" w:cs="Calibri"/>
                <w:sz w:val="20"/>
              </w:rPr>
              <w:t>THER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,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="00675FC1">
              <w:rPr>
                <w:rFonts w:ascii="Calibri" w:hAnsi="Calibri" w:cs="Calibri"/>
                <w:sz w:val="20"/>
              </w:rPr>
              <w:t>PLEASE SPECIFY:</w:t>
            </w:r>
          </w:p>
        </w:tc>
      </w:tr>
      <w:tr w:rsidR="00756776" w:rsidRPr="00733B31">
        <w:trPr>
          <w:trHeight w:val="36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CONTRIBUTING PARTNERS</w:t>
            </w:r>
          </w:p>
        </w:tc>
        <w:tc>
          <w:tcPr>
            <w:tcW w:w="6480" w:type="dxa"/>
            <w:gridSpan w:val="2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756776" w:rsidRPr="00733B31" w:rsidTr="00756776">
        <w:trPr>
          <w:trHeight w:val="1474"/>
        </w:trPr>
        <w:tc>
          <w:tcPr>
            <w:tcW w:w="3240" w:type="dxa"/>
            <w:shd w:val="clear" w:color="auto" w:fill="E6E6E6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SUPPPLEMENTARY INFO/ RECOMMENDATIONS</w:t>
            </w:r>
          </w:p>
        </w:tc>
        <w:tc>
          <w:tcPr>
            <w:tcW w:w="6480" w:type="dxa"/>
            <w:gridSpan w:val="2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4818C4" w:rsidRPr="00733B31" w:rsidRDefault="004818C4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PRODUCTS TO BE PROMOTED (HIGHLIGHT)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CITIES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TOURING/FLY-DRIVE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RESORTS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04DC7" w:rsidRPr="00733B31">
        <w:trPr>
          <w:trHeight w:val="525"/>
        </w:trPr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ANIMAL OBSERVATION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6"/>
            <w:r w:rsidRPr="00733B31">
              <w:rPr>
                <w:rFonts w:ascii="Calibri" w:hAnsi="Calibri" w:cs="Calibri"/>
                <w:sz w:val="20"/>
              </w:rPr>
              <w:t xml:space="preserve"> </w:t>
            </w:r>
          </w:p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FISHING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CONVENTIONS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ADVENTURE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FAMILY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6480" w:type="dxa"/>
            <w:gridSpan w:val="2"/>
            <w:vAlign w:val="center"/>
          </w:tcPr>
          <w:p w:rsidR="002B05FC" w:rsidRPr="00733B31" w:rsidRDefault="00604DC7" w:rsidP="002B05FC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(SPECIFY):</w:t>
            </w:r>
          </w:p>
        </w:tc>
      </w:tr>
      <w:tr w:rsidR="00604DC7" w:rsidRPr="00733B31">
        <w:trPr>
          <w:trHeight w:val="510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INTERESTS, SPECIFIC NEEDS, OBJECTIVES, THEME OF ARTICLE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195087">
        <w:trPr>
          <w:trHeight w:val="431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SUGGESTED ITINERARY</w:t>
            </w:r>
          </w:p>
        </w:tc>
        <w:tc>
          <w:tcPr>
            <w:tcW w:w="6480" w:type="dxa"/>
            <w:gridSpan w:val="2"/>
            <w:vAlign w:val="center"/>
          </w:tcPr>
          <w:p w:rsidR="00195087" w:rsidRPr="00733B31" w:rsidRDefault="0019508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Default="00744771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  <w:r w:rsidRPr="00733B31">
        <w:rPr>
          <w:rFonts w:ascii="Calibri" w:hAnsi="Calibri" w:cs="Calibri"/>
          <w:sz w:val="20"/>
        </w:rPr>
        <w:t>Ensure any necessary filming permits are applied for or advised to crew of requirements.</w:t>
      </w: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675FC1">
      <w:pPr>
        <w:rPr>
          <w:rFonts w:ascii="Calibri" w:hAnsi="Calibri" w:cs="Calibri"/>
        </w:rPr>
      </w:pPr>
    </w:p>
    <w:p w:rsidR="00604DC7" w:rsidRPr="00733B31" w:rsidRDefault="00604DC7">
      <w:pPr>
        <w:pStyle w:val="berschrift7"/>
        <w:rPr>
          <w:rFonts w:ascii="Calibri" w:hAnsi="Calibri" w:cs="Calibri"/>
          <w:b w:val="0"/>
          <w:spacing w:val="70"/>
          <w:sz w:val="40"/>
          <w:u w:val="none"/>
        </w:rPr>
      </w:pPr>
      <w:r w:rsidRPr="00733B31">
        <w:rPr>
          <w:rFonts w:ascii="Calibri" w:hAnsi="Calibri" w:cs="Calibri"/>
          <w:b w:val="0"/>
          <w:spacing w:val="70"/>
          <w:sz w:val="40"/>
          <w:u w:val="none"/>
        </w:rPr>
        <w:t>MEDIA DETAILS</w:t>
      </w:r>
    </w:p>
    <w:p w:rsidR="00604DC7" w:rsidRPr="00733B31" w:rsidRDefault="00604DC7">
      <w:pPr>
        <w:rPr>
          <w:rFonts w:ascii="Calibri" w:hAnsi="Calibri" w:cs="Calibri"/>
          <w:sz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MEDIA ID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 OF COMMISSIO</w:t>
            </w:r>
            <w:r w:rsidR="00E40B5F"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>ING EDITOR AND ROLE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READERSHIP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1A38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MARKET AREA/DEMOGRAPHICS</w:t>
            </w:r>
          </w:p>
        </w:tc>
        <w:tc>
          <w:tcPr>
            <w:tcW w:w="6480" w:type="dxa"/>
          </w:tcPr>
          <w:p w:rsidR="00604DC7" w:rsidRPr="00733B31" w:rsidRDefault="00604DC7">
            <w:pPr>
              <w:rPr>
                <w:rFonts w:ascii="Calibri" w:hAnsi="Calibri" w:cs="Calibri"/>
                <w:sz w:val="28"/>
              </w:rPr>
            </w:pPr>
          </w:p>
        </w:tc>
      </w:tr>
      <w:tr w:rsidR="00723C50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23C50" w:rsidRPr="00733B31" w:rsidRDefault="00723C50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ONLINE EXPOSURE (PROVIDE FULL DETAILS, INCLUDING EXTENT OF COVERAGE AND AUDIENCE ANALYTICS)</w:t>
            </w:r>
          </w:p>
        </w:tc>
        <w:tc>
          <w:tcPr>
            <w:tcW w:w="6480" w:type="dxa"/>
          </w:tcPr>
          <w:p w:rsidR="00723C50" w:rsidRPr="00733B31" w:rsidRDefault="00723C50">
            <w:pPr>
              <w:rPr>
                <w:rFonts w:ascii="Calibri" w:hAnsi="Calibri" w:cs="Calibri"/>
                <w:sz w:val="28"/>
              </w:rPr>
            </w:pPr>
          </w:p>
        </w:tc>
      </w:tr>
      <w:tr w:rsidR="007B07DF" w:rsidRPr="00733B31" w:rsidTr="009418D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07DF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ESTIMATED PUBLICATION</w:t>
            </w:r>
            <w:r>
              <w:rPr>
                <w:rFonts w:ascii="Calibri" w:hAnsi="Calibri" w:cs="Calibri"/>
                <w:sz w:val="20"/>
              </w:rPr>
              <w:t>/AIR</w:t>
            </w:r>
            <w:r w:rsidRPr="00733B31">
              <w:rPr>
                <w:rFonts w:ascii="Calibri" w:hAnsi="Calibri" w:cs="Calibri"/>
                <w:sz w:val="20"/>
              </w:rPr>
              <w:t xml:space="preserve"> DATE</w:t>
            </w:r>
          </w:p>
          <w:p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7C04C0">
              <w:rPr>
                <w:rFonts w:ascii="Calibri" w:hAnsi="Calibri" w:cs="Calibri"/>
                <w:sz w:val="20"/>
              </w:rPr>
              <w:t>PLEASE INDICATE IF NOT KNOWN AT THIS TIME)</w:t>
            </w:r>
          </w:p>
        </w:tc>
        <w:tc>
          <w:tcPr>
            <w:tcW w:w="6480" w:type="dxa"/>
          </w:tcPr>
          <w:p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PUBLISH THE ARTICLE ON THE ONLINE VERSION OF YOUR OUTLET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POSSIBILITY TO POST </w:t>
            </w:r>
            <w:r w:rsidR="00A6061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YOUR ARTICLE ON THE SOCIAL MEDIA PLATFORMS OF YOUR OUTLET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1204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2307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A6061C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lastRenderedPageBreak/>
              <w:t>POSSIBILITY TO MENTION OUR WEBSITE AND/OR OUR SOCIAL MEDIA PLATFORMS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56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35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C141D6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THESE TYPES OF PARTNERS</w:t>
            </w:r>
          </w:p>
        </w:tc>
        <w:tc>
          <w:tcPr>
            <w:tcW w:w="6480" w:type="dxa"/>
            <w:vAlign w:val="center"/>
          </w:tcPr>
          <w:p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604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6315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H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OTEL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73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0542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2211A2" w:rsidRDefault="00684E68" w:rsidP="00684E68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ESTAURANT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378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1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proofErr w:type="gramStart"/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THER</w:t>
            </w:r>
            <w:proofErr w:type="gramEnd"/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5627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795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:rsidR="00C141D6" w:rsidRPr="00733B31" w:rsidRDefault="00C141D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FREQUENCY (HIGHLIGHT)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WEEKLY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MONTHLY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TARGET AUDIENCE (HIGHLIGHT)</w:t>
            </w:r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TRADE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CONSUMER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</w:tr>
      <w:tr w:rsidR="00604DC7" w:rsidRPr="00733B31" w:rsidTr="004048E5">
        <w:trPr>
          <w:trHeight w:val="594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FULL BUSINESS ADDRESS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FAX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EMAIL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b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ADVERTISING RATES – COMPLETE IN FULL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SQ CM</w:t>
            </w:r>
          </w:p>
        </w:tc>
        <w:tc>
          <w:tcPr>
            <w:tcW w:w="6480" w:type="dxa"/>
          </w:tcPr>
          <w:p w:rsidR="0040507E" w:rsidRPr="00733B31" w:rsidRDefault="0040507E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COLOUR PAGE</w:t>
            </w:r>
          </w:p>
        </w:tc>
        <w:tc>
          <w:tcPr>
            <w:tcW w:w="6480" w:type="dxa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B/W PAGE</w:t>
            </w:r>
          </w:p>
        </w:tc>
        <w:tc>
          <w:tcPr>
            <w:tcW w:w="648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7B6709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6709" w:rsidRPr="00733B31" w:rsidRDefault="007B670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ESTIMATED COVERAGE</w:t>
            </w:r>
          </w:p>
        </w:tc>
        <w:tc>
          <w:tcPr>
            <w:tcW w:w="6480" w:type="dxa"/>
          </w:tcPr>
          <w:p w:rsidR="007B6709" w:rsidRPr="00733B31" w:rsidRDefault="007B670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D11D48" w:rsidRPr="00733B31" w:rsidRDefault="00D11D48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VISITOR FUNCTION (T</w:t>
            </w:r>
            <w:r w:rsidR="007C04C0">
              <w:rPr>
                <w:rFonts w:ascii="Calibri" w:hAnsi="Calibri" w:cs="Calibri"/>
                <w:b/>
              </w:rPr>
              <w:t>ICK APPROPRIATE BOX)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DIRECTOR/PRODUCER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EDITOR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COLUMNIST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FREELANCE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PHOTOGRAPHER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3240" w:type="dxa"/>
            <w:vAlign w:val="center"/>
          </w:tcPr>
          <w:p w:rsidR="00604DC7" w:rsidRPr="00733B31" w:rsidRDefault="00604DC7" w:rsidP="002B05FC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STAFF WRITER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776A8">
              <w:rPr>
                <w:rFonts w:ascii="Calibri" w:hAnsi="Calibri" w:cs="Calibri"/>
                <w:sz w:val="20"/>
              </w:rPr>
            </w:r>
            <w:r w:rsidR="00A776A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7C04C0" w:rsidP="00675FC1">
            <w:pPr>
              <w:ind w:right="-2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I.G. </w:t>
            </w:r>
            <w:r w:rsidR="00D2185A" w:rsidRPr="00733B31">
              <w:rPr>
                <w:rFonts w:ascii="Calibri" w:hAnsi="Calibri" w:cs="Calibri"/>
                <w:sz w:val="20"/>
              </w:rPr>
              <w:t>BLOGGER</w:t>
            </w:r>
            <w:r w:rsidR="00E64232">
              <w:rPr>
                <w:rFonts w:ascii="Calibri" w:hAnsi="Calibri" w:cs="Calibri"/>
                <w:sz w:val="20"/>
              </w:rPr>
              <w:t xml:space="preserve">, </w:t>
            </w:r>
            <w:r w:rsidR="007B6709">
              <w:rPr>
                <w:rFonts w:ascii="Calibri" w:hAnsi="Calibri" w:cs="Calibri"/>
                <w:sz w:val="20"/>
              </w:rPr>
              <w:t>WEBSITE, SOCIAL MEDIA HANDLES</w:t>
            </w:r>
            <w:r w:rsidR="009C5F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="00604DC7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COMMISSIONING EDITOR</w:t>
            </w:r>
            <w:r w:rsidR="007C04C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16"/>
                <w:szCs w:val="16"/>
              </w:rPr>
              <w:t>(</w:t>
            </w:r>
            <w:r w:rsidR="007C04C0" w:rsidRPr="00E12520">
              <w:rPr>
                <w:rFonts w:ascii="Calibri" w:hAnsi="Calibri" w:cs="Calibri"/>
                <w:sz w:val="16"/>
                <w:szCs w:val="16"/>
              </w:rPr>
              <w:t>PLEASE PROVIDE NAME OF PERSON WHO HAS COMMISSIONED YOUR FEATURE)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F04E1D" w:rsidRPr="00733B31" w:rsidTr="00433669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04E1D" w:rsidRPr="00733B31" w:rsidRDefault="00F04E1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HOW WILL YOU USE SOCIAL MEDIA DURING YOUR TRIP?</w:t>
            </w:r>
          </w:p>
        </w:tc>
        <w:tc>
          <w:tcPr>
            <w:tcW w:w="6480" w:type="dxa"/>
            <w:gridSpan w:val="2"/>
            <w:vAlign w:val="center"/>
          </w:tcPr>
          <w:p w:rsidR="00F04E1D" w:rsidRPr="00733B31" w:rsidRDefault="00F04E1D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433669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669" w:rsidRPr="00E12520" w:rsidRDefault="002C3278" w:rsidP="0043366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 xml:space="preserve">COVERAGE FOR </w:t>
            </w:r>
            <w:r w:rsidR="003F2D7F">
              <w:rPr>
                <w:rFonts w:ascii="Calibri" w:hAnsi="Calibri" w:cs="Calibri"/>
                <w:sz w:val="20"/>
              </w:rPr>
              <w:t>DESTINATION CANADA</w:t>
            </w:r>
            <w:r>
              <w:rPr>
                <w:rFonts w:ascii="Calibri" w:hAnsi="Calibri" w:cs="Calibri"/>
                <w:sz w:val="20"/>
              </w:rPr>
              <w:t xml:space="preserve"> AND</w:t>
            </w:r>
            <w:r w:rsidR="00433669" w:rsidRPr="00733B31">
              <w:rPr>
                <w:rFonts w:ascii="Calibri" w:hAnsi="Calibri" w:cs="Calibri"/>
                <w:sz w:val="20"/>
              </w:rPr>
              <w:t xml:space="preserve"> PARTNERS</w:t>
            </w:r>
            <w:r w:rsidR="00E1252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20"/>
              </w:rPr>
              <w:t>(</w:t>
            </w:r>
            <w:r w:rsidR="00E12520">
              <w:rPr>
                <w:rFonts w:ascii="Calibri" w:hAnsi="Calibri" w:cs="Calibri"/>
                <w:sz w:val="20"/>
              </w:rPr>
              <w:t>IE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: </w:t>
            </w:r>
            <w:r w:rsidR="00E12520">
              <w:rPr>
                <w:rFonts w:ascii="Calibri" w:hAnsi="Calibri" w:cs="Calibri"/>
                <w:sz w:val="20"/>
              </w:rPr>
              <w:t>WILL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 </w:t>
            </w:r>
            <w:hyperlink r:id="rId10" w:history="1">
              <w:r w:rsidR="0094300D" w:rsidRPr="00820E1E">
                <w:rPr>
                  <w:rStyle w:val="Hyperlink"/>
                  <w:rFonts w:ascii="Calibri" w:hAnsi="Calibri" w:cs="Calibri"/>
                  <w:sz w:val="20"/>
                </w:rPr>
                <w:t>http://www.keepexploring.de/</w:t>
              </w:r>
            </w:hyperlink>
            <w:r w:rsidR="00E12520">
              <w:rPr>
                <w:rFonts w:ascii="Calibri" w:hAnsi="Calibri" w:cs="Calibri"/>
                <w:sz w:val="20"/>
              </w:rPr>
              <w:t xml:space="preserve"> OR PARTNER WEBSITE BE INCLUDED?)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E12520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Y</w:t>
            </w:r>
            <w:r w:rsidR="00E12520">
              <w:rPr>
                <w:rFonts w:ascii="Calibri" w:hAnsi="Calibri" w:cs="Arial"/>
                <w:sz w:val="20"/>
                <w:szCs w:val="20"/>
              </w:rPr>
              <w:t>ES, I WILL MENTI</w:t>
            </w:r>
            <w:r w:rsidR="00900C67"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N THE FOLLOWING CHANNELS:</w:t>
            </w:r>
          </w:p>
          <w:p w:rsidR="00756776" w:rsidRDefault="00A776A8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1" w:history="1">
              <w:r w:rsidR="00E12520" w:rsidRPr="00831F7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Pr="00756776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12520">
              <w:rPr>
                <w:rFonts w:ascii="Calibri" w:hAnsi="Calibri" w:cs="Arial"/>
                <w:sz w:val="20"/>
                <w:szCs w:val="20"/>
              </w:rPr>
              <w:t>HICH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4542B3" w:rsidRPr="00756776" w:rsidRDefault="004542B3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12520">
              <w:rPr>
                <w:rFonts w:ascii="Calibri" w:hAnsi="Calibri" w:cs="Arial"/>
                <w:sz w:val="20"/>
                <w:szCs w:val="20"/>
              </w:rPr>
              <w:t xml:space="preserve">OCIAL MEDIA: </w:t>
            </w:r>
            <w:r w:rsidR="00E12520" w:rsidRPr="00E12520">
              <w:rPr>
                <w:rFonts w:ascii="Calibri" w:hAnsi="Calibri" w:cs="Arial"/>
                <w:sz w:val="16"/>
                <w:szCs w:val="16"/>
              </w:rPr>
              <w:t>(LEAVE COMMENTS &amp; UPLOAD PHOTOS TO SPOTS IN GERMAN WHEREEVER/WHENEVER POSSIBLE IN CANADA)</w:t>
            </w:r>
          </w:p>
          <w:p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2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3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6A8">
              <w:rPr>
                <w:rFonts w:ascii="Calibri" w:hAnsi="Calibri" w:cs="Arial"/>
                <w:sz w:val="20"/>
                <w:szCs w:val="20"/>
              </w:rPr>
            </w:r>
            <w:r w:rsidR="00A776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 w:rsidR="00E12520"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ExploreCanada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WHENEVER YOU TWEET WITH PHOTO/VIDEO</w:t>
            </w:r>
          </w:p>
          <w:p w:rsidR="00E12520" w:rsidRDefault="00E12520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F</w:t>
            </w:r>
            <w:r w:rsidR="00E12520">
              <w:rPr>
                <w:rFonts w:ascii="Calibri" w:hAnsi="Calibri" w:cs="Arial"/>
                <w:sz w:val="20"/>
                <w:szCs w:val="20"/>
              </w:rPr>
              <w:t>OR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THE INFOBOX:</w:t>
            </w:r>
          </w:p>
          <w:p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Pressekontakt</w:t>
            </w:r>
            <w:proofErr w:type="spellEnd"/>
            <w:r w:rsidRPr="0075677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56776" w:rsidRPr="00756776" w:rsidRDefault="003F2D7F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Destination Canada</w:t>
            </w:r>
          </w:p>
          <w:p w:rsidR="004542B3" w:rsidRDefault="00A776A8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4" w:history="1">
              <w:r w:rsidR="00900C67" w:rsidRPr="00D17AA9">
                <w:rPr>
                  <w:rStyle w:val="Hyperlink"/>
                  <w:rFonts w:ascii="Calibri" w:hAnsi="Calibri" w:cs="Arial"/>
                  <w:sz w:val="20"/>
                  <w:szCs w:val="20"/>
                </w:rPr>
                <w:t>kirsten@destination-office.de</w:t>
              </w:r>
            </w:hyperlink>
            <w:r w:rsidR="00900C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r:id="rId15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www.kanada-presse.de</w:t>
              </w:r>
            </w:hyperlink>
          </w:p>
          <w:p w:rsid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lastRenderedPageBreak/>
              <w:t xml:space="preserve">Find us on Facebook: </w:t>
            </w:r>
            <w:hyperlink r:id="rId16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</w:p>
          <w:p w:rsid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Follow us on Twitter: </w:t>
            </w:r>
            <w:hyperlink r:id="rId17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</w:p>
          <w:p w:rsidR="004542B3" w:rsidRPr="004542B3" w:rsidRDefault="00756776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 xml:space="preserve">Canada Videos on 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Youtube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8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www.youtube.com/entdeckeKanada</w:t>
              </w:r>
            </w:hyperlink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 w:rsidP="00F04E1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 xml:space="preserve">PRIOR WORKING TRIPS TO </w:t>
            </w:r>
            <w:r w:rsidR="00F04E1D" w:rsidRPr="00733B31">
              <w:rPr>
                <w:rFonts w:ascii="Calibri" w:hAnsi="Calibri" w:cs="Calibri"/>
                <w:b/>
              </w:rPr>
              <w:t>CANADA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RESULTS PRODUCED</w:t>
            </w:r>
            <w:r w:rsidR="004048E5">
              <w:rPr>
                <w:rFonts w:ascii="Calibri" w:hAnsi="Calibri" w:cs="Calibri"/>
                <w:sz w:val="20"/>
              </w:rPr>
              <w:t xml:space="preserve"> (PAST ARTICLES WRITTEN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433669" w:rsidRPr="00733B31" w:rsidRDefault="00433669">
      <w:pPr>
        <w:jc w:val="center"/>
        <w:rPr>
          <w:rFonts w:ascii="Calibri" w:hAnsi="Calibri" w:cs="Calibri"/>
          <w:sz w:val="4"/>
        </w:rPr>
      </w:pPr>
    </w:p>
    <w:p w:rsidR="00433669" w:rsidRDefault="00433669" w:rsidP="00433669">
      <w:pPr>
        <w:rPr>
          <w:rFonts w:ascii="Calibri" w:hAnsi="Calibri" w:cs="Calibri"/>
          <w:sz w:val="22"/>
        </w:rPr>
      </w:pPr>
    </w:p>
    <w:p w:rsidR="00B437DA" w:rsidRDefault="00B437DA" w:rsidP="00433669">
      <w:pPr>
        <w:rPr>
          <w:rFonts w:ascii="Calibri" w:hAnsi="Calibri" w:cs="Calibri"/>
          <w:sz w:val="22"/>
        </w:rPr>
      </w:pPr>
    </w:p>
    <w:p w:rsidR="00B437DA" w:rsidRDefault="00B437DA" w:rsidP="00433669">
      <w:pPr>
        <w:rPr>
          <w:rFonts w:ascii="Calibri" w:hAnsi="Calibri" w:cs="Calibri"/>
          <w:b/>
          <w:sz w:val="22"/>
        </w:rPr>
      </w:pPr>
    </w:p>
    <w:p w:rsidR="00B437DA" w:rsidRPr="00B437DA" w:rsidRDefault="00B437DA" w:rsidP="00433669">
      <w:pPr>
        <w:rPr>
          <w:rFonts w:ascii="Calibri" w:hAnsi="Calibri" w:cs="Calibri"/>
          <w:b/>
          <w:sz w:val="22"/>
        </w:rPr>
      </w:pPr>
      <w:r w:rsidRPr="00B437DA">
        <w:rPr>
          <w:rFonts w:ascii="Calibri" w:hAnsi="Calibri" w:cs="Calibri"/>
          <w:b/>
          <w:sz w:val="22"/>
        </w:rPr>
        <w:t>IMPORTANT INFORMATION</w:t>
      </w:r>
    </w:p>
    <w:p w:rsidR="00B437DA" w:rsidRDefault="00B437DA" w:rsidP="00433669">
      <w:pPr>
        <w:rPr>
          <w:rFonts w:ascii="Calibri" w:hAnsi="Calibri" w:cs="Calibri"/>
          <w:sz w:val="22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Calibri" w:hAnsi="Calibri" w:cs="Calibri"/>
          <w:sz w:val="22"/>
          <w:lang w:val="en-CA"/>
        </w:rPr>
        <w:t xml:space="preserve">It’s the visitor’s responsibility: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have a valid driver’s license (you have to be 21 and over);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credit card;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health and travel insurance covering your entire stay in </w:t>
      </w:r>
      <w:r w:rsidR="00E12520">
        <w:rPr>
          <w:rFonts w:ascii="Calibri" w:hAnsi="Calibri" w:cs="Calibri"/>
          <w:sz w:val="22"/>
          <w:lang w:val="en-CA"/>
        </w:rPr>
        <w:t>Canada</w:t>
      </w:r>
      <w:r w:rsidRPr="00B437DA">
        <w:rPr>
          <w:rFonts w:ascii="Calibri" w:hAnsi="Calibri" w:cs="Calibri"/>
          <w:sz w:val="22"/>
          <w:lang w:val="en-CA"/>
        </w:rPr>
        <w:t xml:space="preserve">;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your passport is valid at least for 6 months after your </w:t>
      </w:r>
      <w:r w:rsidR="00D11D48" w:rsidRPr="00B437DA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Canada; </w:t>
      </w:r>
    </w:p>
    <w:p w:rsid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obtain your electronic travel </w:t>
      </w:r>
      <w:r w:rsidR="00D11D48" w:rsidRPr="00B437DA">
        <w:rPr>
          <w:rFonts w:ascii="Calibri" w:hAnsi="Calibri" w:cs="Calibri"/>
          <w:sz w:val="22"/>
          <w:lang w:val="en-CA"/>
        </w:rPr>
        <w:t>authorisation</w:t>
      </w:r>
      <w:r w:rsidRPr="00B437DA">
        <w:rPr>
          <w:rFonts w:ascii="Calibri" w:hAnsi="Calibri" w:cs="Calibri"/>
          <w:sz w:val="22"/>
          <w:lang w:val="en-CA"/>
        </w:rPr>
        <w:t xml:space="preserve"> (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Pr="00B437DA">
        <w:rPr>
          <w:rFonts w:ascii="Calibri" w:hAnsi="Calibri" w:cs="Calibri"/>
          <w:sz w:val="22"/>
          <w:lang w:val="en-CA"/>
        </w:rPr>
        <w:t xml:space="preserve">) or your visa before arriving in </w:t>
      </w:r>
      <w:r>
        <w:rPr>
          <w:rFonts w:ascii="Calibri" w:hAnsi="Calibri" w:cs="Calibri"/>
          <w:sz w:val="22"/>
          <w:lang w:val="en-CA"/>
        </w:rPr>
        <w:t>Canada</w:t>
      </w:r>
    </w:p>
    <w:p w:rsid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433669" w:rsidRPr="00733B31" w:rsidRDefault="00433669" w:rsidP="00433669">
      <w:pPr>
        <w:spacing w:before="120"/>
        <w:rPr>
          <w:rFonts w:ascii="Calibri" w:hAnsi="Calibri" w:cs="Calibri"/>
          <w:sz w:val="22"/>
        </w:rPr>
      </w:pPr>
      <w:r w:rsidRPr="00733B31">
        <w:rPr>
          <w:rFonts w:ascii="Calibri" w:hAnsi="Calibri" w:cs="Calibri"/>
          <w:sz w:val="22"/>
        </w:rPr>
        <w:t xml:space="preserve">Please note that appropriate </w:t>
      </w:r>
      <w:r w:rsidR="007E0107">
        <w:rPr>
          <w:rFonts w:ascii="Calibri" w:hAnsi="Calibri" w:cs="Calibri"/>
          <w:sz w:val="22"/>
        </w:rPr>
        <w:t>t</w:t>
      </w:r>
      <w:r w:rsidRPr="00733B31">
        <w:rPr>
          <w:rFonts w:ascii="Calibri" w:hAnsi="Calibri" w:cs="Calibri"/>
          <w:sz w:val="22"/>
        </w:rPr>
        <w:t xml:space="preserve">ravel </w:t>
      </w:r>
      <w:r w:rsidR="007E0107">
        <w:rPr>
          <w:rFonts w:ascii="Calibri" w:hAnsi="Calibri" w:cs="Calibri"/>
          <w:sz w:val="22"/>
        </w:rPr>
        <w:t>i</w:t>
      </w:r>
      <w:r w:rsidRPr="00733B31">
        <w:rPr>
          <w:rFonts w:ascii="Calibri" w:hAnsi="Calibri" w:cs="Calibri"/>
          <w:sz w:val="22"/>
        </w:rPr>
        <w:t xml:space="preserve">nsurance is your responsibility; please ensure it covers you for all activities </w:t>
      </w:r>
      <w:r w:rsidR="00460DAB">
        <w:rPr>
          <w:rFonts w:ascii="Calibri" w:hAnsi="Calibri" w:cs="Calibri"/>
          <w:sz w:val="22"/>
        </w:rPr>
        <w:t>during the trip</w:t>
      </w:r>
      <w:r w:rsidRPr="00733B31">
        <w:rPr>
          <w:rFonts w:ascii="Calibri" w:hAnsi="Calibri" w:cs="Calibri"/>
          <w:sz w:val="22"/>
        </w:rPr>
        <w:t>. Suppliers will require participants to sign waivers, where appropriate, prior to participating in the activities outlined in the itinerary.</w:t>
      </w:r>
    </w:p>
    <w:p w:rsidR="00433669" w:rsidRPr="00733B31" w:rsidRDefault="00433669" w:rsidP="00433669">
      <w:pPr>
        <w:jc w:val="center"/>
        <w:rPr>
          <w:rFonts w:ascii="Calibri" w:hAnsi="Calibri" w:cs="Calibri"/>
          <w:i/>
        </w:rPr>
      </w:pPr>
    </w:p>
    <w:p w:rsidR="00FC4E89" w:rsidRDefault="0043366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  <w:r w:rsidRPr="00733B31">
        <w:rPr>
          <w:rFonts w:ascii="Calibri" w:hAnsi="Calibri" w:cs="Calibri"/>
          <w:i w:val="0"/>
          <w:sz w:val="22"/>
        </w:rPr>
        <w:t>Thank you for your interest in Canada and for completing the information requested.</w:t>
      </w:r>
    </w:p>
    <w:p w:rsidR="00FC4E89" w:rsidRDefault="00FC4E8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94300D">
      <w:pPr>
        <w:pStyle w:val="Textkrper2"/>
        <w:jc w:val="left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PLEASE RETURN </w:t>
      </w:r>
      <w:r w:rsidR="0094300D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THIS COMPLETED WORD DOCUMENT </w:t>
      </w: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TO:</w:t>
      </w:r>
    </w:p>
    <w:p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="00FC4E89" w:rsidRPr="00FC4E89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Kirsten Bungart</w:t>
      </w:r>
    </w:p>
    <w:p w:rsidR="00FC4E89" w:rsidRPr="009044DD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 xml:space="preserve">Senior Publicist &amp; </w:t>
      </w:r>
      <w:r w:rsidR="0094300D">
        <w:rPr>
          <w:rFonts w:ascii="Calibri" w:hAnsi="Calibri" w:cs="Calibri"/>
          <w:i w:val="0"/>
          <w:sz w:val="22"/>
          <w:lang w:val="en-US"/>
        </w:rPr>
        <w:t>Media Manager</w:t>
      </w:r>
    </w:p>
    <w:p w:rsidR="00FC4E89" w:rsidRPr="00FC4E89" w:rsidRDefault="003F2D7F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:rsidR="00FC4E89" w:rsidRPr="009044DD" w:rsidRDefault="00FC4E89" w:rsidP="00FC4E89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:rsidR="00FC4E89" w:rsidRPr="00D62E10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D62E10">
        <w:rPr>
          <w:rFonts w:ascii="Calibri" w:hAnsi="Calibri" w:cs="Calibri"/>
          <w:i w:val="0"/>
          <w:sz w:val="22"/>
          <w:lang w:val="en-US"/>
        </w:rPr>
        <w:t>The Destination Office</w:t>
      </w:r>
    </w:p>
    <w:p w:rsidR="00FC4E89" w:rsidRPr="00900C67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proofErr w:type="spellStart"/>
      <w:r w:rsidRPr="00900C67">
        <w:rPr>
          <w:rFonts w:ascii="Calibri" w:hAnsi="Calibri" w:cs="Calibri"/>
          <w:i w:val="0"/>
          <w:sz w:val="22"/>
          <w:lang w:val="en-US"/>
        </w:rPr>
        <w:t>Lindener</w:t>
      </w:r>
      <w:proofErr w:type="spellEnd"/>
      <w:r w:rsidRPr="00900C67">
        <w:rPr>
          <w:rFonts w:ascii="Calibri" w:hAnsi="Calibri" w:cs="Calibri"/>
          <w:i w:val="0"/>
          <w:sz w:val="22"/>
          <w:lang w:val="en-US"/>
        </w:rPr>
        <w:t xml:space="preserve"> Str. 128</w:t>
      </w:r>
    </w:p>
    <w:p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4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4879 Bochum</w:t>
      </w:r>
    </w:p>
    <w:p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Germany</w:t>
      </w:r>
    </w:p>
    <w:p w:rsidR="00D62E10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 xml:space="preserve">Tel: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234 3498075</w:t>
      </w:r>
    </w:p>
    <w:p w:rsidR="00FC4E89" w:rsidRPr="00FC4E89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FC4E89">
        <w:rPr>
          <w:rFonts w:ascii="Calibri" w:hAnsi="Calibri" w:cs="Calibri"/>
          <w:i w:val="0"/>
          <w:sz w:val="22"/>
          <w:lang w:val="en-US"/>
        </w:rPr>
        <w:t xml:space="preserve">Fax: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234 3498079</w:t>
      </w:r>
    </w:p>
    <w:p w:rsidR="00FC4E89" w:rsidRPr="00FC4E89" w:rsidRDefault="00A776A8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19" w:history="1">
        <w:r w:rsidR="00D62E10" w:rsidRPr="00A448DF">
          <w:rPr>
            <w:rStyle w:val="Hyperlink"/>
            <w:rFonts w:ascii="Calibri" w:hAnsi="Calibri" w:cs="Calibri"/>
            <w:i w:val="0"/>
            <w:sz w:val="22"/>
            <w:lang w:val="en-US"/>
          </w:rPr>
          <w:t>kirsten@destination-office.de</w:t>
        </w:r>
      </w:hyperlink>
      <w:r w:rsidR="00D62E10">
        <w:rPr>
          <w:rFonts w:ascii="Calibri" w:hAnsi="Calibri" w:cs="Calibri"/>
          <w:i w:val="0"/>
          <w:sz w:val="22"/>
          <w:lang w:val="en-US"/>
        </w:rPr>
        <w:t xml:space="preserve"> </w:t>
      </w:r>
    </w:p>
    <w:p w:rsidR="00FC4E89" w:rsidRPr="00FC4E89" w:rsidRDefault="00A776A8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20" w:history="1">
        <w:r w:rsidR="00FC4E89" w:rsidRPr="00FC4E89">
          <w:rPr>
            <w:rStyle w:val="Hyperlink"/>
            <w:rFonts w:ascii="Calibri" w:hAnsi="Calibri" w:cs="Calibri"/>
            <w:i w:val="0"/>
            <w:sz w:val="22"/>
            <w:lang w:val="en-US"/>
          </w:rPr>
          <w:t>www.kanada-presse.de</w:t>
        </w:r>
      </w:hyperlink>
    </w:p>
    <w:sectPr w:rsidR="00FC4E89" w:rsidRPr="00FC4E89">
      <w:headerReference w:type="default" r:id="rId21"/>
      <w:footerReference w:type="even" r:id="rId22"/>
      <w:footerReference w:type="default" r:id="rId23"/>
      <w:footerReference w:type="first" r:id="rId24"/>
      <w:pgSz w:w="11906" w:h="16838" w:code="9"/>
      <w:pgMar w:top="902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A8" w:rsidRDefault="00A776A8">
      <w:r>
        <w:separator/>
      </w:r>
    </w:p>
  </w:endnote>
  <w:endnote w:type="continuationSeparator" w:id="0">
    <w:p w:rsidR="00A776A8" w:rsidRDefault="00A7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A8" w:rsidRDefault="00A776A8">
      <w:r>
        <w:separator/>
      </w:r>
    </w:p>
  </w:footnote>
  <w:footnote w:type="continuationSeparator" w:id="0">
    <w:p w:rsidR="00A776A8" w:rsidRDefault="00A7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1C2C"/>
    <w:rsid w:val="000A446E"/>
    <w:rsid w:val="000B7816"/>
    <w:rsid w:val="000D4AC9"/>
    <w:rsid w:val="000F292F"/>
    <w:rsid w:val="00195087"/>
    <w:rsid w:val="001A3836"/>
    <w:rsid w:val="001F1A11"/>
    <w:rsid w:val="002003E4"/>
    <w:rsid w:val="002057BB"/>
    <w:rsid w:val="002211A2"/>
    <w:rsid w:val="002310F4"/>
    <w:rsid w:val="0025075B"/>
    <w:rsid w:val="00280D26"/>
    <w:rsid w:val="00290C32"/>
    <w:rsid w:val="002B05FC"/>
    <w:rsid w:val="002C3278"/>
    <w:rsid w:val="0031017D"/>
    <w:rsid w:val="003A12EB"/>
    <w:rsid w:val="003F2D7F"/>
    <w:rsid w:val="004048E5"/>
    <w:rsid w:val="0040507E"/>
    <w:rsid w:val="0042658A"/>
    <w:rsid w:val="00433669"/>
    <w:rsid w:val="004542B3"/>
    <w:rsid w:val="00460DAB"/>
    <w:rsid w:val="004818C4"/>
    <w:rsid w:val="004A394F"/>
    <w:rsid w:val="0051548E"/>
    <w:rsid w:val="00585356"/>
    <w:rsid w:val="005C377D"/>
    <w:rsid w:val="005F6DA6"/>
    <w:rsid w:val="00604DC7"/>
    <w:rsid w:val="006408CF"/>
    <w:rsid w:val="0065103B"/>
    <w:rsid w:val="00654D1D"/>
    <w:rsid w:val="00675FC1"/>
    <w:rsid w:val="00684E68"/>
    <w:rsid w:val="00707595"/>
    <w:rsid w:val="00723C50"/>
    <w:rsid w:val="00733B31"/>
    <w:rsid w:val="00744771"/>
    <w:rsid w:val="00746C27"/>
    <w:rsid w:val="00756776"/>
    <w:rsid w:val="007958E7"/>
    <w:rsid w:val="007B07DF"/>
    <w:rsid w:val="007B6709"/>
    <w:rsid w:val="007C04C0"/>
    <w:rsid w:val="007E0107"/>
    <w:rsid w:val="008051C9"/>
    <w:rsid w:val="00866D40"/>
    <w:rsid w:val="00870F59"/>
    <w:rsid w:val="00890986"/>
    <w:rsid w:val="008B4670"/>
    <w:rsid w:val="008F6BFE"/>
    <w:rsid w:val="00900C67"/>
    <w:rsid w:val="009044DD"/>
    <w:rsid w:val="00917100"/>
    <w:rsid w:val="009418D0"/>
    <w:rsid w:val="0094300D"/>
    <w:rsid w:val="009C5FC6"/>
    <w:rsid w:val="00A13AC1"/>
    <w:rsid w:val="00A16B79"/>
    <w:rsid w:val="00A6061C"/>
    <w:rsid w:val="00A776A8"/>
    <w:rsid w:val="00B174E1"/>
    <w:rsid w:val="00B437DA"/>
    <w:rsid w:val="00BE2289"/>
    <w:rsid w:val="00BF030E"/>
    <w:rsid w:val="00BF3467"/>
    <w:rsid w:val="00C141D6"/>
    <w:rsid w:val="00C2192D"/>
    <w:rsid w:val="00CA38A3"/>
    <w:rsid w:val="00CA3945"/>
    <w:rsid w:val="00CA6664"/>
    <w:rsid w:val="00CB20D1"/>
    <w:rsid w:val="00CE6150"/>
    <w:rsid w:val="00D0537F"/>
    <w:rsid w:val="00D11D48"/>
    <w:rsid w:val="00D14695"/>
    <w:rsid w:val="00D2185A"/>
    <w:rsid w:val="00D2593B"/>
    <w:rsid w:val="00D41722"/>
    <w:rsid w:val="00D62E10"/>
    <w:rsid w:val="00DA2B45"/>
    <w:rsid w:val="00DE41E5"/>
    <w:rsid w:val="00E12520"/>
    <w:rsid w:val="00E40B5F"/>
    <w:rsid w:val="00E45496"/>
    <w:rsid w:val="00E52ED3"/>
    <w:rsid w:val="00E64232"/>
    <w:rsid w:val="00ED64A6"/>
    <w:rsid w:val="00F04E1D"/>
    <w:rsid w:val="00F105EF"/>
    <w:rsid w:val="00F377C4"/>
    <w:rsid w:val="00F45796"/>
    <w:rsid w:val="00F8003C"/>
    <w:rsid w:val="00F82507"/>
    <w:rsid w:val="00FC4E89"/>
    <w:rsid w:val="00FC6923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B124B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943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entdeckekanada" TargetMode="External"/><Relationship Id="rId18" Type="http://schemas.openxmlformats.org/officeDocument/2006/relationships/hyperlink" Target="http://www.youtube.com/entdeckeKanada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ntdeckekanada" TargetMode="External"/><Relationship Id="rId17" Type="http://schemas.openxmlformats.org/officeDocument/2006/relationships/hyperlink" Target="http://www.twitter.com/entdeckekana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ntdeckekanada" TargetMode="External"/><Relationship Id="rId20" Type="http://schemas.openxmlformats.org/officeDocument/2006/relationships/hyperlink" Target="http://www.kanada-press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-keepexploring.canada.trave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kanada-presse.d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keepexploring.de/" TargetMode="External"/><Relationship Id="rId19" Type="http://schemas.openxmlformats.org/officeDocument/2006/relationships/hyperlink" Target="mailto:kirsten@destination-offic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immigration-refugees-citizenship/services/visit-canada/eta/apply.html" TargetMode="External"/><Relationship Id="rId14" Type="http://schemas.openxmlformats.org/officeDocument/2006/relationships/hyperlink" Target="mailto:kirsten@destination-office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72571D846F48B29483BC9706C8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7345-9D74-460A-B325-D193195E5E19}"/>
      </w:docPartPr>
      <w:docPartBody>
        <w:p w:rsidR="00C679C0" w:rsidRDefault="00FD0ACA" w:rsidP="00FD0ACA">
          <w:pPr>
            <w:pStyle w:val="3072571D846F48B29483BC9706C8AE60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4ADD92E5C7614290B3C7E0D08003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23D8-17C6-4180-AAEF-BDA3A132FD36}"/>
      </w:docPartPr>
      <w:docPartBody>
        <w:p w:rsidR="00C679C0" w:rsidRDefault="00FD0ACA" w:rsidP="00FD0ACA">
          <w:pPr>
            <w:pStyle w:val="4ADD92E5C7614290B3C7E0D0800394D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39D05BD9A1B4A03BE777B624B23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DF49-8265-438A-9917-35815310B40E}"/>
      </w:docPartPr>
      <w:docPartBody>
        <w:p w:rsidR="00C679C0" w:rsidRDefault="00FD0ACA" w:rsidP="00FD0ACA">
          <w:pPr>
            <w:pStyle w:val="039D05BD9A1B4A03BE777B624B23D8E1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893DD21D443843AB9BC4683CB10F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1799-C001-4255-827F-2AB1FA3C2451}"/>
      </w:docPartPr>
      <w:docPartBody>
        <w:p w:rsidR="00C679C0" w:rsidRDefault="00FD0ACA" w:rsidP="00FD0ACA">
          <w:pPr>
            <w:pStyle w:val="893DD21D443843AB9BC4683CB10FB456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9"/>
    <w:rsid w:val="000954DB"/>
    <w:rsid w:val="004D0EF9"/>
    <w:rsid w:val="005F169D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ACA"/>
    <w:rPr>
      <w:color w:val="808080"/>
    </w:rPr>
  </w:style>
  <w:style w:type="paragraph" w:customStyle="1" w:styleId="9E21CF191FF14C0E9B29DCF626C38007">
    <w:name w:val="9E21CF191FF14C0E9B29DCF626C38007"/>
    <w:rsid w:val="004D0EF9"/>
  </w:style>
  <w:style w:type="paragraph" w:customStyle="1" w:styleId="5A408FB19ED4467B938625B17E20C311">
    <w:name w:val="5A408FB19ED4467B938625B17E20C311"/>
    <w:rsid w:val="004D0EF9"/>
  </w:style>
  <w:style w:type="paragraph" w:customStyle="1" w:styleId="EB604BD0A2234144ADB414A055B04263">
    <w:name w:val="EB604BD0A2234144ADB414A055B04263"/>
    <w:rsid w:val="004D0EF9"/>
  </w:style>
  <w:style w:type="paragraph" w:customStyle="1" w:styleId="C0BAB0B76C19486D83E272354D3DC5D8">
    <w:name w:val="C0BAB0B76C19486D83E272354D3DC5D8"/>
    <w:rsid w:val="004D0EF9"/>
  </w:style>
  <w:style w:type="paragraph" w:customStyle="1" w:styleId="671E3F716DB44C7FBDD66BAB6EB4C60C">
    <w:name w:val="671E3F716DB44C7FBDD66BAB6EB4C60C"/>
    <w:rsid w:val="004D0EF9"/>
  </w:style>
  <w:style w:type="paragraph" w:customStyle="1" w:styleId="1146FE98617346299F8D03189AED73A3">
    <w:name w:val="1146FE98617346299F8D03189AED73A3"/>
    <w:rsid w:val="004D0EF9"/>
  </w:style>
  <w:style w:type="paragraph" w:customStyle="1" w:styleId="CD0C021139EB4215A87FF39226485A27">
    <w:name w:val="CD0C021139EB4215A87FF39226485A27"/>
    <w:rsid w:val="00FD0ACA"/>
  </w:style>
  <w:style w:type="paragraph" w:customStyle="1" w:styleId="4D4D863D960B444A9D272BDB9B8F2CFC">
    <w:name w:val="4D4D863D960B444A9D272BDB9B8F2CFC"/>
    <w:rsid w:val="00FD0ACA"/>
  </w:style>
  <w:style w:type="paragraph" w:customStyle="1" w:styleId="3B68E69104364A868CC6A8C56EEA343B">
    <w:name w:val="3B68E69104364A868CC6A8C56EEA343B"/>
    <w:rsid w:val="00FD0ACA"/>
  </w:style>
  <w:style w:type="paragraph" w:customStyle="1" w:styleId="D8E3729550894FC28B5CA5C20C19399F">
    <w:name w:val="D8E3729550894FC28B5CA5C20C19399F"/>
    <w:rsid w:val="00FD0ACA"/>
  </w:style>
  <w:style w:type="paragraph" w:customStyle="1" w:styleId="12AD26288BF64AC09335FE228AD948BD">
    <w:name w:val="12AD26288BF64AC09335FE228AD948BD"/>
    <w:rsid w:val="00FD0ACA"/>
  </w:style>
  <w:style w:type="paragraph" w:customStyle="1" w:styleId="FC156DC7453A4608A4124CFCC39E2BBA">
    <w:name w:val="FC156DC7453A4608A4124CFCC39E2BBA"/>
    <w:rsid w:val="00FD0ACA"/>
  </w:style>
  <w:style w:type="paragraph" w:customStyle="1" w:styleId="6F1DE2E5B6594324B69FD846314DCA9D">
    <w:name w:val="6F1DE2E5B6594324B69FD846314DCA9D"/>
    <w:rsid w:val="00FD0ACA"/>
  </w:style>
  <w:style w:type="paragraph" w:customStyle="1" w:styleId="598941A5F66540D4866866102D9AB839">
    <w:name w:val="598941A5F66540D4866866102D9AB839"/>
    <w:rsid w:val="00FD0ACA"/>
  </w:style>
  <w:style w:type="paragraph" w:customStyle="1" w:styleId="3072571D846F48B29483BC9706C8AE60">
    <w:name w:val="3072571D846F48B29483BC9706C8AE60"/>
    <w:rsid w:val="00FD0ACA"/>
  </w:style>
  <w:style w:type="paragraph" w:customStyle="1" w:styleId="4ADD92E5C7614290B3C7E0D0800394D7">
    <w:name w:val="4ADD92E5C7614290B3C7E0D0800394D7"/>
    <w:rsid w:val="00FD0ACA"/>
  </w:style>
  <w:style w:type="paragraph" w:customStyle="1" w:styleId="039D05BD9A1B4A03BE777B624B23D8E1">
    <w:name w:val="039D05BD9A1B4A03BE777B624B23D8E1"/>
    <w:rsid w:val="00FD0ACA"/>
  </w:style>
  <w:style w:type="paragraph" w:customStyle="1" w:styleId="893DD21D443843AB9BC4683CB10FB456">
    <w:name w:val="893DD21D443843AB9BC4683CB10FB456"/>
    <w:rsid w:val="00FD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CA2B-94EE-7D45-8483-FAA1DE6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C:\WINDOWS\Profiles\emma\Application Data\Microsoft\Templates\Master Media Profile Form.dot</Template>
  <TotalTime>0</TotalTime>
  <Pages>5</Pages>
  <Words>1057</Words>
  <Characters>6270</Characters>
  <Application>Microsoft Office Word</Application>
  <DocSecurity>0</DocSecurity>
  <Lines>482</Lines>
  <Paragraphs>281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East</vt:lpstr>
      <vt:lpstr>East</vt:lpstr>
    </vt:vector>
  </TitlesOfParts>
  <Manager/>
  <Company>Destination Canada</Company>
  <LinksUpToDate>false</LinksUpToDate>
  <CharactersWithSpaces>7046</CharactersWithSpaces>
  <SharedDoc>false</SharedDoc>
  <HyperlinkBase/>
  <HLinks>
    <vt:vector size="78" baseType="variant">
      <vt:variant>
        <vt:i4>4718620</vt:i4>
      </vt:variant>
      <vt:variant>
        <vt:i4>108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105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2097204</vt:i4>
      </vt:variant>
      <vt:variant>
        <vt:i4>102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http://www.youtube.com/entdeckeKanada</vt:lpwstr>
      </vt:variant>
      <vt:variant>
        <vt:lpwstr/>
      </vt:variant>
      <vt:variant>
        <vt:i4>4194388</vt:i4>
      </vt:variant>
      <vt:variant>
        <vt:i4>96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4718620</vt:i4>
      </vt:variant>
      <vt:variant>
        <vt:i4>90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87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4194388</vt:i4>
      </vt:variant>
      <vt:variant>
        <vt:i4>78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7274553</vt:i4>
      </vt:variant>
      <vt:variant>
        <vt:i4>54</vt:i4>
      </vt:variant>
      <vt:variant>
        <vt:i4>0</vt:i4>
      </vt:variant>
      <vt:variant>
        <vt:i4>5</vt:i4>
      </vt:variant>
      <vt:variant>
        <vt:lpwstr>http://de-keepexploring.canada.travel/</vt:lpwstr>
      </vt:variant>
      <vt:variant>
        <vt:lpwstr/>
      </vt:variant>
      <vt:variant>
        <vt:i4>2097204</vt:i4>
      </vt:variant>
      <vt:variant>
        <vt:i4>51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dc:description/>
  <cp:lastModifiedBy>Kirsten Bungart</cp:lastModifiedBy>
  <cp:revision>2</cp:revision>
  <cp:lastPrinted>2007-04-23T10:17:00Z</cp:lastPrinted>
  <dcterms:created xsi:type="dcterms:W3CDTF">2021-11-17T12:45:00Z</dcterms:created>
  <dcterms:modified xsi:type="dcterms:W3CDTF">2021-11-17T12:45:00Z</dcterms:modified>
  <cp:category/>
</cp:coreProperties>
</file>