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D40" w:rsidRDefault="00866D40" w:rsidP="00F82507">
      <w:pPr>
        <w:rPr>
          <w:rFonts w:ascii="Arial Narrow" w:hAnsi="Arial Narrow"/>
        </w:rPr>
      </w:pPr>
    </w:p>
    <w:p w:rsidR="003F2D7F" w:rsidRDefault="006408CF" w:rsidP="003F2D7F">
      <w:pPr>
        <w:jc w:val="center"/>
        <w:rPr>
          <w:rFonts w:ascii="Arial Narrow" w:hAnsi="Arial Narrow"/>
        </w:rPr>
      </w:pPr>
      <w:r w:rsidRPr="003F2D7F">
        <w:rPr>
          <w:rFonts w:ascii="Arial Narrow" w:hAnsi="Arial Narrow"/>
          <w:noProof/>
          <w:lang w:val="de-DE" w:eastAsia="de-DE"/>
        </w:rPr>
        <w:drawing>
          <wp:inline distT="0" distB="0" distL="0" distR="0">
            <wp:extent cx="2600325" cy="647700"/>
            <wp:effectExtent l="0" t="0" r="0" b="0"/>
            <wp:docPr id="15" name="Bild 15" descr="Image result for destination cana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destination canad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8CF" w:rsidRDefault="006408CF" w:rsidP="00F04E1D">
      <w:pPr>
        <w:ind w:left="720"/>
        <w:jc w:val="center"/>
        <w:rPr>
          <w:rFonts w:ascii="Arial Narrow" w:hAnsi="Arial Narrow"/>
        </w:rPr>
      </w:pPr>
    </w:p>
    <w:p w:rsidR="00604DC7" w:rsidRDefault="00604DC7" w:rsidP="00F04E1D">
      <w:pPr>
        <w:ind w:left="720"/>
        <w:jc w:val="center"/>
        <w:rPr>
          <w:rFonts w:ascii="Arial Narrow" w:hAnsi="Arial Narrow"/>
        </w:rPr>
      </w:pPr>
      <w:r>
        <w:rPr>
          <w:rFonts w:ascii="Arial Narrow" w:hAnsi="Arial Narrow"/>
        </w:rPr>
        <w:t>PLEASE RETURN COMPLETED FORM ELECTRONICALLY</w:t>
      </w:r>
    </w:p>
    <w:p w:rsidR="00F82507" w:rsidRDefault="00F82507" w:rsidP="00F82507">
      <w:pPr>
        <w:rPr>
          <w:rFonts w:ascii="Arial Narrow" w:hAnsi="Arial Narrow"/>
        </w:rPr>
      </w:pPr>
    </w:p>
    <w:p w:rsidR="00604DC7" w:rsidRDefault="00604DC7">
      <w:pPr>
        <w:pStyle w:val="Kopfzeile"/>
        <w:tabs>
          <w:tab w:val="clear" w:pos="4153"/>
          <w:tab w:val="clear" w:pos="8306"/>
        </w:tabs>
        <w:rPr>
          <w:rFonts w:ascii="Arial Narrow" w:hAnsi="Arial Narrow"/>
        </w:rPr>
      </w:pPr>
    </w:p>
    <w:p w:rsidR="00604DC7" w:rsidRPr="00733B31" w:rsidRDefault="00866D40" w:rsidP="00076C24">
      <w:pPr>
        <w:pStyle w:val="Kopfzei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tabs>
          <w:tab w:val="clear" w:pos="4153"/>
          <w:tab w:val="clear" w:pos="8306"/>
          <w:tab w:val="left" w:pos="1800"/>
        </w:tabs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Name:</w:t>
      </w:r>
    </w:p>
    <w:p w:rsidR="00604DC7" w:rsidRPr="00733B31" w:rsidRDefault="00F04E1D" w:rsidP="00076C24">
      <w:pPr>
        <w:pStyle w:val="Kopfzei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tabs>
          <w:tab w:val="clear" w:pos="4153"/>
          <w:tab w:val="clear" w:pos="8306"/>
          <w:tab w:val="left" w:pos="1800"/>
        </w:tabs>
        <w:rPr>
          <w:rFonts w:ascii="Calibri" w:hAnsi="Calibri" w:cs="Calibri"/>
          <w:sz w:val="32"/>
        </w:rPr>
      </w:pPr>
      <w:r w:rsidRPr="00733B31">
        <w:rPr>
          <w:rFonts w:ascii="Calibri" w:hAnsi="Calibri" w:cs="Calibri"/>
          <w:sz w:val="32"/>
        </w:rPr>
        <w:t>P</w:t>
      </w:r>
      <w:r w:rsidR="00FC4E89">
        <w:rPr>
          <w:rFonts w:ascii="Calibri" w:hAnsi="Calibri" w:cs="Calibri"/>
          <w:sz w:val="32"/>
        </w:rPr>
        <w:t>ublication:</w:t>
      </w:r>
    </w:p>
    <w:p w:rsidR="00604DC7" w:rsidRPr="00733B31" w:rsidRDefault="00604DC7" w:rsidP="00076C24">
      <w:pPr>
        <w:pStyle w:val="Kopfzei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tabs>
          <w:tab w:val="clear" w:pos="4153"/>
          <w:tab w:val="clear" w:pos="8306"/>
          <w:tab w:val="left" w:pos="1800"/>
        </w:tabs>
        <w:rPr>
          <w:rFonts w:ascii="Calibri" w:hAnsi="Calibri" w:cs="Calibri"/>
          <w:sz w:val="32"/>
        </w:rPr>
      </w:pPr>
      <w:r w:rsidRPr="00733B31">
        <w:rPr>
          <w:rFonts w:ascii="Calibri" w:hAnsi="Calibri" w:cs="Calibri"/>
          <w:sz w:val="32"/>
        </w:rPr>
        <w:t>Dates of Trip:</w:t>
      </w:r>
      <w:r w:rsidR="00195087" w:rsidRPr="00733B31">
        <w:rPr>
          <w:rFonts w:ascii="Calibri" w:hAnsi="Calibri" w:cs="Calibri"/>
          <w:sz w:val="32"/>
        </w:rPr>
        <w:t xml:space="preserve"> </w:t>
      </w:r>
    </w:p>
    <w:p w:rsidR="00604DC7" w:rsidRPr="00076C24" w:rsidRDefault="00F04E1D" w:rsidP="00076C24">
      <w:pPr>
        <w:pStyle w:val="Kopfzei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tabs>
          <w:tab w:val="clear" w:pos="4153"/>
          <w:tab w:val="clear" w:pos="8306"/>
          <w:tab w:val="left" w:pos="1800"/>
        </w:tabs>
        <w:rPr>
          <w:rFonts w:ascii="Calibri" w:hAnsi="Calibri" w:cs="Calibri"/>
          <w:sz w:val="28"/>
        </w:rPr>
      </w:pPr>
      <w:r w:rsidRPr="00733B31">
        <w:rPr>
          <w:rFonts w:ascii="Calibri" w:hAnsi="Calibri" w:cs="Calibri"/>
          <w:sz w:val="32"/>
        </w:rPr>
        <w:t>Province</w:t>
      </w:r>
      <w:r w:rsidR="0031017D">
        <w:rPr>
          <w:rFonts w:ascii="Calibri" w:hAnsi="Calibri" w:cs="Calibri"/>
          <w:sz w:val="32"/>
        </w:rPr>
        <w:t>(s)</w:t>
      </w:r>
      <w:r w:rsidRPr="00733B31">
        <w:rPr>
          <w:rFonts w:ascii="Calibri" w:hAnsi="Calibri" w:cs="Calibri"/>
          <w:sz w:val="32"/>
        </w:rPr>
        <w:t xml:space="preserve"> visited:</w:t>
      </w:r>
    </w:p>
    <w:p w:rsidR="00604DC7" w:rsidRDefault="00604DC7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p w:rsidR="00866D40" w:rsidRPr="00733B31" w:rsidRDefault="00866D40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p w:rsidR="00604DC7" w:rsidRPr="00733B31" w:rsidRDefault="00604DC7">
      <w:pPr>
        <w:pStyle w:val="Kopfzeile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lear" w:pos="4153"/>
          <w:tab w:val="clear" w:pos="8306"/>
        </w:tabs>
        <w:jc w:val="center"/>
        <w:rPr>
          <w:rFonts w:ascii="Calibri" w:hAnsi="Calibri" w:cs="Calibri"/>
          <w:spacing w:val="70"/>
          <w:sz w:val="40"/>
        </w:rPr>
      </w:pPr>
      <w:r w:rsidRPr="00733B31">
        <w:rPr>
          <w:rFonts w:ascii="Calibri" w:hAnsi="Calibri" w:cs="Calibri"/>
          <w:spacing w:val="70"/>
          <w:sz w:val="40"/>
        </w:rPr>
        <w:t>PERSONAL DETAILS</w:t>
      </w:r>
    </w:p>
    <w:p w:rsidR="00604DC7" w:rsidRPr="00F82507" w:rsidRDefault="00604DC7" w:rsidP="00F82507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00"/>
      </w:tblGrid>
      <w:tr w:rsidR="00604DC7" w:rsidRPr="00733B31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604DC7" w:rsidRPr="00733B31" w:rsidRDefault="00604DC7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SURNAME</w:t>
            </w:r>
            <w:r w:rsidR="00F82507">
              <w:rPr>
                <w:rFonts w:ascii="Calibri" w:hAnsi="Calibri" w:cs="Calibri"/>
                <w:b w:val="0"/>
              </w:rPr>
              <w:t>, NAME</w:t>
            </w:r>
          </w:p>
        </w:tc>
        <w:tc>
          <w:tcPr>
            <w:tcW w:w="6300" w:type="dxa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MALE/FEMALE</w:t>
            </w:r>
          </w:p>
        </w:tc>
        <w:tc>
          <w:tcPr>
            <w:tcW w:w="6300" w:type="dxa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 w:rsidTr="00076C24">
        <w:trPr>
          <w:trHeight w:val="679"/>
        </w:trPr>
        <w:tc>
          <w:tcPr>
            <w:tcW w:w="3420" w:type="dxa"/>
            <w:shd w:val="clear" w:color="auto" w:fill="E6E6E6"/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 xml:space="preserve">FULL HOME ADDRESS </w:t>
            </w:r>
            <w:r w:rsidRPr="00733B31">
              <w:rPr>
                <w:rFonts w:ascii="Calibri" w:hAnsi="Calibri" w:cs="Calibri"/>
                <w:sz w:val="16"/>
              </w:rPr>
              <w:t>(FOR TICKETS INFO)</w:t>
            </w:r>
          </w:p>
        </w:tc>
        <w:tc>
          <w:tcPr>
            <w:tcW w:w="6300" w:type="dxa"/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</w:p>
        </w:tc>
      </w:tr>
      <w:tr w:rsidR="009044DD" w:rsidRPr="00733B31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9044DD" w:rsidRPr="00733B31" w:rsidRDefault="009044DD" w:rsidP="009044DD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TEL</w:t>
            </w:r>
            <w:r>
              <w:rPr>
                <w:rFonts w:ascii="Calibri" w:hAnsi="Calibri" w:cs="Calibri"/>
                <w:b w:val="0"/>
              </w:rPr>
              <w:t xml:space="preserve"> </w:t>
            </w:r>
            <w:r w:rsidRPr="00ED64A6">
              <w:rPr>
                <w:rFonts w:ascii="Calibri" w:hAnsi="Calibri" w:cs="Calibri"/>
                <w:b w:val="0"/>
                <w:sz w:val="16"/>
                <w:szCs w:val="16"/>
              </w:rPr>
              <w:t>(INCLUDE CONTACT DETAILS WHILE TRAVELLING)</w:t>
            </w:r>
          </w:p>
        </w:tc>
        <w:tc>
          <w:tcPr>
            <w:tcW w:w="6300" w:type="dxa"/>
            <w:vAlign w:val="center"/>
          </w:tcPr>
          <w:p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</w:p>
        </w:tc>
      </w:tr>
      <w:tr w:rsidR="009044DD" w:rsidRPr="00733B31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EMAIL</w:t>
            </w:r>
          </w:p>
        </w:tc>
        <w:tc>
          <w:tcPr>
            <w:tcW w:w="6300" w:type="dxa"/>
            <w:vAlign w:val="center"/>
          </w:tcPr>
          <w:p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</w:p>
        </w:tc>
      </w:tr>
      <w:tr w:rsidR="009044DD" w:rsidRPr="00733B31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LANGUAGES SPOKEN</w:t>
            </w:r>
          </w:p>
        </w:tc>
        <w:tc>
          <w:tcPr>
            <w:tcW w:w="6300" w:type="dxa"/>
            <w:vAlign w:val="center"/>
          </w:tcPr>
          <w:p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</w:p>
        </w:tc>
      </w:tr>
      <w:tr w:rsidR="009044DD" w:rsidRPr="00733B31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SMOKER/NON-SMOKER</w:t>
            </w:r>
          </w:p>
        </w:tc>
        <w:tc>
          <w:tcPr>
            <w:tcW w:w="6300" w:type="dxa"/>
            <w:vAlign w:val="center"/>
          </w:tcPr>
          <w:p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</w:p>
        </w:tc>
      </w:tr>
      <w:tr w:rsidR="009044DD" w:rsidRPr="00733B31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SPECIAL DIETARY NEEDS</w:t>
            </w:r>
            <w:r>
              <w:rPr>
                <w:rFonts w:ascii="Calibri" w:hAnsi="Calibri" w:cs="Calibri"/>
                <w:sz w:val="20"/>
              </w:rPr>
              <w:t>, ALLERGIES</w:t>
            </w:r>
          </w:p>
        </w:tc>
        <w:tc>
          <w:tcPr>
            <w:tcW w:w="6300" w:type="dxa"/>
            <w:vAlign w:val="center"/>
          </w:tcPr>
          <w:p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</w:p>
        </w:tc>
      </w:tr>
      <w:tr w:rsidR="009044DD" w:rsidRPr="00733B31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MEDICAL CONDITIONS</w:t>
            </w:r>
          </w:p>
        </w:tc>
        <w:tc>
          <w:tcPr>
            <w:tcW w:w="6300" w:type="dxa"/>
            <w:vAlign w:val="center"/>
          </w:tcPr>
          <w:p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</w:p>
        </w:tc>
      </w:tr>
      <w:tr w:rsidR="009044DD" w:rsidRPr="00733B31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MOST COMFORTABLE ACTIVITY LEVEL</w:t>
            </w:r>
          </w:p>
        </w:tc>
        <w:tc>
          <w:tcPr>
            <w:tcW w:w="6300" w:type="dxa"/>
            <w:vAlign w:val="center"/>
          </w:tcPr>
          <w:p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</w:p>
        </w:tc>
      </w:tr>
      <w:tr w:rsidR="009044DD" w:rsidRPr="00733B31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BRIEF PERSONAL BIO</w:t>
            </w:r>
          </w:p>
        </w:tc>
        <w:tc>
          <w:tcPr>
            <w:tcW w:w="6300" w:type="dxa"/>
            <w:vAlign w:val="center"/>
          </w:tcPr>
          <w:p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866D40" w:rsidRPr="00866D40" w:rsidRDefault="00866D40">
      <w:pPr>
        <w:rPr>
          <w:rFonts w:ascii="Calibri" w:hAnsi="Calibri" w:cs="Calibri"/>
          <w:sz w:val="16"/>
          <w:szCs w:val="16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00"/>
      </w:tblGrid>
      <w:tr w:rsidR="00604DC7" w:rsidRPr="00733B31">
        <w:trPr>
          <w:trHeight w:val="369"/>
        </w:trPr>
        <w:tc>
          <w:tcPr>
            <w:tcW w:w="9720" w:type="dxa"/>
            <w:gridSpan w:val="2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i/>
                <w:color w:val="FF0000"/>
              </w:rPr>
            </w:pPr>
            <w:r w:rsidRPr="00733B31">
              <w:rPr>
                <w:rFonts w:ascii="Calibri" w:hAnsi="Calibri" w:cs="Calibri"/>
                <w:b/>
                <w:i/>
                <w:color w:val="FF0000"/>
              </w:rPr>
              <w:t>EMERGENCY CONTACT (in case of any incident/ill health whilst abroad)</w:t>
            </w:r>
          </w:p>
        </w:tc>
      </w:tr>
      <w:tr w:rsidR="00604DC7" w:rsidRPr="00733B31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6300" w:type="dxa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RELATIONSHIP TO YOU</w:t>
            </w:r>
          </w:p>
        </w:tc>
        <w:tc>
          <w:tcPr>
            <w:tcW w:w="6300" w:type="dxa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24 HOUR CONTACT NUMBER</w:t>
            </w:r>
          </w:p>
        </w:tc>
        <w:tc>
          <w:tcPr>
            <w:tcW w:w="6300" w:type="dxa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:rsidR="005F6DA6" w:rsidRDefault="005F6DA6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00"/>
      </w:tblGrid>
      <w:tr w:rsidR="005F6DA6" w:rsidRPr="00733B31" w:rsidTr="007C04C0">
        <w:trPr>
          <w:trHeight w:val="349"/>
        </w:trPr>
        <w:tc>
          <w:tcPr>
            <w:tcW w:w="9720" w:type="dxa"/>
            <w:gridSpan w:val="2"/>
            <w:shd w:val="clear" w:color="auto" w:fill="E6E6E6"/>
            <w:vAlign w:val="center"/>
          </w:tcPr>
          <w:p w:rsidR="005F6DA6" w:rsidRPr="00733B31" w:rsidRDefault="00A13AC1" w:rsidP="00A13AC1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HEALTH AND TRAVEL INSURANCE</w:t>
            </w:r>
          </w:p>
        </w:tc>
      </w:tr>
      <w:tr w:rsidR="005F6DA6" w:rsidRPr="00733B31" w:rsidTr="007C04C0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5F6DA6" w:rsidRPr="005F6DA6" w:rsidRDefault="00675FC1" w:rsidP="005F6DA6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NA</w:t>
            </w:r>
            <w:r w:rsidR="00900C67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 OF YOUR INSURANCE COMPANY</w:t>
            </w:r>
          </w:p>
        </w:tc>
        <w:tc>
          <w:tcPr>
            <w:tcW w:w="6300" w:type="dxa"/>
            <w:vAlign w:val="center"/>
          </w:tcPr>
          <w:p w:rsidR="005F6DA6" w:rsidRPr="00733B31" w:rsidRDefault="005F6DA6" w:rsidP="005F6DA6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5F6DA6" w:rsidRPr="00733B31" w:rsidTr="007C04C0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5F6DA6" w:rsidRPr="005F6DA6" w:rsidRDefault="00675FC1" w:rsidP="005F6DA6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POLICY NUMBER</w:t>
            </w:r>
            <w:r w:rsidR="005F6DA6" w:rsidRPr="00D11D48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5F6DA6" w:rsidRPr="00733B31" w:rsidRDefault="005F6DA6" w:rsidP="005F6DA6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5F6DA6" w:rsidRPr="00733B31" w:rsidTr="007C04C0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675FC1" w:rsidRPr="005F6DA6" w:rsidRDefault="00675FC1" w:rsidP="005F6DA6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EMERGENCY PHONE NUMBER WHEN TRAVELLING IN CANADA</w:t>
            </w:r>
          </w:p>
        </w:tc>
        <w:tc>
          <w:tcPr>
            <w:tcW w:w="6300" w:type="dxa"/>
            <w:vAlign w:val="center"/>
          </w:tcPr>
          <w:p w:rsidR="005F6DA6" w:rsidRPr="00733B31" w:rsidRDefault="005F6DA6" w:rsidP="005F6DA6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:rsidR="005F6DA6" w:rsidRDefault="005F6DA6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00"/>
      </w:tblGrid>
      <w:tr w:rsidR="00604DC7" w:rsidRPr="00733B31">
        <w:trPr>
          <w:trHeight w:val="349"/>
        </w:trPr>
        <w:tc>
          <w:tcPr>
            <w:tcW w:w="9720" w:type="dxa"/>
            <w:gridSpan w:val="2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 w:rsidRPr="00733B31">
              <w:rPr>
                <w:rFonts w:ascii="Calibri" w:hAnsi="Calibri" w:cs="Calibri"/>
                <w:b/>
              </w:rPr>
              <w:t>ACCOMPANYING TRAVELLERS (</w:t>
            </w:r>
            <w:r w:rsidR="00746C27">
              <w:rPr>
                <w:rFonts w:ascii="Calibri" w:hAnsi="Calibri" w:cs="Calibri"/>
                <w:b/>
              </w:rPr>
              <w:t>if applicable</w:t>
            </w:r>
            <w:r w:rsidRPr="00733B31">
              <w:rPr>
                <w:rFonts w:ascii="Calibri" w:hAnsi="Calibri" w:cs="Calibri"/>
                <w:b/>
              </w:rPr>
              <w:t>)</w:t>
            </w:r>
          </w:p>
        </w:tc>
      </w:tr>
      <w:tr w:rsidR="00604DC7" w:rsidRPr="00733B31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604DC7" w:rsidRPr="00733B31" w:rsidRDefault="00F8250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F82507">
              <w:rPr>
                <w:rFonts w:ascii="Calibri" w:hAnsi="Calibri" w:cs="Calibri"/>
                <w:sz w:val="20"/>
              </w:rPr>
              <w:t>SURNAME, NAME</w:t>
            </w:r>
          </w:p>
        </w:tc>
        <w:tc>
          <w:tcPr>
            <w:tcW w:w="6300" w:type="dxa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RELATIONSHIP</w:t>
            </w:r>
          </w:p>
        </w:tc>
        <w:tc>
          <w:tcPr>
            <w:tcW w:w="6300" w:type="dxa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GENDER</w:t>
            </w:r>
          </w:p>
        </w:tc>
        <w:tc>
          <w:tcPr>
            <w:tcW w:w="6300" w:type="dxa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AGE</w:t>
            </w:r>
          </w:p>
        </w:tc>
        <w:tc>
          <w:tcPr>
            <w:tcW w:w="6300" w:type="dxa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SMOKER/NON-SMOKER</w:t>
            </w:r>
          </w:p>
        </w:tc>
        <w:tc>
          <w:tcPr>
            <w:tcW w:w="6300" w:type="dxa"/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lastRenderedPageBreak/>
              <w:t>SPECIAL DIETARY NEEDS</w:t>
            </w:r>
            <w:r w:rsidR="00A16B79">
              <w:rPr>
                <w:rFonts w:ascii="Calibri" w:hAnsi="Calibri" w:cs="Calibri"/>
                <w:sz w:val="20"/>
              </w:rPr>
              <w:t>, ALLERGIES</w:t>
            </w:r>
          </w:p>
        </w:tc>
        <w:tc>
          <w:tcPr>
            <w:tcW w:w="6300" w:type="dxa"/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MEDICAL CONDITIONS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</w:p>
        </w:tc>
      </w:tr>
      <w:tr w:rsidR="00A16B79" w:rsidRPr="00733B31" w:rsidTr="00A16B79">
        <w:trPr>
          <w:trHeight w:val="3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16B79" w:rsidRPr="00733B31" w:rsidRDefault="00A16B79" w:rsidP="00D0537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MOST COMFORTABLE ACTIVITY LEVEL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79" w:rsidRPr="00733B31" w:rsidRDefault="00A16B79" w:rsidP="00D0537F">
            <w:pPr>
              <w:rPr>
                <w:rFonts w:ascii="Calibri" w:hAnsi="Calibri" w:cs="Calibri"/>
                <w:sz w:val="20"/>
              </w:rPr>
            </w:pPr>
          </w:p>
        </w:tc>
      </w:tr>
      <w:tr w:rsidR="00A16B79" w:rsidRPr="00733B31" w:rsidTr="00A16B79">
        <w:trPr>
          <w:trHeight w:val="3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16B79" w:rsidRPr="00733B31" w:rsidRDefault="00A16B79" w:rsidP="00D0537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BRIEF PERSONAL BIO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79" w:rsidRPr="00733B31" w:rsidRDefault="00A16B79" w:rsidP="00D0537F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604DC7" w:rsidRPr="00F82507" w:rsidRDefault="00604DC7">
      <w:pPr>
        <w:rPr>
          <w:rFonts w:ascii="Calibri" w:hAnsi="Calibri" w:cs="Calibri"/>
          <w:sz w:val="16"/>
          <w:szCs w:val="16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00"/>
      </w:tblGrid>
      <w:tr w:rsidR="00604DC7" w:rsidRPr="00733B31" w:rsidTr="00F82507">
        <w:trPr>
          <w:trHeight w:val="369"/>
        </w:trPr>
        <w:tc>
          <w:tcPr>
            <w:tcW w:w="9720" w:type="dxa"/>
            <w:gridSpan w:val="2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i/>
                <w:color w:val="FF0000"/>
              </w:rPr>
            </w:pPr>
            <w:r w:rsidRPr="00733B31">
              <w:rPr>
                <w:rFonts w:ascii="Calibri" w:hAnsi="Calibri" w:cs="Calibri"/>
                <w:b/>
                <w:i/>
                <w:color w:val="FF0000"/>
              </w:rPr>
              <w:t>EMERGENCY CONTACT (if applicable)</w:t>
            </w:r>
          </w:p>
        </w:tc>
      </w:tr>
      <w:tr w:rsidR="00604DC7" w:rsidRPr="00733B31" w:rsidTr="00F8250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6300" w:type="dxa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 w:rsidTr="00F8250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RELATIONSHIP</w:t>
            </w:r>
          </w:p>
        </w:tc>
        <w:tc>
          <w:tcPr>
            <w:tcW w:w="6300" w:type="dxa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 w:rsidTr="00F8250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24 HOUR CONTACT NUMBER</w:t>
            </w:r>
          </w:p>
        </w:tc>
        <w:tc>
          <w:tcPr>
            <w:tcW w:w="6300" w:type="dxa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:rsidR="00604DC7" w:rsidRPr="000B7816" w:rsidRDefault="00604DC7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p w:rsidR="00604DC7" w:rsidRPr="000B7816" w:rsidRDefault="00604DC7" w:rsidP="000B7816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p w:rsidR="00604DC7" w:rsidRPr="00733B31" w:rsidRDefault="00604DC7">
      <w:pPr>
        <w:pStyle w:val="berschrift8"/>
        <w:rPr>
          <w:rFonts w:ascii="Calibri" w:hAnsi="Calibri" w:cs="Calibri"/>
          <w:b w:val="0"/>
          <w:spacing w:val="70"/>
        </w:rPr>
      </w:pPr>
      <w:r w:rsidRPr="00733B31">
        <w:rPr>
          <w:rFonts w:ascii="Calibri" w:hAnsi="Calibri" w:cs="Calibri"/>
          <w:b w:val="0"/>
          <w:spacing w:val="70"/>
        </w:rPr>
        <w:t>TRIP DETAILS</w:t>
      </w:r>
    </w:p>
    <w:p w:rsidR="00604DC7" w:rsidRDefault="00604DC7" w:rsidP="000B7816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p w:rsidR="000D4AC9" w:rsidRDefault="000D4AC9" w:rsidP="000D4AC9">
      <w:pPr>
        <w:rPr>
          <w:rFonts w:ascii="Calibri" w:hAnsi="Calibri" w:cs="Calibri"/>
          <w:sz w:val="22"/>
        </w:rPr>
      </w:pPr>
      <w:r w:rsidRPr="004818C4">
        <w:rPr>
          <w:rFonts w:ascii="Calibri" w:hAnsi="Calibri" w:cs="Calibri"/>
          <w:sz w:val="22"/>
        </w:rPr>
        <w:t>As of March 15, 2016, visa-exempt foreign nationals who fly to or transit through Canada are expected to have an Electronic Travel Authorization (</w:t>
      </w:r>
      <w:proofErr w:type="spellStart"/>
      <w:r w:rsidRPr="004818C4">
        <w:rPr>
          <w:rFonts w:ascii="Calibri" w:hAnsi="Calibri" w:cs="Calibri"/>
          <w:sz w:val="22"/>
        </w:rPr>
        <w:t>eTA</w:t>
      </w:r>
      <w:proofErr w:type="spellEnd"/>
      <w:r w:rsidRPr="004818C4">
        <w:rPr>
          <w:rFonts w:ascii="Calibri" w:hAnsi="Calibri" w:cs="Calibri"/>
          <w:sz w:val="22"/>
        </w:rPr>
        <w:t>)</w:t>
      </w:r>
      <w:r>
        <w:rPr>
          <w:rFonts w:ascii="Calibri" w:hAnsi="Calibri" w:cs="Calibri"/>
          <w:sz w:val="22"/>
        </w:rPr>
        <w:t>!</w:t>
      </w:r>
      <w:r w:rsidRPr="004818C4">
        <w:rPr>
          <w:rFonts w:ascii="Calibri" w:hAnsi="Calibri" w:cs="Calibri"/>
          <w:sz w:val="22"/>
        </w:rPr>
        <w:t> </w:t>
      </w:r>
    </w:p>
    <w:p w:rsidR="000D4AC9" w:rsidRDefault="000D4AC9" w:rsidP="000D4AC9">
      <w:pPr>
        <w:rPr>
          <w:rFonts w:ascii="Calibri" w:hAnsi="Calibri" w:cs="Calibri"/>
          <w:sz w:val="22"/>
        </w:rPr>
      </w:pPr>
    </w:p>
    <w:p w:rsidR="000D4AC9" w:rsidRDefault="000D4AC9" w:rsidP="000D4AC9">
      <w:pPr>
        <w:rPr>
          <w:rFonts w:ascii="Calibri" w:hAnsi="Calibri" w:cs="Calibri"/>
          <w:sz w:val="22"/>
        </w:rPr>
      </w:pPr>
      <w:r w:rsidRPr="004818C4">
        <w:rPr>
          <w:rFonts w:ascii="Calibri" w:hAnsi="Calibri" w:cs="Calibri"/>
          <w:sz w:val="22"/>
        </w:rPr>
        <w:t xml:space="preserve">Please confirm once you have completed the </w:t>
      </w:r>
      <w:proofErr w:type="spellStart"/>
      <w:r w:rsidRPr="004818C4">
        <w:rPr>
          <w:rFonts w:ascii="Calibri" w:hAnsi="Calibri" w:cs="Calibri"/>
          <w:sz w:val="22"/>
        </w:rPr>
        <w:t>eTA</w:t>
      </w:r>
      <w:proofErr w:type="spellEnd"/>
      <w:r w:rsidRPr="004818C4">
        <w:rPr>
          <w:rFonts w:ascii="Calibri" w:hAnsi="Calibri" w:cs="Calibri"/>
          <w:sz w:val="22"/>
        </w:rPr>
        <w:t xml:space="preserve"> application</w:t>
      </w:r>
      <w:r>
        <w:rPr>
          <w:rFonts w:ascii="Calibri" w:hAnsi="Calibri" w:cs="Calibri"/>
          <w:sz w:val="22"/>
        </w:rPr>
        <w:t>:</w:t>
      </w:r>
      <w:r w:rsidRPr="004818C4">
        <w:rPr>
          <w:rFonts w:ascii="Calibri" w:hAnsi="Calibri" w:cs="Calibri"/>
          <w:sz w:val="22"/>
        </w:rPr>
        <w:t xml:space="preserve"> </w:t>
      </w:r>
      <w:hyperlink r:id="rId9" w:history="1">
        <w:r w:rsidR="00ED64A6" w:rsidRPr="00831F7F">
          <w:rPr>
            <w:rStyle w:val="Hyperlink"/>
            <w:rFonts w:ascii="Calibri" w:hAnsi="Calibri" w:cs="Calibri"/>
            <w:sz w:val="22"/>
          </w:rPr>
          <w:t>https://www.canada.ca/en/immigration-refugees-citizenship/services/visit-canada/eta/apply.html</w:t>
        </w:r>
      </w:hyperlink>
      <w:r w:rsidR="00ED64A6">
        <w:rPr>
          <w:rFonts w:ascii="Calibri" w:hAnsi="Calibri" w:cs="Calibri"/>
          <w:sz w:val="22"/>
        </w:rPr>
        <w:t xml:space="preserve"> </w:t>
      </w:r>
    </w:p>
    <w:p w:rsidR="000D4AC9" w:rsidRPr="004818C4" w:rsidRDefault="000D4AC9" w:rsidP="000D4AC9">
      <w:pPr>
        <w:rPr>
          <w:rFonts w:ascii="Calibri" w:hAnsi="Calibri" w:cs="Calibri"/>
          <w:sz w:val="22"/>
        </w:rPr>
      </w:pPr>
    </w:p>
    <w:p w:rsidR="000D4AC9" w:rsidRDefault="000D4AC9" w:rsidP="000D4AC9">
      <w:pPr>
        <w:rPr>
          <w:rFonts w:ascii="Calibri" w:hAnsi="Calibri" w:cs="Calibri"/>
          <w:sz w:val="22"/>
        </w:rPr>
      </w:pPr>
      <w:r w:rsidRPr="004818C4">
        <w:rPr>
          <w:rFonts w:ascii="Calibri" w:hAnsi="Calibri" w:cs="Calibri"/>
          <w:sz w:val="22"/>
        </w:rPr>
        <w:t>To complete the online form, you need:</w:t>
      </w:r>
    </w:p>
    <w:p w:rsidR="000D4AC9" w:rsidRPr="004818C4" w:rsidRDefault="000D4AC9" w:rsidP="000D4AC9">
      <w:pPr>
        <w:rPr>
          <w:rFonts w:ascii="Calibri" w:hAnsi="Calibri" w:cs="Calibri"/>
          <w:sz w:val="22"/>
        </w:rPr>
      </w:pPr>
    </w:p>
    <w:p w:rsidR="000D4AC9" w:rsidRPr="004818C4" w:rsidRDefault="000D4AC9" w:rsidP="002003E4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4818C4">
        <w:rPr>
          <w:rFonts w:ascii="Calibri" w:hAnsi="Calibri" w:cs="Calibri"/>
          <w:sz w:val="22"/>
        </w:rPr>
        <w:t xml:space="preserve">a valid passport from a visa-exempt country   </w:t>
      </w:r>
    </w:p>
    <w:p w:rsidR="000D4AC9" w:rsidRPr="002003E4" w:rsidRDefault="000D4AC9" w:rsidP="000D4AC9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4818C4">
        <w:rPr>
          <w:rFonts w:ascii="Calibri" w:hAnsi="Calibri" w:cs="Calibri"/>
          <w:sz w:val="22"/>
        </w:rPr>
        <w:t>a credit card to pay the $7 CAD fee Visa®, Mast</w:t>
      </w:r>
      <w:r w:rsidR="002003E4">
        <w:rPr>
          <w:rFonts w:ascii="Calibri" w:hAnsi="Calibri" w:cs="Calibri"/>
          <w:sz w:val="22"/>
        </w:rPr>
        <w:t xml:space="preserve">erCard®, American Express®,  a </w:t>
      </w:r>
      <w:r w:rsidRPr="004818C4">
        <w:rPr>
          <w:rFonts w:ascii="Calibri" w:hAnsi="Calibri" w:cs="Calibri"/>
          <w:sz w:val="22"/>
        </w:rPr>
        <w:t xml:space="preserve">pre-paid </w:t>
      </w:r>
      <w:r w:rsidRPr="002003E4">
        <w:rPr>
          <w:rFonts w:ascii="Calibri" w:hAnsi="Calibri" w:cs="Calibri"/>
          <w:sz w:val="22"/>
        </w:rPr>
        <w:t>Visa®, Ma</w:t>
      </w:r>
      <w:r w:rsidR="002003E4">
        <w:rPr>
          <w:rFonts w:ascii="Calibri" w:hAnsi="Calibri" w:cs="Calibri"/>
          <w:sz w:val="22"/>
        </w:rPr>
        <w:t>sterCard® or American Express®</w:t>
      </w:r>
    </w:p>
    <w:p w:rsidR="000D4AC9" w:rsidRPr="004818C4" w:rsidRDefault="000D4AC9" w:rsidP="002003E4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4818C4">
        <w:rPr>
          <w:rFonts w:ascii="Calibri" w:hAnsi="Calibri" w:cs="Calibri"/>
          <w:sz w:val="22"/>
        </w:rPr>
        <w:t>and a valid email address.</w:t>
      </w:r>
    </w:p>
    <w:p w:rsidR="000D4AC9" w:rsidRPr="000B7816" w:rsidRDefault="000D4AC9" w:rsidP="000B7816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292"/>
        <w:gridCol w:w="3188"/>
      </w:tblGrid>
      <w:tr w:rsidR="00604DC7" w:rsidRPr="00733B31">
        <w:trPr>
          <w:trHeight w:val="369"/>
        </w:trPr>
        <w:tc>
          <w:tcPr>
            <w:tcW w:w="9720" w:type="dxa"/>
            <w:gridSpan w:val="3"/>
            <w:shd w:val="clear" w:color="auto" w:fill="E6E6E6"/>
            <w:vAlign w:val="center"/>
          </w:tcPr>
          <w:p w:rsidR="00604DC7" w:rsidRPr="00733B31" w:rsidRDefault="00604DC7">
            <w:pPr>
              <w:jc w:val="center"/>
              <w:rPr>
                <w:rFonts w:ascii="Calibri" w:hAnsi="Calibri" w:cs="Calibri"/>
                <w:b/>
              </w:rPr>
            </w:pPr>
            <w:r w:rsidRPr="00733B31">
              <w:rPr>
                <w:rFonts w:ascii="Calibri" w:hAnsi="Calibri" w:cs="Calibri"/>
                <w:b/>
              </w:rPr>
              <w:t>FLIGHT INFORMATION</w:t>
            </w:r>
          </w:p>
        </w:tc>
      </w:tr>
      <w:tr w:rsidR="00F82507" w:rsidRPr="00733B31" w:rsidTr="00F8250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F82507" w:rsidRPr="00733B31" w:rsidRDefault="00F82507" w:rsidP="00F8250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292" w:type="dxa"/>
            <w:shd w:val="clear" w:color="auto" w:fill="E6E6E6"/>
            <w:vAlign w:val="center"/>
          </w:tcPr>
          <w:p w:rsidR="00F82507" w:rsidRPr="00733B31" w:rsidRDefault="00F82507" w:rsidP="00F8250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JOURNALIST</w:t>
            </w:r>
          </w:p>
        </w:tc>
        <w:tc>
          <w:tcPr>
            <w:tcW w:w="3188" w:type="dxa"/>
            <w:shd w:val="clear" w:color="auto" w:fill="E6E6E6"/>
            <w:vAlign w:val="center"/>
          </w:tcPr>
          <w:p w:rsidR="00F82507" w:rsidRPr="00733B31" w:rsidRDefault="00F82507" w:rsidP="00F8250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ACCOMPANYING TRAVELLERS</w:t>
            </w:r>
          </w:p>
        </w:tc>
      </w:tr>
      <w:tr w:rsidR="00F82507" w:rsidRPr="00733B31" w:rsidTr="00F8250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F82507" w:rsidRPr="00733B31" w:rsidRDefault="00F82507" w:rsidP="00F8250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 xml:space="preserve">FULL NAME </w:t>
            </w:r>
            <w:r w:rsidR="00675FC1" w:rsidRPr="00675FC1">
              <w:rPr>
                <w:rFonts w:ascii="Calibri" w:hAnsi="Calibri" w:cs="Calibri"/>
                <w:sz w:val="16"/>
                <w:szCs w:val="16"/>
              </w:rPr>
              <w:t>(AS IT APPEARS ON PASSPORT)</w:t>
            </w:r>
          </w:p>
        </w:tc>
        <w:tc>
          <w:tcPr>
            <w:tcW w:w="3292" w:type="dxa"/>
            <w:vAlign w:val="center"/>
          </w:tcPr>
          <w:p w:rsidR="00F82507" w:rsidRPr="00733B31" w:rsidRDefault="00F82507" w:rsidP="00F8250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:rsidR="00F82507" w:rsidRPr="00733B31" w:rsidRDefault="00F82507" w:rsidP="00F82507">
            <w:pPr>
              <w:rPr>
                <w:rFonts w:ascii="Calibri" w:hAnsi="Calibri" w:cs="Calibri"/>
                <w:sz w:val="20"/>
              </w:rPr>
            </w:pPr>
          </w:p>
        </w:tc>
      </w:tr>
      <w:tr w:rsidR="001F1A11" w:rsidRPr="00733B31" w:rsidTr="00F8250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P</w:t>
            </w:r>
            <w:bookmarkStart w:id="0" w:name="Text9"/>
            <w:r w:rsidRPr="00733B31">
              <w:rPr>
                <w:rFonts w:ascii="Calibri" w:hAnsi="Calibri" w:cs="Calibri"/>
                <w:sz w:val="20"/>
              </w:rPr>
              <w:t>ASSPORT NUMBER</w:t>
            </w:r>
            <w:r>
              <w:rPr>
                <w:rFonts w:ascii="Calibri" w:hAnsi="Calibri" w:cs="Calibri"/>
                <w:sz w:val="20"/>
              </w:rPr>
              <w:t xml:space="preserve"> AND EXPIRY DATE</w:t>
            </w:r>
          </w:p>
        </w:tc>
        <w:tc>
          <w:tcPr>
            <w:tcW w:w="3292" w:type="dxa"/>
            <w:vAlign w:val="center"/>
          </w:tcPr>
          <w:p w:rsidR="001F1A11" w:rsidRPr="00ED64A6" w:rsidRDefault="001F1A11" w:rsidP="001F1A11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D64A6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CA"/>
              </w:rPr>
              <w:t>Please join a copy of your passport</w:t>
            </w:r>
          </w:p>
        </w:tc>
        <w:bookmarkEnd w:id="0"/>
        <w:tc>
          <w:tcPr>
            <w:tcW w:w="3188" w:type="dxa"/>
            <w:vAlign w:val="center"/>
          </w:tcPr>
          <w:p w:rsidR="001F1A11" w:rsidRPr="00ED64A6" w:rsidRDefault="001F1A11" w:rsidP="001F1A11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D64A6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CA"/>
              </w:rPr>
              <w:t>Please join a copy of your passport</w:t>
            </w:r>
          </w:p>
        </w:tc>
      </w:tr>
      <w:tr w:rsidR="001F1A11" w:rsidRPr="00733B31" w:rsidTr="00F82507">
        <w:trPr>
          <w:trHeight w:val="3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 xml:space="preserve">DATE OF BIRTH </w:t>
            </w:r>
            <w:r w:rsidRPr="00675FC1">
              <w:rPr>
                <w:rFonts w:ascii="Calibri" w:hAnsi="Calibri" w:cs="Calibri"/>
                <w:sz w:val="16"/>
                <w:szCs w:val="16"/>
              </w:rPr>
              <w:t>(ESSENTIAL FO FLIGHTS)</w:t>
            </w:r>
          </w:p>
        </w:tc>
        <w:tc>
          <w:tcPr>
            <w:tcW w:w="3292" w:type="dxa"/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711"/>
              <w:gridCol w:w="837"/>
              <w:gridCol w:w="1528"/>
            </w:tblGrid>
            <w:tr w:rsidR="001F1A11" w:rsidRPr="00ED64A6" w:rsidTr="00061F15">
              <w:trPr>
                <w:trHeight w:val="397"/>
              </w:trPr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121354068"/>
                  <w:placeholder>
                    <w:docPart w:val="3072571D846F48B29483BC9706C8AE60"/>
                  </w:placeholder>
                  <w:comboBox>
                    <w:listItem w:displayText="year" w:value="year"/>
                    <w:listItem w:displayText="1940" w:value="1940"/>
                    <w:listItem w:displayText="1941" w:value="1941"/>
                    <w:listItem w:displayText="1942" w:value="1942"/>
                    <w:listItem w:displayText="1943" w:value="1943"/>
                    <w:listItem w:displayText="1944" w:value="1944"/>
                    <w:listItem w:displayText="1945" w:value="1945"/>
                    <w:listItem w:displayText="1946" w:value="1946"/>
                    <w:listItem w:displayText="1947" w:value="1947"/>
                    <w:listItem w:displayText="1948" w:value="1948"/>
                    <w:listItem w:displayText="1949" w:value="1949"/>
                    <w:listItem w:displayText="1950" w:value="1950"/>
                    <w:listItem w:displayText="1951" w:value="1951"/>
                    <w:listItem w:displayText="1952" w:value="1952"/>
                    <w:listItem w:displayText="1953" w:value="1953"/>
                    <w:listItem w:displayText="1954" w:value="1954"/>
                    <w:listItem w:displayText="1955" w:value="1955"/>
                    <w:listItem w:displayText="1956" w:value="1956"/>
                    <w:listItem w:displayText="1957" w:value="1957"/>
                    <w:listItem w:displayText="1958" w:value="1958"/>
                    <w:listItem w:displayText="1959" w:value="1959"/>
                    <w:listItem w:displayText="1960" w:value="1960"/>
                    <w:listItem w:displayText="1961" w:value="1961"/>
                    <w:listItem w:displayText="1962" w:value="1962"/>
                    <w:listItem w:displayText="1963" w:value="1963"/>
                    <w:listItem w:displayText="1964" w:value="1964"/>
                    <w:listItem w:displayText="1965" w:value="1965"/>
                    <w:listItem w:displayText="1966" w:value="1966"/>
                    <w:listItem w:displayText="1967" w:value="1967"/>
                    <w:listItem w:displayText="1968" w:value="1968"/>
                    <w:listItem w:displayText="1969" w:value="1969"/>
                    <w:listItem w:displayText="1970" w:value="1970"/>
                    <w:listItem w:displayText="1971" w:value="1971"/>
                    <w:listItem w:displayText="1972" w:value="1972"/>
                    <w:listItem w:displayText="1973" w:value="1973"/>
                    <w:listItem w:displayText="1974" w:value="1974"/>
                    <w:listItem w:displayText="1975" w:value="1975"/>
                    <w:listItem w:displayText="1976" w:value="1976"/>
                    <w:listItem w:displayText="1977" w:value="1977"/>
                    <w:listItem w:displayText="1978" w:value="1978"/>
                    <w:listItem w:displayText="1979" w:value="1979"/>
                    <w:listItem w:displayText="1980" w:value="1980"/>
                    <w:listItem w:displayText="1981" w:value="1981"/>
                    <w:listItem w:displayText="1982" w:value="1982"/>
                    <w:listItem w:displayText="1983" w:value="1983"/>
                    <w:listItem w:displayText="1984" w:value="1984"/>
                    <w:listItem w:displayText="1985" w:value="1985"/>
                    <w:listItem w:displayText="1986" w:value="1986"/>
                    <w:listItem w:displayText="1987" w:value="1987"/>
                    <w:listItem w:displayText="1988" w:value="1988"/>
                    <w:listItem w:displayText="1989" w:value="1989"/>
                    <w:listItem w:displayText="1990" w:value="1990"/>
                    <w:listItem w:displayText="1991" w:value="1991"/>
                    <w:listItem w:displayText="1992" w:value="1992"/>
                    <w:listItem w:displayText="1993" w:value="1993"/>
                    <w:listItem w:displayText="1994" w:value="1994"/>
                    <w:listItem w:displayText="1995" w:value="1995"/>
                    <w:listItem w:displayText="1996" w:value="1996"/>
                    <w:listItem w:displayText="1997" w:value="1997"/>
                    <w:listItem w:displayText="1998" w:value="1998"/>
                    <w:listItem w:displayText="1999" w:value="1999"/>
                    <w:listItem w:displayText="2000" w:value="2000"/>
                    <w:listItem w:displayText="2001" w:value="2001"/>
                    <w:listItem w:displayText="2002" w:value="2002"/>
                    <w:listItem w:displayText="2003" w:value="2003"/>
                    <w:listItem w:displayText="2004" w:value="2004"/>
                    <w:listItem w:displayText="2005" w:value="2005"/>
                    <w:listItem w:displayText="2006" w:value="2006"/>
                    <w:listItem w:displayText="2007" w:value="2007"/>
                    <w:listItem w:displayText="2008" w:value="2008"/>
                    <w:listItem w:displayText="2009" w:value="2009"/>
                    <w:listItem w:displayText="2010" w:value="2010"/>
                    <w:listItem w:displayText="2011" w:value="2011"/>
                    <w:listItem w:displayText="2012" w:value="2012"/>
                    <w:listItem w:displayText="2013" w:value="2013"/>
                    <w:listItem w:displayText="2014" w:value="2014"/>
                    <w:listItem w:displayText="2015" w:value="2015"/>
                    <w:listItem w:displayText="2016" w:value="2016"/>
                    <w:listItem w:displayText="2017" w:value="2017"/>
                  </w:comboBox>
                </w:sdtPr>
                <w:sdtEndPr>
                  <w:rPr>
                    <w:rStyle w:val="calibri"/>
                  </w:rPr>
                </w:sdtEndPr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1F1A11" w:rsidRPr="00ED64A6" w:rsidRDefault="001F1A11" w:rsidP="001F1A11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highlight w:val="yellow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year</w:t>
                      </w:r>
                    </w:p>
                  </w:tc>
                </w:sdtContent>
              </w:sdt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1680474688"/>
                  <w:placeholder>
                    <w:docPart w:val="4ADD92E5C7614290B3C7E0D0800394D7"/>
                  </w:placeholder>
                  <w:comboBox>
                    <w:listItem w:displayText="month" w:value="month"/>
                    <w:listItem w:displayText="January" w:value="January"/>
                    <w:listItem w:displayText="February" w:value="February"/>
                    <w:listItem w:displayText="March" w:value="March"/>
                    <w:listItem w:displayText="April" w:value="April"/>
                    <w:listItem w:displayText="May" w:value="May"/>
                    <w:listItem w:displayText="June" w:value="June"/>
                    <w:listItem w:displayText="July" w:value="July"/>
                    <w:listItem w:displayText="August" w:value="August"/>
                    <w:listItem w:displayText="September" w:value="September"/>
                    <w:listItem w:displayText="October" w:value="October"/>
                    <w:listItem w:displayText="November" w:value="November"/>
                    <w:listItem w:displayText="December" w:value="December"/>
                  </w:comboBox>
                </w:sdtPr>
                <w:sdtEndPr>
                  <w:rPr>
                    <w:rStyle w:val="calibri"/>
                  </w:rPr>
                </w:sdtEndPr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1F1A11" w:rsidRPr="00ED64A6" w:rsidRDefault="001F1A11" w:rsidP="001F1A11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highlight w:val="yellow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month</w:t>
                      </w:r>
                    </w:p>
                  </w:tc>
                </w:sdtContent>
              </w:sdt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-1938981103"/>
                  <w:placeholder>
                    <w:docPart w:val="4ADD92E5C7614290B3C7E0D0800394D7"/>
                  </w:placeholder>
                  <w:comboBox>
                    <w:listItem w:displayText="day" w:value="day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  <w:listItem w:displayText="13" w:value="13"/>
                    <w:listItem w:displayText="14" w:value="14"/>
                    <w:listItem w:displayText="15" w:value="15"/>
                    <w:listItem w:displayText="16" w:value="16"/>
                    <w:listItem w:displayText="17" w:value="17"/>
                    <w:listItem w:displayText="18" w:value="18"/>
                    <w:listItem w:displayText="19" w:value="19"/>
                    <w:listItem w:displayText="20" w:value="20"/>
                    <w:listItem w:displayText="21" w:value="21"/>
                    <w:listItem w:displayText="22" w:value="22"/>
                    <w:listItem w:displayText="23" w:value="23"/>
                    <w:listItem w:displayText="24" w:value="24"/>
                    <w:listItem w:displayText="25" w:value="25"/>
                    <w:listItem w:displayText="26" w:value="26"/>
                    <w:listItem w:displayText="27" w:value="27"/>
                    <w:listItem w:displayText="28" w:value="28"/>
                    <w:listItem w:displayText="29" w:value="29"/>
                    <w:listItem w:displayText="30" w:value="30"/>
                    <w:listItem w:displayText="31" w:value="31"/>
                  </w:comboBox>
                </w:sdtPr>
                <w:sdtEndPr>
                  <w:rPr>
                    <w:rStyle w:val="calibri"/>
                  </w:rPr>
                </w:sdtEndPr>
                <w:sdtContent>
                  <w:tc>
                    <w:tcPr>
                      <w:tcW w:w="35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1F1A11" w:rsidRPr="00ED64A6" w:rsidRDefault="001F1A11" w:rsidP="001F1A11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day</w:t>
                      </w:r>
                    </w:p>
                  </w:tc>
                </w:sdtContent>
              </w:sdt>
            </w:tr>
          </w:tbl>
          <w:p w:rsidR="001F1A11" w:rsidRPr="00ED64A6" w:rsidRDefault="001F1A11" w:rsidP="001F1A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700"/>
              <w:gridCol w:w="830"/>
              <w:gridCol w:w="1442"/>
            </w:tblGrid>
            <w:tr w:rsidR="001F1A11" w:rsidRPr="00ED64A6" w:rsidTr="00061F15">
              <w:trPr>
                <w:trHeight w:val="397"/>
              </w:trPr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-1851708904"/>
                  <w:placeholder>
                    <w:docPart w:val="039D05BD9A1B4A03BE777B624B23D8E1"/>
                  </w:placeholder>
                  <w:comboBox>
                    <w:listItem w:displayText="year" w:value="year"/>
                    <w:listItem w:displayText="1940" w:value="1940"/>
                    <w:listItem w:displayText="1941" w:value="1941"/>
                    <w:listItem w:displayText="1942" w:value="1942"/>
                    <w:listItem w:displayText="1943" w:value="1943"/>
                    <w:listItem w:displayText="1944" w:value="1944"/>
                    <w:listItem w:displayText="1945" w:value="1945"/>
                    <w:listItem w:displayText="1946" w:value="1946"/>
                    <w:listItem w:displayText="1947" w:value="1947"/>
                    <w:listItem w:displayText="1948" w:value="1948"/>
                    <w:listItem w:displayText="1949" w:value="1949"/>
                    <w:listItem w:displayText="1950" w:value="1950"/>
                    <w:listItem w:displayText="1951" w:value="1951"/>
                    <w:listItem w:displayText="1952" w:value="1952"/>
                    <w:listItem w:displayText="1953" w:value="1953"/>
                    <w:listItem w:displayText="1954" w:value="1954"/>
                    <w:listItem w:displayText="1955" w:value="1955"/>
                    <w:listItem w:displayText="1956" w:value="1956"/>
                    <w:listItem w:displayText="1957" w:value="1957"/>
                    <w:listItem w:displayText="1958" w:value="1958"/>
                    <w:listItem w:displayText="1959" w:value="1959"/>
                    <w:listItem w:displayText="1960" w:value="1960"/>
                    <w:listItem w:displayText="1961" w:value="1961"/>
                    <w:listItem w:displayText="1962" w:value="1962"/>
                    <w:listItem w:displayText="1963" w:value="1963"/>
                    <w:listItem w:displayText="1964" w:value="1964"/>
                    <w:listItem w:displayText="1965" w:value="1965"/>
                    <w:listItem w:displayText="1966" w:value="1966"/>
                    <w:listItem w:displayText="1967" w:value="1967"/>
                    <w:listItem w:displayText="1968" w:value="1968"/>
                    <w:listItem w:displayText="1969" w:value="1969"/>
                    <w:listItem w:displayText="1970" w:value="1970"/>
                    <w:listItem w:displayText="1971" w:value="1971"/>
                    <w:listItem w:displayText="1972" w:value="1972"/>
                    <w:listItem w:displayText="1973" w:value="1973"/>
                    <w:listItem w:displayText="1974" w:value="1974"/>
                    <w:listItem w:displayText="1975" w:value="1975"/>
                    <w:listItem w:displayText="1976" w:value="1976"/>
                    <w:listItem w:displayText="1977" w:value="1977"/>
                    <w:listItem w:displayText="1978" w:value="1978"/>
                    <w:listItem w:displayText="1979" w:value="1979"/>
                    <w:listItem w:displayText="1980" w:value="1980"/>
                    <w:listItem w:displayText="1981" w:value="1981"/>
                    <w:listItem w:displayText="1982" w:value="1982"/>
                    <w:listItem w:displayText="1983" w:value="1983"/>
                    <w:listItem w:displayText="1984" w:value="1984"/>
                    <w:listItem w:displayText="1985" w:value="1985"/>
                    <w:listItem w:displayText="1986" w:value="1986"/>
                    <w:listItem w:displayText="1987" w:value="1987"/>
                    <w:listItem w:displayText="1988" w:value="1988"/>
                    <w:listItem w:displayText="1989" w:value="1989"/>
                    <w:listItem w:displayText="1990" w:value="1990"/>
                    <w:listItem w:displayText="1991" w:value="1991"/>
                    <w:listItem w:displayText="1992" w:value="1992"/>
                    <w:listItem w:displayText="1993" w:value="1993"/>
                    <w:listItem w:displayText="1994" w:value="1994"/>
                    <w:listItem w:displayText="1995" w:value="1995"/>
                    <w:listItem w:displayText="1996" w:value="1996"/>
                    <w:listItem w:displayText="1997" w:value="1997"/>
                    <w:listItem w:displayText="1998" w:value="1998"/>
                    <w:listItem w:displayText="1999" w:value="1999"/>
                    <w:listItem w:displayText="2000" w:value="2000"/>
                    <w:listItem w:displayText="2001" w:value="2001"/>
                    <w:listItem w:displayText="2002" w:value="2002"/>
                    <w:listItem w:displayText="2003" w:value="2003"/>
                    <w:listItem w:displayText="2004" w:value="2004"/>
                    <w:listItem w:displayText="2005" w:value="2005"/>
                    <w:listItem w:displayText="2006" w:value="2006"/>
                    <w:listItem w:displayText="2007" w:value="2007"/>
                    <w:listItem w:displayText="2008" w:value="2008"/>
                    <w:listItem w:displayText="2009" w:value="2009"/>
                    <w:listItem w:displayText="2010" w:value="2010"/>
                    <w:listItem w:displayText="2011" w:value="2011"/>
                    <w:listItem w:displayText="2012" w:value="2012"/>
                    <w:listItem w:displayText="2013" w:value="2013"/>
                    <w:listItem w:displayText="2014" w:value="2014"/>
                    <w:listItem w:displayText="2015" w:value="2015"/>
                    <w:listItem w:displayText="2016" w:value="2016"/>
                    <w:listItem w:displayText="2017" w:value="2017"/>
                  </w:comboBox>
                </w:sdtPr>
                <w:sdtEndPr>
                  <w:rPr>
                    <w:rStyle w:val="calibri"/>
                  </w:rPr>
                </w:sdtEndPr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1F1A11" w:rsidRPr="00ED64A6" w:rsidRDefault="001F1A11" w:rsidP="001F1A11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highlight w:val="yellow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year</w:t>
                      </w:r>
                    </w:p>
                  </w:tc>
                </w:sdtContent>
              </w:sdt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551892316"/>
                  <w:placeholder>
                    <w:docPart w:val="893DD21D443843AB9BC4683CB10FB456"/>
                  </w:placeholder>
                  <w:comboBox>
                    <w:listItem w:displayText="month" w:value="month"/>
                    <w:listItem w:displayText="January" w:value="January"/>
                    <w:listItem w:displayText="February" w:value="February"/>
                    <w:listItem w:displayText="March" w:value="March"/>
                    <w:listItem w:displayText="April" w:value="April"/>
                    <w:listItem w:displayText="May" w:value="May"/>
                    <w:listItem w:displayText="June" w:value="June"/>
                    <w:listItem w:displayText="July" w:value="July"/>
                    <w:listItem w:displayText="August" w:value="August"/>
                    <w:listItem w:displayText="September" w:value="September"/>
                    <w:listItem w:displayText="October" w:value="October"/>
                    <w:listItem w:displayText="November" w:value="November"/>
                    <w:listItem w:displayText="December" w:value="December"/>
                  </w:comboBox>
                </w:sdtPr>
                <w:sdtEndPr>
                  <w:rPr>
                    <w:rStyle w:val="calibri"/>
                  </w:rPr>
                </w:sdtEndPr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1F1A11" w:rsidRPr="00ED64A6" w:rsidRDefault="001F1A11" w:rsidP="001F1A11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highlight w:val="yellow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month</w:t>
                      </w:r>
                    </w:p>
                  </w:tc>
                </w:sdtContent>
              </w:sdt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1322007530"/>
                  <w:placeholder>
                    <w:docPart w:val="893DD21D443843AB9BC4683CB10FB456"/>
                  </w:placeholder>
                  <w:comboBox>
                    <w:listItem w:displayText="day" w:value="day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  <w:listItem w:displayText="13" w:value="13"/>
                    <w:listItem w:displayText="14" w:value="14"/>
                    <w:listItem w:displayText="15" w:value="15"/>
                    <w:listItem w:displayText="16" w:value="16"/>
                    <w:listItem w:displayText="17" w:value="17"/>
                    <w:listItem w:displayText="18" w:value="18"/>
                    <w:listItem w:displayText="19" w:value="19"/>
                    <w:listItem w:displayText="20" w:value="20"/>
                    <w:listItem w:displayText="21" w:value="21"/>
                    <w:listItem w:displayText="22" w:value="22"/>
                    <w:listItem w:displayText="23" w:value="23"/>
                    <w:listItem w:displayText="24" w:value="24"/>
                    <w:listItem w:displayText="25" w:value="25"/>
                    <w:listItem w:displayText="26" w:value="26"/>
                    <w:listItem w:displayText="27" w:value="27"/>
                    <w:listItem w:displayText="28" w:value="28"/>
                    <w:listItem w:displayText="29" w:value="29"/>
                    <w:listItem w:displayText="30" w:value="30"/>
                    <w:listItem w:displayText="31" w:value="31"/>
                  </w:comboBox>
                </w:sdtPr>
                <w:sdtEndPr>
                  <w:rPr>
                    <w:rStyle w:val="calibri"/>
                  </w:rPr>
                </w:sdtEndPr>
                <w:sdtContent>
                  <w:tc>
                    <w:tcPr>
                      <w:tcW w:w="35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1F1A11" w:rsidRPr="00ED64A6" w:rsidRDefault="001F1A11" w:rsidP="001F1A11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day</w:t>
                      </w:r>
                    </w:p>
                  </w:tc>
                </w:sdtContent>
              </w:sdt>
            </w:tr>
          </w:tbl>
          <w:p w:rsidR="001F1A11" w:rsidRPr="00ED64A6" w:rsidRDefault="001F1A11" w:rsidP="001F1A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1A11" w:rsidRPr="00733B31" w:rsidTr="00F8250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NATIONALITY</w:t>
            </w:r>
          </w:p>
        </w:tc>
        <w:tc>
          <w:tcPr>
            <w:tcW w:w="3292" w:type="dxa"/>
            <w:vAlign w:val="center"/>
          </w:tcPr>
          <w:p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</w:p>
        </w:tc>
      </w:tr>
      <w:tr w:rsidR="001F1A11" w:rsidRPr="00733B31" w:rsidTr="00D0537F">
        <w:trPr>
          <w:trHeight w:val="312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F1A11" w:rsidRPr="00733B31" w:rsidRDefault="001F1A11" w:rsidP="001F1A11">
            <w:pPr>
              <w:pStyle w:val="berschrift4"/>
              <w:rPr>
                <w:rFonts w:ascii="Calibri" w:hAnsi="Calibri" w:cs="Calibri"/>
                <w:b w:val="0"/>
                <w:i w:val="0"/>
              </w:rPr>
            </w:pPr>
            <w:r w:rsidRPr="00733B31">
              <w:rPr>
                <w:rFonts w:ascii="Calibri" w:hAnsi="Calibri" w:cs="Calibri"/>
                <w:b w:val="0"/>
                <w:i w:val="0"/>
              </w:rPr>
              <w:t>DATES OF TRIP</w:t>
            </w:r>
          </w:p>
        </w:tc>
        <w:tc>
          <w:tcPr>
            <w:tcW w:w="6480" w:type="dxa"/>
            <w:gridSpan w:val="2"/>
            <w:vAlign w:val="center"/>
          </w:tcPr>
          <w:p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</w:p>
        </w:tc>
      </w:tr>
      <w:tr w:rsidR="001F1A11" w:rsidRPr="00733B31" w:rsidTr="00D0537F">
        <w:trPr>
          <w:trHeight w:val="312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AIRLINE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center"/>
          </w:tcPr>
          <w:p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</w:p>
        </w:tc>
      </w:tr>
      <w:tr w:rsidR="001F1A11" w:rsidRPr="00733B31" w:rsidTr="00F8250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F1A11" w:rsidRPr="00733B31" w:rsidRDefault="001F1A11" w:rsidP="001F1A11">
            <w:pPr>
              <w:jc w:val="center"/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OUTBOUND</w:t>
            </w:r>
          </w:p>
        </w:tc>
        <w:tc>
          <w:tcPr>
            <w:tcW w:w="318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F1A11" w:rsidRPr="00733B31" w:rsidRDefault="001F1A11" w:rsidP="001F1A11">
            <w:pPr>
              <w:jc w:val="center"/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INBOUND</w:t>
            </w:r>
          </w:p>
        </w:tc>
      </w:tr>
      <w:tr w:rsidR="001F1A11" w:rsidRPr="00733B31" w:rsidTr="00F8250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FLIGHT NO</w:t>
            </w:r>
          </w:p>
        </w:tc>
        <w:tc>
          <w:tcPr>
            <w:tcW w:w="3292" w:type="dxa"/>
            <w:vAlign w:val="center"/>
          </w:tcPr>
          <w:p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</w:p>
        </w:tc>
      </w:tr>
      <w:tr w:rsidR="001F1A11" w:rsidRPr="00733B31" w:rsidTr="00F8250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1F1A11" w:rsidRPr="00733B31" w:rsidRDefault="001F1A11" w:rsidP="001F1A11">
            <w:pPr>
              <w:tabs>
                <w:tab w:val="left" w:pos="169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 xml:space="preserve">DEPARTURE: </w:t>
            </w:r>
            <w:r w:rsidRPr="00733B31">
              <w:rPr>
                <w:rFonts w:ascii="Calibri" w:hAnsi="Calibri" w:cs="Calibri"/>
                <w:sz w:val="20"/>
              </w:rPr>
              <w:tab/>
              <w:t>AIRPORT</w:t>
            </w:r>
          </w:p>
        </w:tc>
        <w:tc>
          <w:tcPr>
            <w:tcW w:w="3292" w:type="dxa"/>
            <w:vAlign w:val="center"/>
          </w:tcPr>
          <w:p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:rsidR="001F1A11" w:rsidRPr="00733B31" w:rsidRDefault="001F1A11" w:rsidP="001F1A11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1F1A11" w:rsidRPr="00733B31" w:rsidTr="00F8250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1F1A11" w:rsidRPr="00733B31" w:rsidRDefault="001F1A11" w:rsidP="001F1A11">
            <w:pPr>
              <w:tabs>
                <w:tab w:val="left" w:pos="169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ab/>
              <w:t>TIME</w:t>
            </w:r>
          </w:p>
        </w:tc>
        <w:tc>
          <w:tcPr>
            <w:tcW w:w="3292" w:type="dxa"/>
            <w:vAlign w:val="center"/>
          </w:tcPr>
          <w:p w:rsidR="001F1A11" w:rsidRPr="00733B31" w:rsidRDefault="001F1A11" w:rsidP="001F1A11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</w:p>
        </w:tc>
      </w:tr>
      <w:tr w:rsidR="001F1A11" w:rsidRPr="00733B31" w:rsidTr="00F8250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1F1A11" w:rsidRPr="00733B31" w:rsidRDefault="001F1A11" w:rsidP="001F1A11">
            <w:pPr>
              <w:tabs>
                <w:tab w:val="left" w:pos="169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A</w:t>
            </w:r>
            <w:bookmarkStart w:id="1" w:name="Text37"/>
            <w:r>
              <w:rPr>
                <w:rFonts w:ascii="Calibri" w:hAnsi="Calibri" w:cs="Calibri"/>
                <w:sz w:val="20"/>
              </w:rPr>
              <w:t>RRIVAL:</w:t>
            </w:r>
            <w:r>
              <w:rPr>
                <w:rFonts w:ascii="Calibri" w:hAnsi="Calibri" w:cs="Calibri"/>
                <w:sz w:val="20"/>
              </w:rPr>
              <w:tab/>
              <w:t>AIRPORT</w:t>
            </w:r>
          </w:p>
        </w:tc>
        <w:bookmarkEnd w:id="1"/>
        <w:tc>
          <w:tcPr>
            <w:tcW w:w="3292" w:type="dxa"/>
            <w:vAlign w:val="center"/>
          </w:tcPr>
          <w:p w:rsidR="001F1A11" w:rsidRPr="00733B31" w:rsidRDefault="001F1A11" w:rsidP="001F1A11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</w:p>
        </w:tc>
      </w:tr>
      <w:tr w:rsidR="001F1A11" w:rsidRPr="00733B31" w:rsidTr="00F8250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1F1A11" w:rsidRPr="00733B31" w:rsidRDefault="001F1A11" w:rsidP="001F1A11">
            <w:pPr>
              <w:tabs>
                <w:tab w:val="left" w:pos="169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ab/>
              <w:t xml:space="preserve">TIME </w:t>
            </w:r>
          </w:p>
        </w:tc>
        <w:tc>
          <w:tcPr>
            <w:tcW w:w="3292" w:type="dxa"/>
            <w:vAlign w:val="center"/>
          </w:tcPr>
          <w:p w:rsidR="001F1A11" w:rsidRPr="00733B31" w:rsidRDefault="001F1A11" w:rsidP="001F1A11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</w:p>
        </w:tc>
      </w:tr>
      <w:tr w:rsidR="001F1A11" w:rsidRPr="00733B31" w:rsidTr="00F8250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1F1A11" w:rsidRPr="00733B31" w:rsidRDefault="001F1A11" w:rsidP="001F1A11">
            <w:pPr>
              <w:tabs>
                <w:tab w:val="left" w:pos="169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DOMESTIC FLIGHTS</w:t>
            </w:r>
          </w:p>
        </w:tc>
        <w:tc>
          <w:tcPr>
            <w:tcW w:w="3292" w:type="dxa"/>
            <w:vAlign w:val="center"/>
          </w:tcPr>
          <w:p w:rsidR="001F1A11" w:rsidRPr="00733B31" w:rsidRDefault="001F1A11" w:rsidP="001F1A11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:rsidR="001F1A11" w:rsidRPr="00733B31" w:rsidRDefault="001F1A11" w:rsidP="001F1A11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604DC7" w:rsidRPr="00733B31" w:rsidRDefault="00604DC7">
      <w:pPr>
        <w:rPr>
          <w:rFonts w:ascii="Calibri" w:hAnsi="Calibri" w:cs="Calibri"/>
          <w:sz w:val="14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480"/>
      </w:tblGrid>
      <w:tr w:rsidR="00604DC7" w:rsidRPr="00733B31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LODGING</w:t>
            </w:r>
            <w:r w:rsidR="007B6709">
              <w:rPr>
                <w:rFonts w:ascii="Calibri" w:hAnsi="Calibri" w:cs="Calibri"/>
                <w:sz w:val="20"/>
              </w:rPr>
              <w:t xml:space="preserve"> (WILL THIS BE MENTIONED IN THE ARTICLE?)</w:t>
            </w:r>
          </w:p>
        </w:tc>
        <w:tc>
          <w:tcPr>
            <w:tcW w:w="6480" w:type="dxa"/>
            <w:vAlign w:val="center"/>
          </w:tcPr>
          <w:p w:rsidR="00604DC7" w:rsidRPr="00733B31" w:rsidRDefault="00604DC7" w:rsidP="0019508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DATES</w:t>
            </w:r>
          </w:p>
        </w:tc>
        <w:tc>
          <w:tcPr>
            <w:tcW w:w="6480" w:type="dxa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NUMBER OF NIGHTS</w:t>
            </w:r>
          </w:p>
        </w:tc>
        <w:tc>
          <w:tcPr>
            <w:tcW w:w="6480" w:type="dxa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NUMBER OF ROOMS</w:t>
            </w:r>
          </w:p>
        </w:tc>
        <w:tc>
          <w:tcPr>
            <w:tcW w:w="6480" w:type="dxa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:rsidR="000D4AC9" w:rsidRPr="00733B31" w:rsidRDefault="000D4AC9">
      <w:pPr>
        <w:rPr>
          <w:rFonts w:ascii="Calibri" w:hAnsi="Calibri" w:cs="Calibri"/>
          <w:sz w:val="14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480"/>
      </w:tblGrid>
      <w:tr w:rsidR="00604DC7" w:rsidRPr="00733B31">
        <w:trPr>
          <w:trHeight w:val="369"/>
        </w:trPr>
        <w:tc>
          <w:tcPr>
            <w:tcW w:w="9720" w:type="dxa"/>
            <w:gridSpan w:val="2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 w:rsidRPr="00733B31">
              <w:rPr>
                <w:rFonts w:ascii="Calibri" w:hAnsi="Calibri" w:cs="Calibri"/>
                <w:b/>
              </w:rPr>
              <w:lastRenderedPageBreak/>
              <w:t>GROUND TRANSPORTATION NEEDS</w:t>
            </w:r>
          </w:p>
        </w:tc>
      </w:tr>
      <w:tr w:rsidR="00604DC7" w:rsidRPr="00733B31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  <w:lang w:val="fr-FR"/>
              </w:rPr>
            </w:pPr>
            <w:r w:rsidRPr="00733B31">
              <w:rPr>
                <w:rFonts w:ascii="Calibri" w:hAnsi="Calibri" w:cs="Calibri"/>
                <w:sz w:val="20"/>
                <w:lang w:val="fr-FR"/>
              </w:rPr>
              <w:t>RENTAL CAR (Y/N)</w:t>
            </w:r>
          </w:p>
        </w:tc>
        <w:tc>
          <w:tcPr>
            <w:tcW w:w="6480" w:type="dxa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  <w:lang w:val="fr-FR"/>
              </w:rPr>
            </w:pPr>
          </w:p>
        </w:tc>
      </w:tr>
      <w:tr w:rsidR="00604DC7" w:rsidRPr="00733B31">
        <w:trPr>
          <w:trHeight w:val="312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VALID INTERNATIONAL DRIVING LICENSE (Y/N)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:rsidR="00604DC7" w:rsidRPr="00733B31" w:rsidRDefault="00604DC7">
      <w:pPr>
        <w:rPr>
          <w:rFonts w:ascii="Calibri" w:hAnsi="Calibri" w:cs="Calibri"/>
          <w:sz w:val="14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604DC7" w:rsidRPr="00733B31">
        <w:trPr>
          <w:trHeight w:val="369"/>
        </w:trPr>
        <w:tc>
          <w:tcPr>
            <w:tcW w:w="9720" w:type="dxa"/>
            <w:gridSpan w:val="3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 w:rsidRPr="00733B31">
              <w:rPr>
                <w:rFonts w:ascii="Calibri" w:hAnsi="Calibri" w:cs="Calibri"/>
                <w:b/>
              </w:rPr>
              <w:t>TECHNICAL AND FINANCIAL ASSISTANCE REQUIRED (HIGHLIGHT)</w:t>
            </w:r>
          </w:p>
        </w:tc>
      </w:tr>
      <w:tr w:rsidR="00756776" w:rsidRPr="00733B31" w:rsidTr="00756776">
        <w:trPr>
          <w:trHeight w:val="369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776" w:rsidRPr="00733B31" w:rsidRDefault="00756776" w:rsidP="00756776">
            <w:pPr>
              <w:pStyle w:val="Kopfzeile"/>
              <w:tabs>
                <w:tab w:val="clear" w:pos="4153"/>
                <w:tab w:val="clear" w:pos="8306"/>
                <w:tab w:val="right" w:pos="295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TRANSPORT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00C67">
              <w:rPr>
                <w:rFonts w:ascii="Calibri" w:hAnsi="Calibri" w:cs="Calibri"/>
                <w:sz w:val="20"/>
              </w:rPr>
            </w:r>
            <w:r w:rsidR="00900C67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56776" w:rsidRPr="00733B31" w:rsidRDefault="00756776" w:rsidP="00756776">
            <w:pPr>
              <w:pStyle w:val="Kopfzeile"/>
              <w:tabs>
                <w:tab w:val="clear" w:pos="4153"/>
                <w:tab w:val="clear" w:pos="8306"/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HOTEL PARKING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00C67">
              <w:rPr>
                <w:rFonts w:ascii="Calibri" w:hAnsi="Calibri" w:cs="Calibri"/>
                <w:sz w:val="20"/>
              </w:rPr>
            </w:r>
            <w:r w:rsidR="00900C67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756776" w:rsidRPr="00733B31" w:rsidRDefault="00756776" w:rsidP="00756776">
            <w:pPr>
              <w:pStyle w:val="Kopfzeile"/>
              <w:tabs>
                <w:tab w:val="clear" w:pos="4153"/>
                <w:tab w:val="clear" w:pos="8306"/>
                <w:tab w:val="right" w:pos="3024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LODGING &amp; BREAKFAST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00C67">
              <w:rPr>
                <w:rFonts w:ascii="Calibri" w:hAnsi="Calibri" w:cs="Calibri"/>
                <w:sz w:val="20"/>
              </w:rPr>
            </w:r>
            <w:r w:rsidR="00900C67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756776" w:rsidRPr="00733B31" w:rsidTr="00D0537F">
        <w:trPr>
          <w:trHeight w:val="369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776" w:rsidRPr="00733B31" w:rsidRDefault="00756776" w:rsidP="00756776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TRANSPORTATI</w:t>
            </w:r>
            <w:r>
              <w:rPr>
                <w:rFonts w:ascii="Calibri" w:hAnsi="Calibri" w:cs="Calibri"/>
                <w:sz w:val="20"/>
              </w:rPr>
              <w:t>ON TO</w:t>
            </w:r>
          </w:p>
          <w:p w:rsidR="00756776" w:rsidRPr="00733B31" w:rsidRDefault="00756776" w:rsidP="00756776">
            <w:pPr>
              <w:pStyle w:val="Kopfzeile"/>
              <w:tabs>
                <w:tab w:val="clear" w:pos="4153"/>
                <w:tab w:val="clear" w:pos="8306"/>
                <w:tab w:val="right" w:pos="295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CANADA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5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00C67">
              <w:rPr>
                <w:rFonts w:ascii="Calibri" w:hAnsi="Calibri" w:cs="Calibri"/>
                <w:sz w:val="20"/>
              </w:rPr>
            </w:r>
            <w:r w:rsidR="00900C67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2"/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756776" w:rsidRPr="00733B31" w:rsidRDefault="00756776" w:rsidP="00756776">
            <w:pPr>
              <w:pStyle w:val="Kopfzeile"/>
              <w:tabs>
                <w:tab w:val="clear" w:pos="4153"/>
                <w:tab w:val="clear" w:pos="8306"/>
                <w:tab w:val="right" w:pos="1341"/>
                <w:tab w:val="left" w:pos="1617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O</w:t>
            </w:r>
            <w:r w:rsidR="00675FC1">
              <w:rPr>
                <w:rFonts w:ascii="Calibri" w:hAnsi="Calibri" w:cs="Calibri"/>
                <w:sz w:val="20"/>
              </w:rPr>
              <w:t>THER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00C67">
              <w:rPr>
                <w:rFonts w:ascii="Calibri" w:hAnsi="Calibri" w:cs="Calibri"/>
                <w:sz w:val="20"/>
              </w:rPr>
            </w:r>
            <w:r w:rsidR="00900C67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>,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="00675FC1">
              <w:rPr>
                <w:rFonts w:ascii="Calibri" w:hAnsi="Calibri" w:cs="Calibri"/>
                <w:sz w:val="20"/>
              </w:rPr>
              <w:t>PLEASE SPECIFY:</w:t>
            </w:r>
          </w:p>
        </w:tc>
      </w:tr>
      <w:tr w:rsidR="00756776" w:rsidRPr="00733B31">
        <w:trPr>
          <w:trHeight w:val="369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56776" w:rsidRPr="00733B31" w:rsidRDefault="00756776" w:rsidP="00756776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OTHER CONTRIBUTING PARTNERS</w:t>
            </w:r>
          </w:p>
        </w:tc>
        <w:tc>
          <w:tcPr>
            <w:tcW w:w="6480" w:type="dxa"/>
            <w:gridSpan w:val="2"/>
            <w:vAlign w:val="center"/>
          </w:tcPr>
          <w:p w:rsidR="00756776" w:rsidRPr="00733B31" w:rsidRDefault="00756776" w:rsidP="00756776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756776" w:rsidRPr="00733B31" w:rsidTr="00756776">
        <w:trPr>
          <w:trHeight w:val="1474"/>
        </w:trPr>
        <w:tc>
          <w:tcPr>
            <w:tcW w:w="3240" w:type="dxa"/>
            <w:shd w:val="clear" w:color="auto" w:fill="E6E6E6"/>
            <w:vAlign w:val="center"/>
          </w:tcPr>
          <w:p w:rsidR="00756776" w:rsidRPr="00733B31" w:rsidRDefault="00756776" w:rsidP="00756776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SUPPPLEMENTARY INFO/ RECOMMENDATIONS</w:t>
            </w:r>
          </w:p>
        </w:tc>
        <w:tc>
          <w:tcPr>
            <w:tcW w:w="6480" w:type="dxa"/>
            <w:gridSpan w:val="2"/>
            <w:vAlign w:val="center"/>
          </w:tcPr>
          <w:p w:rsidR="00756776" w:rsidRPr="00733B31" w:rsidRDefault="00756776" w:rsidP="00756776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:rsidR="004818C4" w:rsidRPr="00733B31" w:rsidRDefault="004818C4">
      <w:pPr>
        <w:rPr>
          <w:rFonts w:ascii="Calibri" w:hAnsi="Calibri" w:cs="Calibri"/>
          <w:sz w:val="14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604DC7" w:rsidRPr="00733B31">
        <w:trPr>
          <w:trHeight w:val="369"/>
        </w:trPr>
        <w:tc>
          <w:tcPr>
            <w:tcW w:w="9720" w:type="dxa"/>
            <w:gridSpan w:val="3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 w:rsidRPr="00733B31">
              <w:rPr>
                <w:rFonts w:ascii="Calibri" w:hAnsi="Calibri" w:cs="Calibri"/>
                <w:b/>
              </w:rPr>
              <w:t>PRODUCTS TO BE PROMOTED (HIGHLIGHT)</w:t>
            </w:r>
          </w:p>
        </w:tc>
      </w:tr>
      <w:tr w:rsidR="00604DC7" w:rsidRPr="00733B31">
        <w:trPr>
          <w:trHeight w:val="312"/>
        </w:trPr>
        <w:tc>
          <w:tcPr>
            <w:tcW w:w="3240" w:type="dxa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CITIES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00C67">
              <w:rPr>
                <w:rFonts w:ascii="Calibri" w:hAnsi="Calibri" w:cs="Calibri"/>
                <w:sz w:val="20"/>
              </w:rPr>
            </w:r>
            <w:r w:rsidR="00900C67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3"/>
          </w:p>
        </w:tc>
        <w:tc>
          <w:tcPr>
            <w:tcW w:w="3240" w:type="dxa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  <w:tab w:val="right" w:pos="3024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TOURING/FLY-DRIVE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00C67">
              <w:rPr>
                <w:rFonts w:ascii="Calibri" w:hAnsi="Calibri" w:cs="Calibri"/>
                <w:sz w:val="20"/>
              </w:rPr>
            </w:r>
            <w:r w:rsidR="00900C67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4"/>
          </w:p>
        </w:tc>
        <w:tc>
          <w:tcPr>
            <w:tcW w:w="3240" w:type="dxa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RESORTS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00C67">
              <w:rPr>
                <w:rFonts w:ascii="Calibri" w:hAnsi="Calibri" w:cs="Calibri"/>
                <w:sz w:val="20"/>
              </w:rPr>
            </w:r>
            <w:r w:rsidR="00900C67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5"/>
          </w:p>
        </w:tc>
      </w:tr>
      <w:tr w:rsidR="00604DC7" w:rsidRPr="00733B31">
        <w:trPr>
          <w:trHeight w:val="525"/>
        </w:trPr>
        <w:tc>
          <w:tcPr>
            <w:tcW w:w="3240" w:type="dxa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ANIMAL OBSERVATION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00C67">
              <w:rPr>
                <w:rFonts w:ascii="Calibri" w:hAnsi="Calibri" w:cs="Calibri"/>
                <w:sz w:val="20"/>
              </w:rPr>
            </w:r>
            <w:r w:rsidR="00900C67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6"/>
            <w:r w:rsidRPr="00733B31">
              <w:rPr>
                <w:rFonts w:ascii="Calibri" w:hAnsi="Calibri" w:cs="Calibri"/>
                <w:sz w:val="20"/>
              </w:rPr>
              <w:t xml:space="preserve"> </w:t>
            </w:r>
          </w:p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FISHING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00C67">
              <w:rPr>
                <w:rFonts w:ascii="Calibri" w:hAnsi="Calibri" w:cs="Calibri"/>
                <w:sz w:val="20"/>
              </w:rPr>
            </w:r>
            <w:r w:rsidR="00900C67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7"/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  <w:tab w:val="right" w:pos="3024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CONVENTIONS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00C67">
              <w:rPr>
                <w:rFonts w:ascii="Calibri" w:hAnsi="Calibri" w:cs="Calibri"/>
                <w:sz w:val="20"/>
              </w:rPr>
            </w:r>
            <w:r w:rsidR="00900C67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8"/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ADVENTURE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00C67">
              <w:rPr>
                <w:rFonts w:ascii="Calibri" w:hAnsi="Calibri" w:cs="Calibri"/>
                <w:sz w:val="20"/>
              </w:rPr>
            </w:r>
            <w:r w:rsidR="00900C67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9"/>
          </w:p>
        </w:tc>
      </w:tr>
      <w:tr w:rsidR="00604DC7" w:rsidRPr="00733B31">
        <w:trPr>
          <w:trHeight w:val="312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FAMILY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00C67">
              <w:rPr>
                <w:rFonts w:ascii="Calibri" w:hAnsi="Calibri" w:cs="Calibri"/>
                <w:sz w:val="20"/>
              </w:rPr>
            </w:r>
            <w:r w:rsidR="00900C67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10"/>
          </w:p>
        </w:tc>
        <w:tc>
          <w:tcPr>
            <w:tcW w:w="6480" w:type="dxa"/>
            <w:gridSpan w:val="2"/>
            <w:vAlign w:val="center"/>
          </w:tcPr>
          <w:p w:rsidR="002B05FC" w:rsidRPr="00733B31" w:rsidRDefault="00604DC7" w:rsidP="002B05FC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OTHER (SPECIFY):</w:t>
            </w:r>
          </w:p>
        </w:tc>
      </w:tr>
      <w:tr w:rsidR="00604DC7" w:rsidRPr="00733B31">
        <w:trPr>
          <w:trHeight w:val="510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INTERESTS, SPECIFIC NEEDS, OBJECTIVES, THEME OF ARTICLE</w:t>
            </w:r>
          </w:p>
        </w:tc>
        <w:tc>
          <w:tcPr>
            <w:tcW w:w="6480" w:type="dxa"/>
            <w:gridSpan w:val="2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 w:rsidTr="00195087">
        <w:trPr>
          <w:trHeight w:val="431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SUGGESTED ITINERARY</w:t>
            </w:r>
          </w:p>
        </w:tc>
        <w:tc>
          <w:tcPr>
            <w:tcW w:w="6480" w:type="dxa"/>
            <w:gridSpan w:val="2"/>
            <w:vAlign w:val="center"/>
          </w:tcPr>
          <w:p w:rsidR="00195087" w:rsidRPr="00733B31" w:rsidRDefault="00195087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4818C4" w:rsidRDefault="004818C4" w:rsidP="00F82507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p w:rsidR="004818C4" w:rsidRDefault="004818C4" w:rsidP="00F82507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p w:rsidR="00604DC7" w:rsidRDefault="00744771" w:rsidP="00F82507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  <w:r w:rsidRPr="00733B31">
        <w:rPr>
          <w:rFonts w:ascii="Calibri" w:hAnsi="Calibri" w:cs="Calibri"/>
          <w:sz w:val="20"/>
        </w:rPr>
        <w:t>Ensure any necessary filming permits are applied for or advised to crew of requirements.</w:t>
      </w:r>
    </w:p>
    <w:p w:rsidR="004818C4" w:rsidRDefault="004818C4" w:rsidP="00F82507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p w:rsidR="004818C4" w:rsidRDefault="004818C4" w:rsidP="00F82507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p w:rsidR="004818C4" w:rsidRDefault="004818C4" w:rsidP="00F82507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p w:rsidR="004818C4" w:rsidRDefault="004818C4" w:rsidP="00F82507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p w:rsidR="004818C4" w:rsidRDefault="004818C4" w:rsidP="00F82507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p w:rsidR="004818C4" w:rsidRDefault="004818C4" w:rsidP="00F82507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p w:rsidR="004818C4" w:rsidRDefault="00675FC1" w:rsidP="00675FC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604DC7" w:rsidRPr="00733B31" w:rsidRDefault="00604DC7">
      <w:pPr>
        <w:pStyle w:val="berschrift7"/>
        <w:rPr>
          <w:rFonts w:ascii="Calibri" w:hAnsi="Calibri" w:cs="Calibri"/>
          <w:b w:val="0"/>
          <w:spacing w:val="70"/>
          <w:sz w:val="40"/>
          <w:u w:val="none"/>
        </w:rPr>
      </w:pPr>
      <w:r w:rsidRPr="00733B31">
        <w:rPr>
          <w:rFonts w:ascii="Calibri" w:hAnsi="Calibri" w:cs="Calibri"/>
          <w:b w:val="0"/>
          <w:spacing w:val="70"/>
          <w:sz w:val="40"/>
          <w:u w:val="none"/>
        </w:rPr>
        <w:lastRenderedPageBreak/>
        <w:t>MEDIA DETAILS</w:t>
      </w:r>
    </w:p>
    <w:p w:rsidR="00604DC7" w:rsidRPr="00733B31" w:rsidRDefault="00604DC7">
      <w:pPr>
        <w:rPr>
          <w:rFonts w:ascii="Calibri" w:hAnsi="Calibri" w:cs="Calibri"/>
          <w:sz w:val="16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480"/>
      </w:tblGrid>
      <w:tr w:rsidR="00604DC7" w:rsidRPr="00733B31">
        <w:trPr>
          <w:trHeight w:val="369"/>
        </w:trPr>
        <w:tc>
          <w:tcPr>
            <w:tcW w:w="9720" w:type="dxa"/>
            <w:gridSpan w:val="2"/>
            <w:shd w:val="clear" w:color="auto" w:fill="E6E6E6"/>
            <w:vAlign w:val="center"/>
          </w:tcPr>
          <w:p w:rsidR="00604DC7" w:rsidRPr="00733B31" w:rsidRDefault="00604DC7">
            <w:pPr>
              <w:pStyle w:val="berschrift6"/>
              <w:rPr>
                <w:rFonts w:ascii="Calibri" w:hAnsi="Calibri" w:cs="Calibri"/>
                <w:sz w:val="24"/>
              </w:rPr>
            </w:pPr>
            <w:r w:rsidRPr="00733B31">
              <w:rPr>
                <w:rFonts w:ascii="Calibri" w:hAnsi="Calibri" w:cs="Calibri"/>
                <w:sz w:val="24"/>
              </w:rPr>
              <w:t>MEDIA ID</w:t>
            </w:r>
          </w:p>
        </w:tc>
      </w:tr>
      <w:tr w:rsidR="00604DC7" w:rsidRPr="00733B31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PUBLICATION NAME</w:t>
            </w:r>
          </w:p>
        </w:tc>
        <w:tc>
          <w:tcPr>
            <w:tcW w:w="6480" w:type="dxa"/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NAME OF COMMISSIO</w:t>
            </w:r>
            <w:r w:rsidR="00E40B5F">
              <w:rPr>
                <w:rFonts w:ascii="Calibri" w:hAnsi="Calibri" w:cs="Calibri"/>
                <w:sz w:val="20"/>
              </w:rPr>
              <w:t>N</w:t>
            </w:r>
            <w:r w:rsidRPr="00733B31">
              <w:rPr>
                <w:rFonts w:ascii="Calibri" w:hAnsi="Calibri" w:cs="Calibri"/>
                <w:sz w:val="20"/>
              </w:rPr>
              <w:t>ING EDITOR AND ROLE</w:t>
            </w:r>
          </w:p>
        </w:tc>
        <w:tc>
          <w:tcPr>
            <w:tcW w:w="6480" w:type="dxa"/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CIRCULATION</w:t>
            </w:r>
          </w:p>
        </w:tc>
        <w:tc>
          <w:tcPr>
            <w:tcW w:w="6480" w:type="dxa"/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READERSHIP</w:t>
            </w:r>
          </w:p>
        </w:tc>
        <w:tc>
          <w:tcPr>
            <w:tcW w:w="6480" w:type="dxa"/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 w:rsidTr="00F04E1D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1A383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MARKET AREA/DEMOGRAPHICS</w:t>
            </w:r>
          </w:p>
        </w:tc>
        <w:tc>
          <w:tcPr>
            <w:tcW w:w="6480" w:type="dxa"/>
          </w:tcPr>
          <w:p w:rsidR="00604DC7" w:rsidRPr="00733B31" w:rsidRDefault="00604DC7">
            <w:pPr>
              <w:rPr>
                <w:rFonts w:ascii="Calibri" w:hAnsi="Calibri" w:cs="Calibri"/>
                <w:sz w:val="28"/>
              </w:rPr>
            </w:pPr>
          </w:p>
        </w:tc>
      </w:tr>
      <w:tr w:rsidR="00723C50" w:rsidRPr="00733B31" w:rsidTr="00F04E1D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723C50" w:rsidRPr="00733B31" w:rsidRDefault="00723C50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ONLINE EXPOSURE (PROVIDE FULL DETAILS, INCLUDING EXTENT OF COVERAGE AND AUDIENCE ANALYTICS)</w:t>
            </w:r>
          </w:p>
        </w:tc>
        <w:tc>
          <w:tcPr>
            <w:tcW w:w="6480" w:type="dxa"/>
          </w:tcPr>
          <w:p w:rsidR="00723C50" w:rsidRPr="00733B31" w:rsidRDefault="00723C50">
            <w:pPr>
              <w:rPr>
                <w:rFonts w:ascii="Calibri" w:hAnsi="Calibri" w:cs="Calibri"/>
                <w:sz w:val="28"/>
              </w:rPr>
            </w:pPr>
          </w:p>
        </w:tc>
      </w:tr>
      <w:tr w:rsidR="007B07DF" w:rsidRPr="00733B31" w:rsidTr="009418D0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7B07DF" w:rsidRDefault="007B07DF" w:rsidP="009418D0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ESTIMATED PUBLICATION</w:t>
            </w:r>
            <w:r>
              <w:rPr>
                <w:rFonts w:ascii="Calibri" w:hAnsi="Calibri" w:cs="Calibri"/>
                <w:sz w:val="20"/>
              </w:rPr>
              <w:t>/AIR</w:t>
            </w:r>
            <w:r w:rsidRPr="00733B31">
              <w:rPr>
                <w:rFonts w:ascii="Calibri" w:hAnsi="Calibri" w:cs="Calibri"/>
                <w:sz w:val="20"/>
              </w:rPr>
              <w:t xml:space="preserve"> DATE</w:t>
            </w:r>
          </w:p>
          <w:p w:rsidR="007B07DF" w:rsidRPr="00733B31" w:rsidRDefault="007B07DF" w:rsidP="009418D0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 w:rsidR="007C04C0">
              <w:rPr>
                <w:rFonts w:ascii="Calibri" w:hAnsi="Calibri" w:cs="Calibri"/>
                <w:sz w:val="20"/>
              </w:rPr>
              <w:t>PLEASE INDICATE IF NOT KNOWN AT THIS TIME)</w:t>
            </w:r>
          </w:p>
        </w:tc>
        <w:tc>
          <w:tcPr>
            <w:tcW w:w="6480" w:type="dxa"/>
          </w:tcPr>
          <w:p w:rsidR="007B07DF" w:rsidRPr="00733B31" w:rsidRDefault="007B07DF" w:rsidP="009418D0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84E68" w:rsidRPr="00733B31" w:rsidTr="007C04C0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84E68" w:rsidRPr="00684E68" w:rsidRDefault="00684E68" w:rsidP="00684E68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POSSIBILITY TO PUBLISH THE ARTICLE ON THE ONLINE VERSION OF YOUR OUTLET</w:t>
            </w:r>
          </w:p>
        </w:tc>
        <w:tc>
          <w:tcPr>
            <w:tcW w:w="6480" w:type="dxa"/>
            <w:vAlign w:val="center"/>
          </w:tcPr>
          <w:p w:rsidR="00684E68" w:rsidRPr="00684E68" w:rsidRDefault="00684E68" w:rsidP="00684E68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Y</w:t>
            </w:r>
            <w:r w:rsidR="007C04C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ES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-182380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E68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</w:t>
            </w:r>
            <w:r w:rsidR="007C04C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NO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-180677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E68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</w:tr>
      <w:tr w:rsidR="00684E68" w:rsidRPr="00733B31" w:rsidTr="007C04C0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84E68" w:rsidRPr="00684E68" w:rsidRDefault="00684E68" w:rsidP="00684E68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POSSIBILITY TO POST </w:t>
            </w:r>
            <w:r w:rsidR="00A6061C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YOUR ARTICLE ON THE SOCIAL MEDIA PLATFORMS OF YOUR OUTLET</w:t>
            </w:r>
          </w:p>
        </w:tc>
        <w:tc>
          <w:tcPr>
            <w:tcW w:w="6480" w:type="dxa"/>
            <w:vAlign w:val="center"/>
          </w:tcPr>
          <w:p w:rsidR="00684E68" w:rsidRPr="00684E68" w:rsidRDefault="00684E68" w:rsidP="00684E68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Y</w:t>
            </w:r>
            <w:r w:rsidR="007C04C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ES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212040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E68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N</w:t>
            </w:r>
            <w:r w:rsidR="007C04C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O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123073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E68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</w:tr>
      <w:tr w:rsidR="00684E68" w:rsidRPr="00733B31" w:rsidTr="007C04C0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84E68" w:rsidRPr="00684E68" w:rsidRDefault="00A6061C" w:rsidP="00684E68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POSSIBILITY TO MENTION OUR WEBSITE AND/OR OUR SOCIAL MEDIA PLATFORMS</w:t>
            </w:r>
          </w:p>
        </w:tc>
        <w:tc>
          <w:tcPr>
            <w:tcW w:w="6480" w:type="dxa"/>
            <w:vAlign w:val="center"/>
          </w:tcPr>
          <w:p w:rsidR="00684E68" w:rsidRPr="00684E68" w:rsidRDefault="00684E68" w:rsidP="00684E68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Y</w:t>
            </w:r>
            <w:r w:rsidR="007C04C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ES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-15600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E68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N</w:t>
            </w:r>
            <w:r w:rsidR="007C04C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O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133549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E68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</w:tr>
      <w:tr w:rsidR="00684E68" w:rsidRPr="00733B31" w:rsidTr="007C04C0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84E68" w:rsidRPr="00684E68" w:rsidRDefault="00C141D6" w:rsidP="00684E68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POSSIBILITY TO MENTION THESE TYPES OF PARTNERS</w:t>
            </w:r>
          </w:p>
        </w:tc>
        <w:tc>
          <w:tcPr>
            <w:tcW w:w="6480" w:type="dxa"/>
            <w:vAlign w:val="center"/>
          </w:tcPr>
          <w:p w:rsidR="00684E68" w:rsidRPr="002211A2" w:rsidRDefault="00684E68" w:rsidP="00684E68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T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RANSPORTATION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</w:t>
            </w:r>
            <w:r w:rsid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Y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ES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-160402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1A2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N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O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163152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1A2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</w:p>
          <w:p w:rsidR="00684E68" w:rsidRPr="002211A2" w:rsidRDefault="00684E68" w:rsidP="00684E68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H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OTEL</w:t>
            </w:r>
            <w:r w:rsid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           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</w:t>
            </w:r>
            <w:r w:rsid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Y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ES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107316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1A2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N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O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-105423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1A2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</w:p>
          <w:p w:rsidR="00684E68" w:rsidRPr="002211A2" w:rsidRDefault="00684E68" w:rsidP="00684E68">
            <w:pP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</w:pP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R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ESTAURANT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</w:t>
            </w:r>
            <w:r w:rsid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Y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ES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103786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1A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N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O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-21281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1A2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</w:p>
          <w:p w:rsidR="00684E68" w:rsidRPr="00684E68" w:rsidRDefault="00684E68" w:rsidP="00684E68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proofErr w:type="gramStart"/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O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THER</w:t>
            </w:r>
            <w:proofErr w:type="gramEnd"/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          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</w:t>
            </w:r>
            <w:r w:rsid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Y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ES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56276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1A2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N</w:t>
            </w:r>
            <w:r w:rsidR="007C04C0"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O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-67958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1A2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</w:p>
        </w:tc>
      </w:tr>
    </w:tbl>
    <w:p w:rsidR="00C141D6" w:rsidRPr="00733B31" w:rsidRDefault="00C141D6">
      <w:pPr>
        <w:pStyle w:val="Kopfzeile"/>
        <w:tabs>
          <w:tab w:val="clear" w:pos="4153"/>
          <w:tab w:val="clear" w:pos="8306"/>
        </w:tabs>
        <w:rPr>
          <w:rFonts w:ascii="Calibri" w:hAnsi="Calibri" w:cs="Calibri"/>
          <w:sz w:val="14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604DC7" w:rsidRPr="00733B31">
        <w:trPr>
          <w:trHeight w:val="369"/>
        </w:trPr>
        <w:tc>
          <w:tcPr>
            <w:tcW w:w="9720" w:type="dxa"/>
            <w:gridSpan w:val="3"/>
            <w:shd w:val="clear" w:color="auto" w:fill="E0E0E0"/>
            <w:vAlign w:val="center"/>
          </w:tcPr>
          <w:p w:rsidR="00604DC7" w:rsidRPr="00733B31" w:rsidRDefault="00604DC7">
            <w:pPr>
              <w:jc w:val="center"/>
              <w:rPr>
                <w:rFonts w:ascii="Calibri" w:hAnsi="Calibri" w:cs="Calibri"/>
                <w:b/>
              </w:rPr>
            </w:pPr>
            <w:r w:rsidRPr="00733B31">
              <w:rPr>
                <w:rFonts w:ascii="Calibri" w:hAnsi="Calibri" w:cs="Calibri"/>
                <w:b/>
              </w:rPr>
              <w:t>FREQUENCY (HIGHLIGHT)</w:t>
            </w:r>
          </w:p>
        </w:tc>
      </w:tr>
      <w:tr w:rsidR="00604DC7" w:rsidRPr="00733B31">
        <w:trPr>
          <w:trHeight w:val="312"/>
        </w:trPr>
        <w:tc>
          <w:tcPr>
            <w:tcW w:w="3240" w:type="dxa"/>
            <w:vAlign w:val="center"/>
          </w:tcPr>
          <w:p w:rsidR="00604DC7" w:rsidRPr="00733B31" w:rsidRDefault="00604DC7">
            <w:pPr>
              <w:tabs>
                <w:tab w:val="right" w:pos="3024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DAILY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00C67">
              <w:rPr>
                <w:rFonts w:ascii="Calibri" w:hAnsi="Calibri" w:cs="Calibri"/>
                <w:sz w:val="20"/>
              </w:rPr>
            </w:r>
            <w:r w:rsidR="00900C67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11"/>
          </w:p>
        </w:tc>
        <w:tc>
          <w:tcPr>
            <w:tcW w:w="3240" w:type="dxa"/>
            <w:vAlign w:val="center"/>
          </w:tcPr>
          <w:p w:rsidR="00604DC7" w:rsidRPr="00733B31" w:rsidRDefault="00604DC7">
            <w:pPr>
              <w:tabs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WEEKLY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00C67">
              <w:rPr>
                <w:rFonts w:ascii="Calibri" w:hAnsi="Calibri" w:cs="Calibri"/>
                <w:sz w:val="20"/>
              </w:rPr>
            </w:r>
            <w:r w:rsidR="00900C67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12"/>
          </w:p>
        </w:tc>
        <w:tc>
          <w:tcPr>
            <w:tcW w:w="3240" w:type="dxa"/>
            <w:vAlign w:val="center"/>
          </w:tcPr>
          <w:p w:rsidR="00604DC7" w:rsidRPr="00733B31" w:rsidRDefault="00604DC7">
            <w:pPr>
              <w:tabs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MONTHLY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00C67">
              <w:rPr>
                <w:rFonts w:ascii="Calibri" w:hAnsi="Calibri" w:cs="Calibri"/>
                <w:sz w:val="20"/>
              </w:rPr>
            </w:r>
            <w:r w:rsidR="00900C67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13"/>
          </w:p>
        </w:tc>
      </w:tr>
      <w:tr w:rsidR="00604DC7" w:rsidRPr="00733B31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OTHER (PLEASE SPECIFY)</w:t>
            </w:r>
          </w:p>
        </w:tc>
        <w:tc>
          <w:tcPr>
            <w:tcW w:w="6480" w:type="dxa"/>
            <w:gridSpan w:val="2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TARGET AUDIENCE (HIGHLIGHT)</w:t>
            </w:r>
          </w:p>
        </w:tc>
        <w:tc>
          <w:tcPr>
            <w:tcW w:w="3240" w:type="dxa"/>
            <w:vAlign w:val="center"/>
          </w:tcPr>
          <w:p w:rsidR="00604DC7" w:rsidRPr="00733B31" w:rsidRDefault="00604DC7">
            <w:pPr>
              <w:tabs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 xml:space="preserve">TRADE 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00C67">
              <w:rPr>
                <w:rFonts w:ascii="Calibri" w:hAnsi="Calibri" w:cs="Calibri"/>
                <w:sz w:val="20"/>
              </w:rPr>
            </w:r>
            <w:r w:rsidR="00900C67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14"/>
          </w:p>
        </w:tc>
        <w:tc>
          <w:tcPr>
            <w:tcW w:w="3240" w:type="dxa"/>
            <w:vAlign w:val="center"/>
          </w:tcPr>
          <w:p w:rsidR="00604DC7" w:rsidRPr="00733B31" w:rsidRDefault="00604DC7">
            <w:pPr>
              <w:tabs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CONSUMER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00C67">
              <w:rPr>
                <w:rFonts w:ascii="Calibri" w:hAnsi="Calibri" w:cs="Calibri"/>
                <w:sz w:val="20"/>
              </w:rPr>
            </w:r>
            <w:r w:rsidR="00900C67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15"/>
          </w:p>
        </w:tc>
      </w:tr>
      <w:tr w:rsidR="00604DC7" w:rsidRPr="00733B31" w:rsidTr="004048E5">
        <w:trPr>
          <w:trHeight w:val="594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FULL BUSINESS ADDRESS</w:t>
            </w:r>
          </w:p>
        </w:tc>
        <w:tc>
          <w:tcPr>
            <w:tcW w:w="6480" w:type="dxa"/>
            <w:gridSpan w:val="2"/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TEL</w:t>
            </w:r>
          </w:p>
        </w:tc>
        <w:tc>
          <w:tcPr>
            <w:tcW w:w="6480" w:type="dxa"/>
            <w:gridSpan w:val="2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FAX</w:t>
            </w:r>
          </w:p>
        </w:tc>
        <w:tc>
          <w:tcPr>
            <w:tcW w:w="6480" w:type="dxa"/>
            <w:gridSpan w:val="2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04DC7" w:rsidRPr="00733B31" w:rsidRDefault="00604DC7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EMAIL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604DC7" w:rsidRPr="00733B31" w:rsidRDefault="00604DC7">
      <w:pPr>
        <w:rPr>
          <w:rFonts w:ascii="Calibri" w:hAnsi="Calibri" w:cs="Calibri"/>
          <w:b/>
          <w:sz w:val="14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480"/>
      </w:tblGrid>
      <w:tr w:rsidR="00604DC7" w:rsidRPr="00733B31">
        <w:trPr>
          <w:trHeight w:val="369"/>
        </w:trPr>
        <w:tc>
          <w:tcPr>
            <w:tcW w:w="9720" w:type="dxa"/>
            <w:gridSpan w:val="2"/>
            <w:shd w:val="clear" w:color="auto" w:fill="E6E6E6"/>
            <w:vAlign w:val="center"/>
          </w:tcPr>
          <w:p w:rsidR="00604DC7" w:rsidRPr="00733B31" w:rsidRDefault="00604DC7">
            <w:pPr>
              <w:pStyle w:val="berschrift6"/>
              <w:rPr>
                <w:rFonts w:ascii="Calibri" w:hAnsi="Calibri" w:cs="Calibri"/>
                <w:sz w:val="24"/>
              </w:rPr>
            </w:pPr>
            <w:r w:rsidRPr="00733B31">
              <w:rPr>
                <w:rFonts w:ascii="Calibri" w:hAnsi="Calibri" w:cs="Calibri"/>
                <w:sz w:val="24"/>
              </w:rPr>
              <w:t>ADVERTISING RATES – COMPLETE IN FULL</w:t>
            </w:r>
          </w:p>
        </w:tc>
      </w:tr>
      <w:tr w:rsidR="00604DC7" w:rsidRPr="00733B31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PRICE PER SQ CM</w:t>
            </w:r>
          </w:p>
        </w:tc>
        <w:tc>
          <w:tcPr>
            <w:tcW w:w="6480" w:type="dxa"/>
          </w:tcPr>
          <w:p w:rsidR="0040507E" w:rsidRPr="00733B31" w:rsidRDefault="0040507E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PRICE PER COLOUR PAGE</w:t>
            </w:r>
          </w:p>
        </w:tc>
        <w:tc>
          <w:tcPr>
            <w:tcW w:w="6480" w:type="dxa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PRICE PER B/W PAGE</w:t>
            </w:r>
          </w:p>
        </w:tc>
        <w:tc>
          <w:tcPr>
            <w:tcW w:w="6480" w:type="dxa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7B6709" w:rsidRPr="00733B31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7B6709" w:rsidRPr="00733B31" w:rsidRDefault="007B6709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ESTIMATED COVERAGE</w:t>
            </w:r>
          </w:p>
        </w:tc>
        <w:tc>
          <w:tcPr>
            <w:tcW w:w="6480" w:type="dxa"/>
          </w:tcPr>
          <w:p w:rsidR="007B6709" w:rsidRPr="00733B31" w:rsidRDefault="007B6709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:rsidR="00D11D48" w:rsidRPr="00733B31" w:rsidRDefault="00D11D48">
      <w:pPr>
        <w:rPr>
          <w:rFonts w:ascii="Calibri" w:hAnsi="Calibri" w:cs="Calibri"/>
          <w:sz w:val="14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604DC7" w:rsidRPr="00733B31">
        <w:trPr>
          <w:trHeight w:val="369"/>
        </w:trPr>
        <w:tc>
          <w:tcPr>
            <w:tcW w:w="972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04DC7" w:rsidRPr="00733B31" w:rsidRDefault="00604DC7">
            <w:pPr>
              <w:jc w:val="center"/>
              <w:rPr>
                <w:rFonts w:ascii="Calibri" w:hAnsi="Calibri" w:cs="Calibri"/>
                <w:b/>
              </w:rPr>
            </w:pPr>
            <w:r w:rsidRPr="00733B31">
              <w:rPr>
                <w:rFonts w:ascii="Calibri" w:hAnsi="Calibri" w:cs="Calibri"/>
                <w:b/>
              </w:rPr>
              <w:t>VISITOR FUNCTION (T</w:t>
            </w:r>
            <w:r w:rsidR="007C04C0">
              <w:rPr>
                <w:rFonts w:ascii="Calibri" w:hAnsi="Calibri" w:cs="Calibri"/>
                <w:b/>
              </w:rPr>
              <w:t>ICK APPROPRIATE BOX)</w:t>
            </w:r>
          </w:p>
        </w:tc>
      </w:tr>
      <w:tr w:rsidR="00604DC7" w:rsidRPr="00733B31">
        <w:trPr>
          <w:trHeight w:val="312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04DC7" w:rsidRPr="00733B31" w:rsidRDefault="00604DC7">
            <w:pPr>
              <w:tabs>
                <w:tab w:val="right" w:pos="3024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DIRECTOR/PRODUCER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00C67">
              <w:rPr>
                <w:rFonts w:ascii="Calibri" w:hAnsi="Calibri" w:cs="Calibri"/>
                <w:sz w:val="20"/>
              </w:rPr>
            </w:r>
            <w:r w:rsidR="00900C67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16"/>
          </w:p>
        </w:tc>
        <w:tc>
          <w:tcPr>
            <w:tcW w:w="3240" w:type="dxa"/>
            <w:vAlign w:val="center"/>
          </w:tcPr>
          <w:p w:rsidR="00604DC7" w:rsidRPr="00733B31" w:rsidRDefault="00604DC7">
            <w:pPr>
              <w:tabs>
                <w:tab w:val="right" w:pos="3024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EDITOR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00C67">
              <w:rPr>
                <w:rFonts w:ascii="Calibri" w:hAnsi="Calibri" w:cs="Calibri"/>
                <w:sz w:val="20"/>
              </w:rPr>
            </w:r>
            <w:r w:rsidR="00900C67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17"/>
          </w:p>
        </w:tc>
        <w:tc>
          <w:tcPr>
            <w:tcW w:w="3240" w:type="dxa"/>
            <w:vAlign w:val="center"/>
          </w:tcPr>
          <w:p w:rsidR="00604DC7" w:rsidRPr="00733B31" w:rsidRDefault="00604DC7">
            <w:pPr>
              <w:tabs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COLUMNIST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00C67">
              <w:rPr>
                <w:rFonts w:ascii="Calibri" w:hAnsi="Calibri" w:cs="Calibri"/>
                <w:sz w:val="20"/>
              </w:rPr>
            </w:r>
            <w:r w:rsidR="00900C67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18"/>
          </w:p>
        </w:tc>
      </w:tr>
      <w:tr w:rsidR="00604DC7" w:rsidRPr="00733B31">
        <w:trPr>
          <w:trHeight w:val="312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04DC7" w:rsidRPr="00733B31" w:rsidRDefault="00604DC7">
            <w:pPr>
              <w:tabs>
                <w:tab w:val="right" w:pos="3024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FREELANCE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00C67">
              <w:rPr>
                <w:rFonts w:ascii="Calibri" w:hAnsi="Calibri" w:cs="Calibri"/>
                <w:sz w:val="20"/>
              </w:rPr>
            </w:r>
            <w:r w:rsidR="00900C67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19"/>
          </w:p>
        </w:tc>
        <w:tc>
          <w:tcPr>
            <w:tcW w:w="3240" w:type="dxa"/>
            <w:vAlign w:val="center"/>
          </w:tcPr>
          <w:p w:rsidR="00604DC7" w:rsidRPr="00733B31" w:rsidRDefault="00604DC7">
            <w:pPr>
              <w:tabs>
                <w:tab w:val="right" w:pos="3024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PHOTOGRAPHER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00C67">
              <w:rPr>
                <w:rFonts w:ascii="Calibri" w:hAnsi="Calibri" w:cs="Calibri"/>
                <w:sz w:val="20"/>
              </w:rPr>
            </w:r>
            <w:r w:rsidR="00900C67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20"/>
          </w:p>
        </w:tc>
        <w:tc>
          <w:tcPr>
            <w:tcW w:w="3240" w:type="dxa"/>
            <w:vAlign w:val="center"/>
          </w:tcPr>
          <w:p w:rsidR="00604DC7" w:rsidRPr="00733B31" w:rsidRDefault="00604DC7" w:rsidP="002B05FC">
            <w:pPr>
              <w:tabs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STAFF WRITER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00C67">
              <w:rPr>
                <w:rFonts w:ascii="Calibri" w:hAnsi="Calibri" w:cs="Calibri"/>
                <w:sz w:val="20"/>
              </w:rPr>
            </w:r>
            <w:r w:rsidR="00900C67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21"/>
          </w:p>
        </w:tc>
      </w:tr>
      <w:tr w:rsidR="00604DC7" w:rsidRPr="00733B31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OTHER (PLEASE SPECIFY)</w:t>
            </w:r>
          </w:p>
        </w:tc>
        <w:tc>
          <w:tcPr>
            <w:tcW w:w="6480" w:type="dxa"/>
            <w:gridSpan w:val="2"/>
            <w:vAlign w:val="center"/>
          </w:tcPr>
          <w:p w:rsidR="00604DC7" w:rsidRPr="00733B31" w:rsidRDefault="007C04C0" w:rsidP="00675FC1">
            <w:pPr>
              <w:ind w:right="-21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I.G. </w:t>
            </w:r>
            <w:r w:rsidR="00D2185A" w:rsidRPr="00733B31">
              <w:rPr>
                <w:rFonts w:ascii="Calibri" w:hAnsi="Calibri" w:cs="Calibri"/>
                <w:sz w:val="20"/>
              </w:rPr>
              <w:t>BLOGGER</w:t>
            </w:r>
            <w:r w:rsidR="00E64232">
              <w:rPr>
                <w:rFonts w:ascii="Calibri" w:hAnsi="Calibri" w:cs="Calibri"/>
                <w:sz w:val="20"/>
              </w:rPr>
              <w:t xml:space="preserve">, </w:t>
            </w:r>
            <w:r w:rsidR="007B6709">
              <w:rPr>
                <w:rFonts w:ascii="Calibri" w:hAnsi="Calibri" w:cs="Calibri"/>
                <w:sz w:val="20"/>
              </w:rPr>
              <w:t>WEBSITE, SOCIAL MEDIA HANDLES</w:t>
            </w:r>
            <w:r w:rsidR="009C5FC6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ETC.</w:t>
            </w:r>
          </w:p>
        </w:tc>
      </w:tr>
      <w:tr w:rsidR="00604DC7" w:rsidRPr="00733B31" w:rsidTr="00F04E1D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COMMISSIONING EDITOR</w:t>
            </w:r>
            <w:r w:rsidR="007C04C0">
              <w:rPr>
                <w:rFonts w:ascii="Calibri" w:hAnsi="Calibri" w:cs="Calibri"/>
                <w:sz w:val="20"/>
              </w:rPr>
              <w:t xml:space="preserve"> </w:t>
            </w:r>
            <w:r w:rsidR="00E12520" w:rsidRPr="00E12520">
              <w:rPr>
                <w:rFonts w:ascii="Calibri" w:hAnsi="Calibri" w:cs="Calibri"/>
                <w:sz w:val="16"/>
                <w:szCs w:val="16"/>
              </w:rPr>
              <w:t>(</w:t>
            </w:r>
            <w:r w:rsidR="007C04C0" w:rsidRPr="00E12520">
              <w:rPr>
                <w:rFonts w:ascii="Calibri" w:hAnsi="Calibri" w:cs="Calibri"/>
                <w:sz w:val="16"/>
                <w:szCs w:val="16"/>
              </w:rPr>
              <w:t>PLEASE PROVIDE NAME OF PERSON WHO HAS COMMISSIONED YOUR FEATURE)</w:t>
            </w:r>
          </w:p>
        </w:tc>
        <w:tc>
          <w:tcPr>
            <w:tcW w:w="6480" w:type="dxa"/>
            <w:gridSpan w:val="2"/>
            <w:vAlign w:val="center"/>
          </w:tcPr>
          <w:p w:rsidR="00604DC7" w:rsidRPr="00733B31" w:rsidRDefault="00604DC7" w:rsidP="00D2185A">
            <w:pPr>
              <w:rPr>
                <w:rFonts w:ascii="Calibri" w:hAnsi="Calibri" w:cs="Calibri"/>
                <w:sz w:val="20"/>
              </w:rPr>
            </w:pPr>
          </w:p>
        </w:tc>
      </w:tr>
      <w:tr w:rsidR="00F04E1D" w:rsidRPr="00733B31" w:rsidTr="00433669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F04E1D" w:rsidRPr="00733B31" w:rsidRDefault="00F04E1D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lastRenderedPageBreak/>
              <w:t>HOW WILL YOU USE SOCIAL MEDIA DURING YOUR TRIP?</w:t>
            </w:r>
          </w:p>
        </w:tc>
        <w:tc>
          <w:tcPr>
            <w:tcW w:w="6480" w:type="dxa"/>
            <w:gridSpan w:val="2"/>
            <w:vAlign w:val="center"/>
          </w:tcPr>
          <w:p w:rsidR="00F04E1D" w:rsidRPr="00733B31" w:rsidRDefault="00F04E1D" w:rsidP="00D2185A">
            <w:pPr>
              <w:rPr>
                <w:rFonts w:ascii="Calibri" w:hAnsi="Calibri" w:cs="Calibri"/>
                <w:sz w:val="20"/>
              </w:rPr>
            </w:pPr>
          </w:p>
        </w:tc>
      </w:tr>
      <w:tr w:rsidR="00433669" w:rsidRPr="00733B31">
        <w:trPr>
          <w:trHeight w:val="312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33669" w:rsidRPr="00E12520" w:rsidRDefault="002C3278" w:rsidP="0043366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20"/>
              </w:rPr>
              <w:t xml:space="preserve">COVERAGE FOR </w:t>
            </w:r>
            <w:r w:rsidR="003F2D7F">
              <w:rPr>
                <w:rFonts w:ascii="Calibri" w:hAnsi="Calibri" w:cs="Calibri"/>
                <w:sz w:val="20"/>
              </w:rPr>
              <w:t>DESTINATION CANADA</w:t>
            </w:r>
            <w:r>
              <w:rPr>
                <w:rFonts w:ascii="Calibri" w:hAnsi="Calibri" w:cs="Calibri"/>
                <w:sz w:val="20"/>
              </w:rPr>
              <w:t xml:space="preserve"> AND</w:t>
            </w:r>
            <w:r w:rsidR="00433669" w:rsidRPr="00733B31">
              <w:rPr>
                <w:rFonts w:ascii="Calibri" w:hAnsi="Calibri" w:cs="Calibri"/>
                <w:sz w:val="20"/>
              </w:rPr>
              <w:t xml:space="preserve"> PARTNERS</w:t>
            </w:r>
            <w:r w:rsidR="00E12520">
              <w:rPr>
                <w:rFonts w:ascii="Calibri" w:hAnsi="Calibri" w:cs="Calibri"/>
                <w:sz w:val="20"/>
              </w:rPr>
              <w:t xml:space="preserve"> </w:t>
            </w:r>
            <w:r w:rsidR="00E12520" w:rsidRPr="00E12520">
              <w:rPr>
                <w:rFonts w:ascii="Calibri" w:hAnsi="Calibri" w:cs="Calibri"/>
                <w:sz w:val="20"/>
              </w:rPr>
              <w:t>(</w:t>
            </w:r>
            <w:r w:rsidR="00E12520">
              <w:rPr>
                <w:rFonts w:ascii="Calibri" w:hAnsi="Calibri" w:cs="Calibri"/>
                <w:sz w:val="20"/>
              </w:rPr>
              <w:t>IE</w:t>
            </w:r>
            <w:r w:rsidR="00E12520" w:rsidRPr="00E12520">
              <w:rPr>
                <w:rFonts w:ascii="Calibri" w:hAnsi="Calibri" w:cs="Calibri"/>
                <w:sz w:val="20"/>
              </w:rPr>
              <w:t xml:space="preserve">: </w:t>
            </w:r>
            <w:r w:rsidR="00E12520">
              <w:rPr>
                <w:rFonts w:ascii="Calibri" w:hAnsi="Calibri" w:cs="Calibri"/>
                <w:sz w:val="20"/>
              </w:rPr>
              <w:t>WILL</w:t>
            </w:r>
            <w:r w:rsidR="00E12520" w:rsidRPr="00E12520">
              <w:rPr>
                <w:rFonts w:ascii="Calibri" w:hAnsi="Calibri" w:cs="Calibri"/>
                <w:sz w:val="20"/>
              </w:rPr>
              <w:t xml:space="preserve"> </w:t>
            </w:r>
            <w:hyperlink r:id="rId10" w:history="1">
              <w:r w:rsidR="00E12520" w:rsidRPr="00831F7F">
                <w:rPr>
                  <w:rStyle w:val="Hyperlink"/>
                  <w:rFonts w:ascii="Calibri" w:hAnsi="Calibri" w:cs="Calibri"/>
                  <w:sz w:val="20"/>
                </w:rPr>
                <w:t>www.meinkanada.com</w:t>
              </w:r>
            </w:hyperlink>
            <w:r w:rsidR="00E12520">
              <w:rPr>
                <w:rFonts w:ascii="Calibri" w:hAnsi="Calibri" w:cs="Calibri"/>
                <w:sz w:val="20"/>
              </w:rPr>
              <w:t xml:space="preserve"> OR PARTNER WEBSITE BE INCLUDED?)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center"/>
          </w:tcPr>
          <w:p w:rsidR="00E12520" w:rsidRDefault="00756776" w:rsidP="00756776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6776">
              <w:rPr>
                <w:rFonts w:ascii="Calibri" w:hAnsi="Calibri" w:cs="Arial"/>
                <w:sz w:val="20"/>
                <w:szCs w:val="20"/>
              </w:rPr>
              <w:t>Y</w:t>
            </w:r>
            <w:r w:rsidR="00E12520">
              <w:rPr>
                <w:rFonts w:ascii="Calibri" w:hAnsi="Calibri" w:cs="Arial"/>
                <w:sz w:val="20"/>
                <w:szCs w:val="20"/>
              </w:rPr>
              <w:t>ES, I WILL MENTI</w:t>
            </w:r>
            <w:r w:rsidR="00900C67">
              <w:rPr>
                <w:rFonts w:ascii="Calibri" w:hAnsi="Calibri" w:cs="Arial"/>
                <w:sz w:val="20"/>
                <w:szCs w:val="20"/>
              </w:rPr>
              <w:t>O</w:t>
            </w:r>
            <w:r w:rsidR="00E12520">
              <w:rPr>
                <w:rFonts w:ascii="Calibri" w:hAnsi="Calibri" w:cs="Arial"/>
                <w:sz w:val="20"/>
                <w:szCs w:val="20"/>
              </w:rPr>
              <w:t>N THE FOLLOWING CHANNELS:</w:t>
            </w:r>
          </w:p>
          <w:p w:rsidR="00756776" w:rsidRDefault="00900C67" w:rsidP="00756776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hyperlink r:id="rId11" w:history="1">
              <w:r w:rsidR="00E12520" w:rsidRPr="00831F7F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http://de-keepexploring.canada.travel/</w:t>
              </w:r>
            </w:hyperlink>
            <w:r w:rsidR="004542B3" w:rsidRPr="00733B31">
              <w:rPr>
                <w:rFonts w:ascii="Calibri" w:hAnsi="Calibri" w:cs="Calibri"/>
                <w:sz w:val="20"/>
              </w:rPr>
              <w:tab/>
            </w:r>
            <w:r w:rsidR="004542B3" w:rsidRPr="00733B31">
              <w:rPr>
                <w:rFonts w:ascii="Calibri" w:hAnsi="Calibri" w:cs="Calibri"/>
                <w:sz w:val="20"/>
              </w:rPr>
              <w:tab/>
            </w:r>
            <w:r w:rsidR="00756776"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6776"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56776"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756776" w:rsidRPr="00756776">
              <w:rPr>
                <w:rFonts w:ascii="Calibri" w:hAnsi="Calibri" w:cs="Arial"/>
                <w:sz w:val="20"/>
                <w:szCs w:val="20"/>
              </w:rPr>
              <w:t xml:space="preserve"> YES    </w:t>
            </w:r>
            <w:r w:rsidR="00756776"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776"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56776"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756776" w:rsidRPr="00756776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  <w:p w:rsidR="004542B3" w:rsidRDefault="004542B3" w:rsidP="00756776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</w:t>
            </w:r>
            <w:r w:rsidR="00E12520">
              <w:rPr>
                <w:rFonts w:ascii="Calibri" w:hAnsi="Calibri" w:cs="Arial"/>
                <w:sz w:val="20"/>
                <w:szCs w:val="20"/>
              </w:rPr>
              <w:t>THER PARTNER WEBSITES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00C67">
              <w:rPr>
                <w:rFonts w:ascii="Calibri" w:hAnsi="Calibri" w:cs="Arial"/>
                <w:sz w:val="20"/>
                <w:szCs w:val="20"/>
              </w:rPr>
            </w:r>
            <w:r w:rsidR="00900C6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YES    </w:t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00C67">
              <w:rPr>
                <w:rFonts w:ascii="Calibri" w:hAnsi="Calibri" w:cs="Arial"/>
                <w:sz w:val="20"/>
                <w:szCs w:val="20"/>
              </w:rPr>
            </w:r>
            <w:r w:rsidR="00900C6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  <w:p w:rsidR="004542B3" w:rsidRPr="00756776" w:rsidRDefault="004542B3" w:rsidP="00756776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</w:t>
            </w:r>
            <w:r w:rsidR="00E12520">
              <w:rPr>
                <w:rFonts w:ascii="Calibri" w:hAnsi="Calibri" w:cs="Arial"/>
                <w:sz w:val="20"/>
                <w:szCs w:val="20"/>
              </w:rPr>
              <w:t>HICH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4542B3" w:rsidRPr="00756776" w:rsidRDefault="004542B3" w:rsidP="004542B3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E12520">
              <w:rPr>
                <w:rFonts w:ascii="Calibri" w:hAnsi="Calibri" w:cs="Arial"/>
                <w:sz w:val="20"/>
                <w:szCs w:val="20"/>
              </w:rPr>
              <w:t xml:space="preserve">OCIAL MEDIA: </w:t>
            </w:r>
            <w:r w:rsidR="00E12520" w:rsidRPr="00E12520">
              <w:rPr>
                <w:rFonts w:ascii="Calibri" w:hAnsi="Calibri" w:cs="Arial"/>
                <w:sz w:val="16"/>
                <w:szCs w:val="16"/>
              </w:rPr>
              <w:t>(LEAVE COMMENTS &amp; UPLOAD PHOTOS TO SPOTS IN GERMAN WHEREEVER/WHENEVER POSSIBLE IN CANADA)</w:t>
            </w:r>
          </w:p>
          <w:p w:rsidR="00756776" w:rsidRPr="00756776" w:rsidRDefault="00756776" w:rsidP="00756776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6776">
              <w:rPr>
                <w:rFonts w:ascii="Calibri" w:hAnsi="Calibri" w:cs="Arial"/>
                <w:sz w:val="20"/>
                <w:szCs w:val="20"/>
              </w:rPr>
              <w:t>E</w:t>
            </w:r>
            <w:r w:rsidR="00E12520">
              <w:rPr>
                <w:rFonts w:ascii="Calibri" w:hAnsi="Calibri" w:cs="Arial"/>
                <w:sz w:val="20"/>
                <w:szCs w:val="20"/>
              </w:rPr>
              <w:t>NTRIES ON</w:t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hyperlink r:id="rId12" w:history="1">
              <w:r w:rsidR="004542B3" w:rsidRPr="009C0A32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www.facebook.com/entdeckekanada</w:t>
              </w:r>
            </w:hyperlink>
            <w:r w:rsidR="004542B3" w:rsidRPr="00733B31">
              <w:rPr>
                <w:rFonts w:ascii="Calibri" w:hAnsi="Calibri" w:cs="Calibri"/>
                <w:sz w:val="20"/>
              </w:rPr>
              <w:tab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00C67">
              <w:rPr>
                <w:rFonts w:ascii="Calibri" w:hAnsi="Calibri" w:cs="Arial"/>
                <w:sz w:val="20"/>
                <w:szCs w:val="20"/>
              </w:rPr>
            </w:r>
            <w:r w:rsidR="00900C6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YES    </w:t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00C67">
              <w:rPr>
                <w:rFonts w:ascii="Calibri" w:hAnsi="Calibri" w:cs="Arial"/>
                <w:sz w:val="20"/>
                <w:szCs w:val="20"/>
              </w:rPr>
            </w:r>
            <w:r w:rsidR="00900C6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  <w:p w:rsidR="004542B3" w:rsidRPr="00756776" w:rsidRDefault="00756776" w:rsidP="00756776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6776">
              <w:rPr>
                <w:rFonts w:ascii="Calibri" w:hAnsi="Calibri" w:cs="Arial"/>
                <w:sz w:val="20"/>
                <w:szCs w:val="20"/>
              </w:rPr>
              <w:t>E</w:t>
            </w:r>
            <w:r w:rsidR="00E12520">
              <w:rPr>
                <w:rFonts w:ascii="Calibri" w:hAnsi="Calibri" w:cs="Arial"/>
                <w:sz w:val="20"/>
                <w:szCs w:val="20"/>
              </w:rPr>
              <w:t>NTRIES ON</w:t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hyperlink r:id="rId13" w:history="1">
              <w:r w:rsidR="004542B3" w:rsidRPr="009C0A32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www.twitter.com/entdeckekanada</w:t>
              </w:r>
            </w:hyperlink>
            <w:r w:rsidR="004542B3" w:rsidRPr="00733B31">
              <w:rPr>
                <w:rFonts w:ascii="Calibri" w:hAnsi="Calibri" w:cs="Calibri"/>
                <w:sz w:val="20"/>
              </w:rPr>
              <w:tab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00C67">
              <w:rPr>
                <w:rFonts w:ascii="Calibri" w:hAnsi="Calibri" w:cs="Arial"/>
                <w:sz w:val="20"/>
                <w:szCs w:val="20"/>
              </w:rPr>
            </w:r>
            <w:r w:rsidR="00900C6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YES    </w:t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00C67">
              <w:rPr>
                <w:rFonts w:ascii="Calibri" w:hAnsi="Calibri" w:cs="Arial"/>
                <w:sz w:val="20"/>
                <w:szCs w:val="20"/>
              </w:rPr>
            </w:r>
            <w:r w:rsidR="00900C6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  <w:p w:rsidR="00756776" w:rsidRPr="004542B3" w:rsidRDefault="00756776" w:rsidP="00756776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542B3">
              <w:rPr>
                <w:rFonts w:ascii="Calibri" w:hAnsi="Calibri" w:cs="Arial"/>
                <w:sz w:val="20"/>
                <w:szCs w:val="20"/>
              </w:rPr>
              <w:t>P</w:t>
            </w:r>
            <w:r w:rsidR="00E12520">
              <w:rPr>
                <w:rFonts w:ascii="Calibri" w:hAnsi="Calibri" w:cs="Arial"/>
                <w:sz w:val="20"/>
                <w:szCs w:val="20"/>
              </w:rPr>
              <w:t>LEASE USE</w:t>
            </w:r>
            <w:r w:rsidRPr="004542B3">
              <w:rPr>
                <w:rFonts w:ascii="Calibri" w:hAnsi="Calibri" w:cs="Arial"/>
                <w:sz w:val="20"/>
                <w:szCs w:val="20"/>
              </w:rPr>
              <w:t xml:space="preserve"> #</w:t>
            </w:r>
            <w:proofErr w:type="spellStart"/>
            <w:r w:rsidRPr="004542B3">
              <w:rPr>
                <w:rFonts w:ascii="Calibri" w:hAnsi="Calibri" w:cs="Arial"/>
                <w:sz w:val="20"/>
                <w:szCs w:val="20"/>
              </w:rPr>
              <w:t>ExploreCanada</w:t>
            </w:r>
            <w:proofErr w:type="spellEnd"/>
            <w:r w:rsidRPr="004542B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12520">
              <w:rPr>
                <w:rFonts w:ascii="Calibri" w:hAnsi="Calibri" w:cs="Arial"/>
                <w:sz w:val="20"/>
                <w:szCs w:val="20"/>
              </w:rPr>
              <w:t>WHENEVER YOU TWEET WITH PHOTO/VIDEO</w:t>
            </w:r>
          </w:p>
          <w:p w:rsidR="00E12520" w:rsidRDefault="00E12520" w:rsidP="00756776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6776" w:rsidRPr="004542B3" w:rsidRDefault="00756776" w:rsidP="00756776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542B3">
              <w:rPr>
                <w:rFonts w:ascii="Calibri" w:hAnsi="Calibri" w:cs="Arial"/>
                <w:sz w:val="20"/>
                <w:szCs w:val="20"/>
              </w:rPr>
              <w:t>F</w:t>
            </w:r>
            <w:r w:rsidR="00E12520">
              <w:rPr>
                <w:rFonts w:ascii="Calibri" w:hAnsi="Calibri" w:cs="Arial"/>
                <w:sz w:val="20"/>
                <w:szCs w:val="20"/>
              </w:rPr>
              <w:t>OR</w:t>
            </w:r>
            <w:r w:rsidRPr="004542B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12520">
              <w:rPr>
                <w:rFonts w:ascii="Calibri" w:hAnsi="Calibri" w:cs="Arial"/>
                <w:sz w:val="20"/>
                <w:szCs w:val="20"/>
              </w:rPr>
              <w:t>THE INFOBOX:</w:t>
            </w:r>
          </w:p>
          <w:p w:rsidR="00756776" w:rsidRPr="00756776" w:rsidRDefault="00756776" w:rsidP="00756776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542B3">
              <w:rPr>
                <w:rFonts w:ascii="Calibri" w:hAnsi="Calibri" w:cs="Arial"/>
                <w:sz w:val="20"/>
                <w:szCs w:val="20"/>
              </w:rPr>
              <w:t>Pressekontakt</w:t>
            </w:r>
            <w:proofErr w:type="spellEnd"/>
            <w:r w:rsidRPr="00756776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756776" w:rsidRPr="00756776" w:rsidRDefault="003F2D7F" w:rsidP="00756776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Destination Canada</w:t>
            </w:r>
          </w:p>
          <w:p w:rsidR="004542B3" w:rsidRDefault="00900C67" w:rsidP="00756776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hyperlink r:id="rId14" w:history="1">
              <w:r w:rsidRPr="00D17AA9">
                <w:rPr>
                  <w:rStyle w:val="Hyperlink"/>
                  <w:rFonts w:ascii="Calibri" w:hAnsi="Calibri" w:cs="Arial"/>
                  <w:sz w:val="20"/>
                  <w:szCs w:val="20"/>
                </w:rPr>
                <w:t>kirsten@destination-office.de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bookmarkStart w:id="22" w:name="_GoBack"/>
            <w:bookmarkEnd w:id="22"/>
            <w:r w:rsidR="00756776" w:rsidRPr="00756776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hyperlink r:id="rId15" w:history="1">
              <w:r w:rsidR="004542B3" w:rsidRPr="009C0A32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www.kanada-presse.de</w:t>
              </w:r>
            </w:hyperlink>
          </w:p>
          <w:p w:rsidR="004542B3" w:rsidRDefault="00756776" w:rsidP="00756776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6776">
              <w:rPr>
                <w:rFonts w:ascii="Calibri" w:hAnsi="Calibri" w:cs="Arial"/>
                <w:sz w:val="20"/>
                <w:szCs w:val="20"/>
              </w:rPr>
              <w:t xml:space="preserve">Find us on Facebook: </w:t>
            </w:r>
            <w:hyperlink r:id="rId16" w:history="1">
              <w:r w:rsidR="004542B3" w:rsidRPr="009C0A32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www.facebook.com/entdeckekanada</w:t>
              </w:r>
            </w:hyperlink>
          </w:p>
          <w:p w:rsidR="00756776" w:rsidRDefault="00756776" w:rsidP="00756776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6776">
              <w:rPr>
                <w:rFonts w:ascii="Calibri" w:hAnsi="Calibri" w:cs="Arial"/>
                <w:sz w:val="20"/>
                <w:szCs w:val="20"/>
              </w:rPr>
              <w:t xml:space="preserve">Follow us on Twitter: </w:t>
            </w:r>
            <w:hyperlink r:id="rId17" w:history="1">
              <w:r w:rsidR="004542B3" w:rsidRPr="009C0A32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www.twitter.com/entdeckekanada</w:t>
              </w:r>
            </w:hyperlink>
          </w:p>
          <w:p w:rsidR="004542B3" w:rsidRDefault="00756776" w:rsidP="004542B3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542B3">
              <w:rPr>
                <w:rFonts w:ascii="Calibri" w:hAnsi="Calibri" w:cs="Arial"/>
                <w:sz w:val="20"/>
                <w:szCs w:val="20"/>
              </w:rPr>
              <w:t xml:space="preserve">Canada Videos on </w:t>
            </w:r>
            <w:proofErr w:type="spellStart"/>
            <w:r w:rsidRPr="004542B3">
              <w:rPr>
                <w:rFonts w:ascii="Calibri" w:hAnsi="Calibri" w:cs="Arial"/>
                <w:sz w:val="20"/>
                <w:szCs w:val="20"/>
              </w:rPr>
              <w:t>Youtube</w:t>
            </w:r>
            <w:proofErr w:type="spellEnd"/>
            <w:r w:rsidRPr="004542B3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hyperlink r:id="rId18" w:history="1">
              <w:r w:rsidR="004542B3" w:rsidRPr="009C0A32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www.youtube.com/entdeckeKanada</w:t>
              </w:r>
            </w:hyperlink>
          </w:p>
          <w:p w:rsidR="004542B3" w:rsidRPr="004542B3" w:rsidRDefault="00900C67" w:rsidP="004542B3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hyperlink r:id="rId19" w:history="1">
              <w:r w:rsidR="004542B3" w:rsidRPr="009C0A32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www.meinkanada.com</w:t>
              </w:r>
            </w:hyperlink>
          </w:p>
        </w:tc>
      </w:tr>
    </w:tbl>
    <w:p w:rsidR="00604DC7" w:rsidRPr="00733B31" w:rsidRDefault="00604DC7">
      <w:pPr>
        <w:rPr>
          <w:rFonts w:ascii="Calibri" w:hAnsi="Calibri" w:cs="Calibri"/>
          <w:sz w:val="14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480"/>
      </w:tblGrid>
      <w:tr w:rsidR="00604DC7" w:rsidRPr="00733B31">
        <w:trPr>
          <w:trHeight w:val="369"/>
        </w:trPr>
        <w:tc>
          <w:tcPr>
            <w:tcW w:w="9720" w:type="dxa"/>
            <w:gridSpan w:val="2"/>
            <w:shd w:val="clear" w:color="auto" w:fill="E6E6E6"/>
            <w:vAlign w:val="center"/>
          </w:tcPr>
          <w:p w:rsidR="00604DC7" w:rsidRPr="00733B31" w:rsidRDefault="00604DC7" w:rsidP="00F04E1D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 w:rsidRPr="00733B31">
              <w:rPr>
                <w:rFonts w:ascii="Calibri" w:hAnsi="Calibri" w:cs="Calibri"/>
                <w:b/>
              </w:rPr>
              <w:t xml:space="preserve">PRIOR WORKING TRIPS TO </w:t>
            </w:r>
            <w:r w:rsidR="00F04E1D" w:rsidRPr="00733B31">
              <w:rPr>
                <w:rFonts w:ascii="Calibri" w:hAnsi="Calibri" w:cs="Calibri"/>
                <w:b/>
              </w:rPr>
              <w:t>CANADA</w:t>
            </w:r>
          </w:p>
        </w:tc>
      </w:tr>
      <w:tr w:rsidR="00604DC7" w:rsidRPr="00733B31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DATES</w:t>
            </w:r>
          </w:p>
        </w:tc>
        <w:tc>
          <w:tcPr>
            <w:tcW w:w="6480" w:type="dxa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REGIONS VISITED</w:t>
            </w:r>
          </w:p>
        </w:tc>
        <w:tc>
          <w:tcPr>
            <w:tcW w:w="6480" w:type="dxa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RESULTS PRODUCED</w:t>
            </w:r>
            <w:r w:rsidR="004048E5">
              <w:rPr>
                <w:rFonts w:ascii="Calibri" w:hAnsi="Calibri" w:cs="Calibri"/>
                <w:sz w:val="20"/>
              </w:rPr>
              <w:t xml:space="preserve"> (PAST ARTICLES WRITTEN</w:t>
            </w:r>
          </w:p>
        </w:tc>
        <w:tc>
          <w:tcPr>
            <w:tcW w:w="6480" w:type="dxa"/>
            <w:vAlign w:val="center"/>
          </w:tcPr>
          <w:p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:rsidR="00433669" w:rsidRPr="00733B31" w:rsidRDefault="00433669">
      <w:pPr>
        <w:jc w:val="center"/>
        <w:rPr>
          <w:rFonts w:ascii="Calibri" w:hAnsi="Calibri" w:cs="Calibri"/>
          <w:sz w:val="4"/>
        </w:rPr>
      </w:pPr>
    </w:p>
    <w:p w:rsidR="00433669" w:rsidRDefault="00433669" w:rsidP="00433669">
      <w:pPr>
        <w:rPr>
          <w:rFonts w:ascii="Calibri" w:hAnsi="Calibri" w:cs="Calibri"/>
          <w:sz w:val="22"/>
        </w:rPr>
      </w:pPr>
    </w:p>
    <w:p w:rsidR="00B437DA" w:rsidRDefault="00B437DA" w:rsidP="00433669">
      <w:pPr>
        <w:rPr>
          <w:rFonts w:ascii="Calibri" w:hAnsi="Calibri" w:cs="Calibri"/>
          <w:sz w:val="22"/>
        </w:rPr>
      </w:pPr>
    </w:p>
    <w:p w:rsidR="00B437DA" w:rsidRDefault="00B437DA" w:rsidP="00433669">
      <w:pPr>
        <w:rPr>
          <w:rFonts w:ascii="Calibri" w:hAnsi="Calibri" w:cs="Calibri"/>
          <w:b/>
          <w:sz w:val="22"/>
        </w:rPr>
      </w:pPr>
    </w:p>
    <w:p w:rsidR="00B437DA" w:rsidRDefault="00B437DA" w:rsidP="00433669">
      <w:pPr>
        <w:rPr>
          <w:rFonts w:ascii="Calibri" w:hAnsi="Calibri" w:cs="Calibri"/>
          <w:b/>
          <w:sz w:val="22"/>
        </w:rPr>
      </w:pPr>
    </w:p>
    <w:p w:rsidR="00B437DA" w:rsidRDefault="00B437DA" w:rsidP="00433669">
      <w:pPr>
        <w:rPr>
          <w:rFonts w:ascii="Calibri" w:hAnsi="Calibri" w:cs="Calibri"/>
          <w:b/>
          <w:sz w:val="22"/>
        </w:rPr>
      </w:pPr>
    </w:p>
    <w:p w:rsidR="00B437DA" w:rsidRDefault="00B437DA" w:rsidP="00433669">
      <w:pPr>
        <w:rPr>
          <w:rFonts w:ascii="Calibri" w:hAnsi="Calibri" w:cs="Calibri"/>
          <w:b/>
          <w:sz w:val="22"/>
        </w:rPr>
      </w:pPr>
    </w:p>
    <w:p w:rsidR="00B437DA" w:rsidRDefault="00675FC1" w:rsidP="00433669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br w:type="page"/>
      </w:r>
    </w:p>
    <w:p w:rsidR="00B437DA" w:rsidRPr="00B437DA" w:rsidRDefault="00B437DA" w:rsidP="00433669">
      <w:pPr>
        <w:rPr>
          <w:rFonts w:ascii="Calibri" w:hAnsi="Calibri" w:cs="Calibri"/>
          <w:b/>
          <w:sz w:val="22"/>
        </w:rPr>
      </w:pPr>
      <w:r w:rsidRPr="00B437DA">
        <w:rPr>
          <w:rFonts w:ascii="Calibri" w:hAnsi="Calibri" w:cs="Calibri"/>
          <w:b/>
          <w:sz w:val="22"/>
        </w:rPr>
        <w:lastRenderedPageBreak/>
        <w:t>IMPORTANT INFORMATION</w:t>
      </w:r>
    </w:p>
    <w:p w:rsidR="00B437DA" w:rsidRDefault="00B437DA" w:rsidP="00433669">
      <w:pPr>
        <w:rPr>
          <w:rFonts w:ascii="Calibri" w:hAnsi="Calibri" w:cs="Calibri"/>
          <w:sz w:val="22"/>
        </w:rPr>
      </w:pPr>
    </w:p>
    <w:p w:rsidR="00B437DA" w:rsidRPr="00B437DA" w:rsidRDefault="00B437DA" w:rsidP="00B437DA">
      <w:pPr>
        <w:rPr>
          <w:rFonts w:ascii="Calibri" w:hAnsi="Calibri" w:cs="Calibri"/>
          <w:sz w:val="22"/>
          <w:lang w:val="en-CA"/>
        </w:rPr>
      </w:pPr>
      <w:r w:rsidRPr="00B437DA">
        <w:rPr>
          <w:rFonts w:ascii="Calibri" w:hAnsi="Calibri" w:cs="Calibri"/>
          <w:sz w:val="22"/>
          <w:lang w:val="en-CA"/>
        </w:rPr>
        <w:t xml:space="preserve">It’s the visitor’s responsibility: </w:t>
      </w:r>
    </w:p>
    <w:p w:rsidR="00B437DA" w:rsidRPr="00B437DA" w:rsidRDefault="00B437DA" w:rsidP="00B437DA">
      <w:pPr>
        <w:rPr>
          <w:rFonts w:ascii="Calibri" w:hAnsi="Calibri" w:cs="Calibri"/>
          <w:sz w:val="22"/>
          <w:lang w:val="en-CA"/>
        </w:rPr>
      </w:pPr>
    </w:p>
    <w:p w:rsidR="00B437DA" w:rsidRPr="00B437DA" w:rsidRDefault="00B437DA" w:rsidP="00B437DA">
      <w:pPr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To make sure you have a valid driver’s license (you have to be 21 and over); </w:t>
      </w:r>
    </w:p>
    <w:p w:rsidR="00B437DA" w:rsidRPr="00B437DA" w:rsidRDefault="00B437DA" w:rsidP="00B437DA">
      <w:pPr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To have a valid credit card;</w:t>
      </w:r>
    </w:p>
    <w:p w:rsidR="00B437DA" w:rsidRPr="00B437DA" w:rsidRDefault="00B437DA" w:rsidP="00B437DA">
      <w:pPr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To have a valid health and travel insurance covering your entire stay in </w:t>
      </w:r>
      <w:r w:rsidR="00E12520">
        <w:rPr>
          <w:rFonts w:ascii="Calibri" w:hAnsi="Calibri" w:cs="Calibri"/>
          <w:sz w:val="22"/>
          <w:lang w:val="en-CA"/>
        </w:rPr>
        <w:t>Canada</w:t>
      </w:r>
      <w:r w:rsidRPr="00B437DA">
        <w:rPr>
          <w:rFonts w:ascii="Calibri" w:hAnsi="Calibri" w:cs="Calibri"/>
          <w:sz w:val="22"/>
          <w:lang w:val="en-CA"/>
        </w:rPr>
        <w:t xml:space="preserve">; </w:t>
      </w:r>
    </w:p>
    <w:p w:rsidR="00B437DA" w:rsidRPr="00B437DA" w:rsidRDefault="00B437DA" w:rsidP="00B437DA">
      <w:pPr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To make sure your passport is valid at least for 6 months after your </w:t>
      </w:r>
      <w:r w:rsidR="00D11D48" w:rsidRPr="00B437DA">
        <w:rPr>
          <w:rFonts w:ascii="Calibri" w:hAnsi="Calibri" w:cs="Calibri"/>
          <w:sz w:val="22"/>
          <w:lang w:val="en-CA"/>
        </w:rPr>
        <w:t>entry</w:t>
      </w:r>
      <w:r w:rsidRPr="00B437DA">
        <w:rPr>
          <w:rFonts w:ascii="Calibri" w:hAnsi="Calibri" w:cs="Calibri"/>
          <w:sz w:val="22"/>
          <w:lang w:val="en-CA"/>
        </w:rPr>
        <w:t xml:space="preserve"> date to Canada; </w:t>
      </w:r>
    </w:p>
    <w:p w:rsidR="00B437DA" w:rsidRDefault="00B437DA" w:rsidP="00B437DA">
      <w:pPr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To make sure you obtain your electronic travel </w:t>
      </w:r>
      <w:r w:rsidR="00D11D48" w:rsidRPr="00B437DA">
        <w:rPr>
          <w:rFonts w:ascii="Calibri" w:hAnsi="Calibri" w:cs="Calibri"/>
          <w:sz w:val="22"/>
          <w:lang w:val="en-CA"/>
        </w:rPr>
        <w:t>authorisation</w:t>
      </w:r>
      <w:r w:rsidRPr="00B437DA">
        <w:rPr>
          <w:rFonts w:ascii="Calibri" w:hAnsi="Calibri" w:cs="Calibri"/>
          <w:sz w:val="22"/>
          <w:lang w:val="en-CA"/>
        </w:rPr>
        <w:t xml:space="preserve"> (</w:t>
      </w:r>
      <w:proofErr w:type="spellStart"/>
      <w:r w:rsidRPr="00B437DA">
        <w:rPr>
          <w:rFonts w:ascii="Calibri" w:hAnsi="Calibri" w:cs="Calibri"/>
          <w:sz w:val="22"/>
          <w:lang w:val="en-CA"/>
        </w:rPr>
        <w:t>eTA</w:t>
      </w:r>
      <w:proofErr w:type="spellEnd"/>
      <w:r w:rsidRPr="00B437DA">
        <w:rPr>
          <w:rFonts w:ascii="Calibri" w:hAnsi="Calibri" w:cs="Calibri"/>
          <w:sz w:val="22"/>
          <w:lang w:val="en-CA"/>
        </w:rPr>
        <w:t xml:space="preserve">) or your visa before arriving in </w:t>
      </w:r>
      <w:r>
        <w:rPr>
          <w:rFonts w:ascii="Calibri" w:hAnsi="Calibri" w:cs="Calibri"/>
          <w:sz w:val="22"/>
          <w:lang w:val="en-CA"/>
        </w:rPr>
        <w:t>Canada</w:t>
      </w:r>
    </w:p>
    <w:p w:rsidR="00B437DA" w:rsidRDefault="00B437DA" w:rsidP="00B437DA">
      <w:pPr>
        <w:rPr>
          <w:rFonts w:ascii="Calibri" w:hAnsi="Calibri" w:cs="Calibri"/>
          <w:sz w:val="22"/>
          <w:lang w:val="en-CA"/>
        </w:rPr>
      </w:pPr>
    </w:p>
    <w:p w:rsidR="00B437DA" w:rsidRPr="00B437DA" w:rsidRDefault="00B437DA" w:rsidP="00B437DA">
      <w:pPr>
        <w:rPr>
          <w:rFonts w:ascii="Calibri" w:hAnsi="Calibri" w:cs="Calibri"/>
          <w:sz w:val="22"/>
          <w:lang w:val="en-CA"/>
        </w:rPr>
      </w:pPr>
    </w:p>
    <w:p w:rsidR="00433669" w:rsidRPr="00733B31" w:rsidRDefault="00433669" w:rsidP="00433669">
      <w:pPr>
        <w:spacing w:before="120"/>
        <w:rPr>
          <w:rFonts w:ascii="Calibri" w:hAnsi="Calibri" w:cs="Calibri"/>
          <w:sz w:val="22"/>
        </w:rPr>
      </w:pPr>
      <w:r w:rsidRPr="00733B31">
        <w:rPr>
          <w:rFonts w:ascii="Calibri" w:hAnsi="Calibri" w:cs="Calibri"/>
          <w:sz w:val="22"/>
        </w:rPr>
        <w:t xml:space="preserve">Please note that appropriate </w:t>
      </w:r>
      <w:r w:rsidR="007E0107">
        <w:rPr>
          <w:rFonts w:ascii="Calibri" w:hAnsi="Calibri" w:cs="Calibri"/>
          <w:sz w:val="22"/>
        </w:rPr>
        <w:t>t</w:t>
      </w:r>
      <w:r w:rsidRPr="00733B31">
        <w:rPr>
          <w:rFonts w:ascii="Calibri" w:hAnsi="Calibri" w:cs="Calibri"/>
          <w:sz w:val="22"/>
        </w:rPr>
        <w:t xml:space="preserve">ravel </w:t>
      </w:r>
      <w:r w:rsidR="007E0107">
        <w:rPr>
          <w:rFonts w:ascii="Calibri" w:hAnsi="Calibri" w:cs="Calibri"/>
          <w:sz w:val="22"/>
        </w:rPr>
        <w:t>i</w:t>
      </w:r>
      <w:r w:rsidRPr="00733B31">
        <w:rPr>
          <w:rFonts w:ascii="Calibri" w:hAnsi="Calibri" w:cs="Calibri"/>
          <w:sz w:val="22"/>
        </w:rPr>
        <w:t xml:space="preserve">nsurance is your responsibility; please ensure it covers you for all activities </w:t>
      </w:r>
      <w:r w:rsidR="00460DAB">
        <w:rPr>
          <w:rFonts w:ascii="Calibri" w:hAnsi="Calibri" w:cs="Calibri"/>
          <w:sz w:val="22"/>
        </w:rPr>
        <w:t>during the trip</w:t>
      </w:r>
      <w:r w:rsidRPr="00733B31">
        <w:rPr>
          <w:rFonts w:ascii="Calibri" w:hAnsi="Calibri" w:cs="Calibri"/>
          <w:sz w:val="22"/>
        </w:rPr>
        <w:t>. Suppliers will require participants to sign waivers, where appropriate, prior to participating in the activities outlined in the itinerary.</w:t>
      </w:r>
    </w:p>
    <w:p w:rsidR="00433669" w:rsidRPr="00733B31" w:rsidRDefault="00433669" w:rsidP="00433669">
      <w:pPr>
        <w:jc w:val="center"/>
        <w:rPr>
          <w:rFonts w:ascii="Calibri" w:hAnsi="Calibri" w:cs="Calibri"/>
          <w:i/>
        </w:rPr>
      </w:pPr>
    </w:p>
    <w:p w:rsidR="00FC4E89" w:rsidRDefault="00433669" w:rsidP="00433669">
      <w:pPr>
        <w:pStyle w:val="Textkrper2"/>
        <w:jc w:val="left"/>
        <w:rPr>
          <w:rFonts w:ascii="Calibri" w:hAnsi="Calibri" w:cs="Calibri"/>
          <w:i w:val="0"/>
          <w:sz w:val="22"/>
        </w:rPr>
      </w:pPr>
      <w:r w:rsidRPr="00733B31">
        <w:rPr>
          <w:rFonts w:ascii="Calibri" w:hAnsi="Calibri" w:cs="Calibri"/>
          <w:i w:val="0"/>
          <w:sz w:val="22"/>
        </w:rPr>
        <w:t>Thank you for your interest in Canada and for completing the information requested.</w:t>
      </w:r>
    </w:p>
    <w:p w:rsidR="00FC4E89" w:rsidRDefault="00FC4E89" w:rsidP="00433669">
      <w:pPr>
        <w:pStyle w:val="Textkrper2"/>
        <w:jc w:val="left"/>
        <w:rPr>
          <w:rFonts w:ascii="Calibri" w:hAnsi="Calibri" w:cs="Calibri"/>
          <w:i w:val="0"/>
          <w:sz w:val="22"/>
        </w:rPr>
      </w:pPr>
    </w:p>
    <w:p w:rsidR="00BE2289" w:rsidRDefault="00BE2289" w:rsidP="00FC4E89">
      <w:pPr>
        <w:pStyle w:val="Textkrper2"/>
        <w:rPr>
          <w:rFonts w:ascii="Calibri" w:hAnsi="Calibri" w:cs="Calibri"/>
          <w:b/>
          <w:i w:val="0"/>
          <w:sz w:val="28"/>
          <w:szCs w:val="28"/>
          <w:lang w:val="en-US"/>
        </w:rPr>
      </w:pPr>
    </w:p>
    <w:p w:rsidR="00BE2289" w:rsidRDefault="00BE2289" w:rsidP="00FC4E89">
      <w:pPr>
        <w:pStyle w:val="Textkrper2"/>
        <w:rPr>
          <w:rFonts w:ascii="Calibri" w:hAnsi="Calibri" w:cs="Calibri"/>
          <w:b/>
          <w:i w:val="0"/>
          <w:sz w:val="28"/>
          <w:szCs w:val="28"/>
          <w:lang w:val="en-US"/>
        </w:rPr>
      </w:pPr>
    </w:p>
    <w:p w:rsidR="00BE2289" w:rsidRDefault="00BE2289" w:rsidP="00FC4E89">
      <w:pPr>
        <w:pStyle w:val="Textkrper2"/>
        <w:rPr>
          <w:rFonts w:ascii="Calibri" w:hAnsi="Calibri" w:cs="Calibri"/>
          <w:b/>
          <w:i w:val="0"/>
          <w:sz w:val="28"/>
          <w:szCs w:val="28"/>
          <w:lang w:val="en-US"/>
        </w:rPr>
      </w:pPr>
    </w:p>
    <w:p w:rsidR="00BE2289" w:rsidRDefault="00BE2289" w:rsidP="00FC4E89">
      <w:pPr>
        <w:pStyle w:val="Textkrper2"/>
        <w:rPr>
          <w:rFonts w:ascii="Calibri" w:hAnsi="Calibri" w:cs="Calibri"/>
          <w:b/>
          <w:i w:val="0"/>
          <w:sz w:val="28"/>
          <w:szCs w:val="28"/>
          <w:lang w:val="en-US"/>
        </w:rPr>
      </w:pPr>
    </w:p>
    <w:p w:rsidR="00BE2289" w:rsidRDefault="00BE2289" w:rsidP="00FC4E89">
      <w:pPr>
        <w:pStyle w:val="Textkrper2"/>
        <w:rPr>
          <w:rFonts w:ascii="Calibri" w:hAnsi="Calibri" w:cs="Calibri"/>
          <w:b/>
          <w:i w:val="0"/>
          <w:sz w:val="28"/>
          <w:szCs w:val="28"/>
          <w:lang w:val="en-US"/>
        </w:rPr>
      </w:pPr>
    </w:p>
    <w:p w:rsidR="00BE2289" w:rsidRDefault="00BE2289" w:rsidP="00FC4E89">
      <w:pPr>
        <w:pStyle w:val="Textkrper2"/>
        <w:rPr>
          <w:rFonts w:ascii="Calibri" w:hAnsi="Calibri" w:cs="Calibri"/>
          <w:b/>
          <w:i w:val="0"/>
          <w:sz w:val="28"/>
          <w:szCs w:val="28"/>
          <w:lang w:val="en-US"/>
        </w:rPr>
      </w:pPr>
    </w:p>
    <w:p w:rsidR="00BE2289" w:rsidRDefault="00BE2289" w:rsidP="00FC4E89">
      <w:pPr>
        <w:pStyle w:val="Textkrper2"/>
        <w:rPr>
          <w:rFonts w:ascii="Calibri" w:hAnsi="Calibri" w:cs="Calibri"/>
          <w:b/>
          <w:i w:val="0"/>
          <w:sz w:val="28"/>
          <w:szCs w:val="28"/>
          <w:lang w:val="en-US"/>
        </w:rPr>
      </w:pPr>
    </w:p>
    <w:p w:rsidR="00B437DA" w:rsidRDefault="00B437DA" w:rsidP="00FC4E89">
      <w:pPr>
        <w:pStyle w:val="Textkrper2"/>
        <w:rPr>
          <w:rFonts w:ascii="Calibri" w:hAnsi="Calibri" w:cs="Calibri"/>
          <w:b/>
          <w:i w:val="0"/>
          <w:sz w:val="28"/>
          <w:szCs w:val="28"/>
          <w:lang w:val="en-US"/>
        </w:rPr>
      </w:pPr>
    </w:p>
    <w:p w:rsidR="00B437DA" w:rsidRDefault="00B437DA" w:rsidP="00FC4E89">
      <w:pPr>
        <w:pStyle w:val="Textkrper2"/>
        <w:rPr>
          <w:rFonts w:ascii="Calibri" w:hAnsi="Calibri" w:cs="Calibri"/>
          <w:b/>
          <w:i w:val="0"/>
          <w:sz w:val="28"/>
          <w:szCs w:val="28"/>
          <w:lang w:val="en-US"/>
        </w:rPr>
      </w:pPr>
    </w:p>
    <w:p w:rsidR="00BE2289" w:rsidRDefault="00BE2289" w:rsidP="00FC4E89">
      <w:pPr>
        <w:pStyle w:val="Textkrper2"/>
        <w:rPr>
          <w:rFonts w:ascii="Calibri" w:hAnsi="Calibri" w:cs="Calibri"/>
          <w:b/>
          <w:i w:val="0"/>
          <w:sz w:val="28"/>
          <w:szCs w:val="28"/>
          <w:lang w:val="en-US"/>
        </w:rPr>
      </w:pPr>
    </w:p>
    <w:p w:rsidR="00FC4E89" w:rsidRPr="00FC4E89" w:rsidRDefault="00FC4E89" w:rsidP="00FC4E89">
      <w:pPr>
        <w:pStyle w:val="Textkrper2"/>
        <w:rPr>
          <w:rFonts w:ascii="Calibri" w:hAnsi="Calibri" w:cs="Calibri"/>
          <w:b/>
          <w:i w:val="0"/>
          <w:sz w:val="28"/>
          <w:szCs w:val="28"/>
          <w:lang w:val="en-US"/>
        </w:rPr>
      </w:pPr>
      <w:r w:rsidRPr="00FC4E89">
        <w:rPr>
          <w:rFonts w:ascii="Calibri" w:hAnsi="Calibri" w:cs="Calibri"/>
          <w:b/>
          <w:i w:val="0"/>
          <w:sz w:val="28"/>
          <w:szCs w:val="28"/>
          <w:lang w:val="en-US"/>
        </w:rPr>
        <w:t>PLEASE RETURN TO:</w:t>
      </w:r>
    </w:p>
    <w:p w:rsidR="00FC4E89" w:rsidRPr="00FC4E89" w:rsidRDefault="00FC4E89" w:rsidP="00FC4E89">
      <w:pPr>
        <w:pStyle w:val="Textkrper2"/>
        <w:rPr>
          <w:rFonts w:ascii="Calibri" w:hAnsi="Calibri" w:cs="Calibri"/>
          <w:b/>
          <w:i w:val="0"/>
          <w:sz w:val="22"/>
          <w:lang w:val="en-US"/>
        </w:rPr>
      </w:pPr>
    </w:p>
    <w:p w:rsidR="00FC4E89" w:rsidRPr="00FC4E89" w:rsidRDefault="00D62E10" w:rsidP="00FC4E89">
      <w:pPr>
        <w:pStyle w:val="Textkrper2"/>
        <w:rPr>
          <w:rFonts w:ascii="Calibri" w:hAnsi="Calibri" w:cs="Calibri"/>
          <w:i w:val="0"/>
          <w:sz w:val="22"/>
          <w:lang w:val="en-US"/>
        </w:rPr>
      </w:pPr>
      <w:r>
        <w:rPr>
          <w:rFonts w:ascii="Calibri" w:hAnsi="Calibri" w:cs="Calibri"/>
          <w:i w:val="0"/>
          <w:sz w:val="22"/>
          <w:lang w:val="en-US"/>
        </w:rPr>
        <w:t>Kirsten Bungart</w:t>
      </w:r>
    </w:p>
    <w:p w:rsidR="00FC4E89" w:rsidRPr="009044DD" w:rsidRDefault="00D62E10" w:rsidP="00FC4E89">
      <w:pPr>
        <w:pStyle w:val="Textkrper2"/>
        <w:rPr>
          <w:rFonts w:ascii="Calibri" w:hAnsi="Calibri" w:cs="Calibri"/>
          <w:i w:val="0"/>
          <w:sz w:val="22"/>
          <w:lang w:val="en-US"/>
        </w:rPr>
      </w:pPr>
      <w:r>
        <w:rPr>
          <w:rFonts w:ascii="Calibri" w:hAnsi="Calibri" w:cs="Calibri"/>
          <w:i w:val="0"/>
          <w:sz w:val="22"/>
          <w:lang w:val="en-US"/>
        </w:rPr>
        <w:t>Senior Publicist &amp; Content Marketing</w:t>
      </w:r>
    </w:p>
    <w:p w:rsidR="00FC4E89" w:rsidRPr="00FC4E89" w:rsidRDefault="003F2D7F" w:rsidP="00FC4E89">
      <w:pPr>
        <w:pStyle w:val="Textkrper2"/>
        <w:rPr>
          <w:rFonts w:ascii="Calibri" w:hAnsi="Calibri" w:cs="Calibri"/>
          <w:i w:val="0"/>
          <w:sz w:val="22"/>
          <w:lang w:val="en-US"/>
        </w:rPr>
      </w:pPr>
      <w:r>
        <w:rPr>
          <w:rFonts w:ascii="Calibri" w:hAnsi="Calibri" w:cs="Calibri"/>
          <w:i w:val="0"/>
          <w:sz w:val="22"/>
          <w:lang w:val="en-US"/>
        </w:rPr>
        <w:t>Destination Canada</w:t>
      </w:r>
    </w:p>
    <w:p w:rsidR="00FC4E89" w:rsidRPr="009044DD" w:rsidRDefault="00FC4E89" w:rsidP="00FC4E89">
      <w:pPr>
        <w:pStyle w:val="Textkrper2"/>
        <w:rPr>
          <w:rFonts w:ascii="Calibri" w:hAnsi="Calibri" w:cs="Calibri"/>
          <w:sz w:val="16"/>
          <w:szCs w:val="16"/>
          <w:lang w:val="en-US"/>
        </w:rPr>
      </w:pPr>
      <w:r w:rsidRPr="009044DD">
        <w:rPr>
          <w:rFonts w:ascii="Calibri" w:hAnsi="Calibri" w:cs="Calibri"/>
          <w:sz w:val="16"/>
          <w:szCs w:val="16"/>
          <w:lang w:val="en-US"/>
        </w:rPr>
        <w:t>proudly [re]presented by</w:t>
      </w:r>
    </w:p>
    <w:p w:rsidR="00FC4E89" w:rsidRPr="00D62E10" w:rsidRDefault="00D62E10" w:rsidP="00FC4E89">
      <w:pPr>
        <w:pStyle w:val="Textkrper2"/>
        <w:rPr>
          <w:rFonts w:ascii="Calibri" w:hAnsi="Calibri" w:cs="Calibri"/>
          <w:i w:val="0"/>
          <w:sz w:val="22"/>
          <w:lang w:val="en-US"/>
        </w:rPr>
      </w:pPr>
      <w:r w:rsidRPr="00D62E10">
        <w:rPr>
          <w:rFonts w:ascii="Calibri" w:hAnsi="Calibri" w:cs="Calibri"/>
          <w:i w:val="0"/>
          <w:sz w:val="22"/>
          <w:lang w:val="en-US"/>
        </w:rPr>
        <w:t>The Destination Office</w:t>
      </w:r>
    </w:p>
    <w:p w:rsidR="00FC4E89" w:rsidRPr="00900C67" w:rsidRDefault="00D62E10" w:rsidP="00FC4E89">
      <w:pPr>
        <w:pStyle w:val="Textkrper2"/>
        <w:rPr>
          <w:rFonts w:ascii="Calibri" w:hAnsi="Calibri" w:cs="Calibri"/>
          <w:i w:val="0"/>
          <w:sz w:val="22"/>
          <w:lang w:val="en-US"/>
        </w:rPr>
      </w:pPr>
      <w:proofErr w:type="spellStart"/>
      <w:r w:rsidRPr="00900C67">
        <w:rPr>
          <w:rFonts w:ascii="Calibri" w:hAnsi="Calibri" w:cs="Calibri"/>
          <w:i w:val="0"/>
          <w:sz w:val="22"/>
          <w:lang w:val="en-US"/>
        </w:rPr>
        <w:t>Lindener</w:t>
      </w:r>
      <w:proofErr w:type="spellEnd"/>
      <w:r w:rsidRPr="00900C67">
        <w:rPr>
          <w:rFonts w:ascii="Calibri" w:hAnsi="Calibri" w:cs="Calibri"/>
          <w:i w:val="0"/>
          <w:sz w:val="22"/>
          <w:lang w:val="en-US"/>
        </w:rPr>
        <w:t xml:space="preserve"> Str. 128</w:t>
      </w:r>
    </w:p>
    <w:p w:rsidR="00FC4E89" w:rsidRPr="00900C67" w:rsidRDefault="00FC4E89" w:rsidP="00FC4E89">
      <w:pPr>
        <w:pStyle w:val="Textkrper2"/>
        <w:rPr>
          <w:rFonts w:ascii="Calibri" w:hAnsi="Calibri" w:cs="Calibri"/>
          <w:i w:val="0"/>
          <w:sz w:val="22"/>
          <w:lang w:val="en-US"/>
        </w:rPr>
      </w:pPr>
      <w:r w:rsidRPr="00900C67">
        <w:rPr>
          <w:rFonts w:ascii="Calibri" w:hAnsi="Calibri" w:cs="Calibri"/>
          <w:i w:val="0"/>
          <w:sz w:val="22"/>
          <w:lang w:val="en-US"/>
        </w:rPr>
        <w:t>4</w:t>
      </w:r>
      <w:r w:rsidR="00D62E10" w:rsidRPr="00900C67">
        <w:rPr>
          <w:rFonts w:ascii="Calibri" w:hAnsi="Calibri" w:cs="Calibri"/>
          <w:i w:val="0"/>
          <w:sz w:val="22"/>
          <w:lang w:val="en-US"/>
        </w:rPr>
        <w:t>4879 Bochum</w:t>
      </w:r>
    </w:p>
    <w:p w:rsidR="00FC4E89" w:rsidRPr="00900C67" w:rsidRDefault="00FC4E89" w:rsidP="00FC4E89">
      <w:pPr>
        <w:pStyle w:val="Textkrper2"/>
        <w:rPr>
          <w:rFonts w:ascii="Calibri" w:hAnsi="Calibri" w:cs="Calibri"/>
          <w:i w:val="0"/>
          <w:sz w:val="22"/>
          <w:lang w:val="en-US"/>
        </w:rPr>
      </w:pPr>
      <w:r w:rsidRPr="00900C67">
        <w:rPr>
          <w:rFonts w:ascii="Calibri" w:hAnsi="Calibri" w:cs="Calibri"/>
          <w:i w:val="0"/>
          <w:sz w:val="22"/>
          <w:lang w:val="en-US"/>
        </w:rPr>
        <w:t>Germany</w:t>
      </w:r>
    </w:p>
    <w:p w:rsidR="00D62E10" w:rsidRPr="00900C67" w:rsidRDefault="00FC4E89" w:rsidP="00FC4E89">
      <w:pPr>
        <w:pStyle w:val="Textkrper2"/>
        <w:rPr>
          <w:rFonts w:ascii="Calibri" w:hAnsi="Calibri" w:cs="Calibri"/>
          <w:i w:val="0"/>
          <w:sz w:val="22"/>
          <w:lang w:val="en-US"/>
        </w:rPr>
      </w:pPr>
      <w:r w:rsidRPr="00900C67">
        <w:rPr>
          <w:rFonts w:ascii="Calibri" w:hAnsi="Calibri" w:cs="Calibri"/>
          <w:i w:val="0"/>
          <w:sz w:val="22"/>
          <w:lang w:val="en-US"/>
        </w:rPr>
        <w:t xml:space="preserve">Tel: +49 </w:t>
      </w:r>
      <w:r w:rsidR="00D62E10" w:rsidRPr="00900C67">
        <w:rPr>
          <w:rFonts w:ascii="Calibri" w:hAnsi="Calibri" w:cs="Calibri"/>
          <w:i w:val="0"/>
          <w:sz w:val="22"/>
          <w:lang w:val="en-US"/>
        </w:rPr>
        <w:t>234 3498075</w:t>
      </w:r>
    </w:p>
    <w:p w:rsidR="00FC4E89" w:rsidRPr="00FC4E89" w:rsidRDefault="00FC4E89" w:rsidP="00FC4E89">
      <w:pPr>
        <w:pStyle w:val="Textkrper2"/>
        <w:rPr>
          <w:rFonts w:ascii="Calibri" w:hAnsi="Calibri" w:cs="Calibri"/>
          <w:i w:val="0"/>
          <w:sz w:val="22"/>
          <w:lang w:val="en-US"/>
        </w:rPr>
      </w:pPr>
      <w:r w:rsidRPr="00FC4E89">
        <w:rPr>
          <w:rFonts w:ascii="Calibri" w:hAnsi="Calibri" w:cs="Calibri"/>
          <w:i w:val="0"/>
          <w:sz w:val="22"/>
          <w:lang w:val="en-US"/>
        </w:rPr>
        <w:t xml:space="preserve">Fax: +49 </w:t>
      </w:r>
      <w:r w:rsidR="00D62E10" w:rsidRPr="00900C67">
        <w:rPr>
          <w:rFonts w:ascii="Calibri" w:hAnsi="Calibri" w:cs="Calibri"/>
          <w:i w:val="0"/>
          <w:sz w:val="22"/>
          <w:lang w:val="en-US"/>
        </w:rPr>
        <w:t>234 3498079</w:t>
      </w:r>
    </w:p>
    <w:p w:rsidR="00FC4E89" w:rsidRPr="00FC4E89" w:rsidRDefault="00900C67" w:rsidP="00FC4E89">
      <w:pPr>
        <w:pStyle w:val="Textkrper2"/>
        <w:rPr>
          <w:rFonts w:ascii="Calibri" w:hAnsi="Calibri" w:cs="Calibri"/>
          <w:i w:val="0"/>
          <w:sz w:val="22"/>
          <w:lang w:val="en-US"/>
        </w:rPr>
      </w:pPr>
      <w:hyperlink r:id="rId20" w:history="1">
        <w:r w:rsidR="00D62E10" w:rsidRPr="00A448DF">
          <w:rPr>
            <w:rStyle w:val="Hyperlink"/>
            <w:rFonts w:ascii="Calibri" w:hAnsi="Calibri" w:cs="Calibri"/>
            <w:i w:val="0"/>
            <w:sz w:val="22"/>
            <w:lang w:val="en-US"/>
          </w:rPr>
          <w:t>kirsten@destination-office.de</w:t>
        </w:r>
      </w:hyperlink>
      <w:r w:rsidR="00D62E10">
        <w:rPr>
          <w:rFonts w:ascii="Calibri" w:hAnsi="Calibri" w:cs="Calibri"/>
          <w:i w:val="0"/>
          <w:sz w:val="22"/>
          <w:lang w:val="en-US"/>
        </w:rPr>
        <w:t xml:space="preserve"> </w:t>
      </w:r>
    </w:p>
    <w:p w:rsidR="00FC4E89" w:rsidRPr="00FC4E89" w:rsidRDefault="00900C67" w:rsidP="00FC4E89">
      <w:pPr>
        <w:pStyle w:val="Textkrper2"/>
        <w:rPr>
          <w:rFonts w:ascii="Calibri" w:hAnsi="Calibri" w:cs="Calibri"/>
          <w:i w:val="0"/>
          <w:sz w:val="22"/>
          <w:lang w:val="en-US"/>
        </w:rPr>
      </w:pPr>
      <w:hyperlink r:id="rId21" w:history="1">
        <w:r w:rsidR="00FC4E89" w:rsidRPr="00FC4E89">
          <w:rPr>
            <w:rStyle w:val="Hyperlink"/>
            <w:rFonts w:ascii="Calibri" w:hAnsi="Calibri" w:cs="Calibri"/>
            <w:i w:val="0"/>
            <w:sz w:val="22"/>
            <w:lang w:val="en-US"/>
          </w:rPr>
          <w:t>www.kanada-presse.de</w:t>
        </w:r>
      </w:hyperlink>
    </w:p>
    <w:sectPr w:rsidR="00FC4E89" w:rsidRPr="00FC4E89">
      <w:headerReference w:type="default" r:id="rId22"/>
      <w:footerReference w:type="even" r:id="rId23"/>
      <w:footerReference w:type="default" r:id="rId24"/>
      <w:footerReference w:type="first" r:id="rId25"/>
      <w:pgSz w:w="11906" w:h="16838" w:code="9"/>
      <w:pgMar w:top="902" w:right="1797" w:bottom="720" w:left="179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722" w:rsidRDefault="00D41722">
      <w:r>
        <w:separator/>
      </w:r>
    </w:p>
  </w:endnote>
  <w:endnote w:type="continuationSeparator" w:id="0">
    <w:p w:rsidR="00D41722" w:rsidRDefault="00D4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4C0" w:rsidRPr="00FC4E89" w:rsidRDefault="007C04C0" w:rsidP="00FC4E89">
    <w:pPr>
      <w:pStyle w:val="Fuzeile"/>
      <w:tabs>
        <w:tab w:val="clear" w:pos="8306"/>
        <w:tab w:val="right" w:pos="9180"/>
      </w:tabs>
      <w:ind w:left="-1440" w:right="-1228"/>
      <w:jc w:val="center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  \* MERGEFORMAT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4C0" w:rsidRDefault="007C04C0">
    <w:pPr>
      <w:pStyle w:val="Fuzeile"/>
      <w:tabs>
        <w:tab w:val="clear" w:pos="8306"/>
        <w:tab w:val="right" w:pos="9180"/>
      </w:tabs>
      <w:ind w:left="-1440" w:right="-1228"/>
      <w:jc w:val="center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  \* MERGEFORMAT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3</w:t>
    </w:r>
    <w:r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4C0" w:rsidRDefault="007C04C0">
    <w:pPr>
      <w:pStyle w:val="Fuzeile"/>
      <w:tabs>
        <w:tab w:val="clear" w:pos="8306"/>
        <w:tab w:val="right" w:pos="9180"/>
      </w:tabs>
      <w:ind w:left="-1440" w:right="-1228"/>
      <w:jc w:val="center"/>
      <w:rPr>
        <w:rFonts w:ascii="Arial" w:hAnsi="Arial"/>
      </w:rPr>
    </w:pPr>
    <w:r>
      <w:rPr>
        <w:rFonts w:ascii="Arial" w:hAnsi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722" w:rsidRDefault="00D41722">
      <w:r>
        <w:separator/>
      </w:r>
    </w:p>
  </w:footnote>
  <w:footnote w:type="continuationSeparator" w:id="0">
    <w:p w:rsidR="00D41722" w:rsidRDefault="00D41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4C0" w:rsidRDefault="007C04C0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6F2E"/>
    <w:multiLevelType w:val="hybridMultilevel"/>
    <w:tmpl w:val="6D4A1B1A"/>
    <w:lvl w:ilvl="0" w:tplc="B9B4B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Wingdings" w:hint="default"/>
      </w:rPr>
    </w:lvl>
    <w:lvl w:ilvl="1" w:tplc="6FE2A3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0F4C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4D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EE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0FA0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80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34A7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77E5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61317"/>
    <w:multiLevelType w:val="hybridMultilevel"/>
    <w:tmpl w:val="3BE411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C378A"/>
    <w:multiLevelType w:val="hybridMultilevel"/>
    <w:tmpl w:val="EB8032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25622"/>
    <w:multiLevelType w:val="hybridMultilevel"/>
    <w:tmpl w:val="3CACFB0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8E"/>
    <w:rsid w:val="00002A0E"/>
    <w:rsid w:val="00026230"/>
    <w:rsid w:val="00040947"/>
    <w:rsid w:val="00073BDE"/>
    <w:rsid w:val="00076C24"/>
    <w:rsid w:val="000A446E"/>
    <w:rsid w:val="000B7816"/>
    <w:rsid w:val="000D4AC9"/>
    <w:rsid w:val="000F292F"/>
    <w:rsid w:val="00195087"/>
    <w:rsid w:val="001A3836"/>
    <w:rsid w:val="001F1A11"/>
    <w:rsid w:val="002003E4"/>
    <w:rsid w:val="002057BB"/>
    <w:rsid w:val="002211A2"/>
    <w:rsid w:val="002310F4"/>
    <w:rsid w:val="0025075B"/>
    <w:rsid w:val="00290C32"/>
    <w:rsid w:val="002B05FC"/>
    <w:rsid w:val="002C3278"/>
    <w:rsid w:val="0031017D"/>
    <w:rsid w:val="003A12EB"/>
    <w:rsid w:val="003F2D7F"/>
    <w:rsid w:val="004048E5"/>
    <w:rsid w:val="0040507E"/>
    <w:rsid w:val="0042658A"/>
    <w:rsid w:val="00433669"/>
    <w:rsid w:val="004542B3"/>
    <w:rsid w:val="00460DAB"/>
    <w:rsid w:val="004818C4"/>
    <w:rsid w:val="004A394F"/>
    <w:rsid w:val="0051548E"/>
    <w:rsid w:val="00585356"/>
    <w:rsid w:val="005C377D"/>
    <w:rsid w:val="005F6DA6"/>
    <w:rsid w:val="00604DC7"/>
    <w:rsid w:val="006408CF"/>
    <w:rsid w:val="0065103B"/>
    <w:rsid w:val="00675FC1"/>
    <w:rsid w:val="00684E68"/>
    <w:rsid w:val="00707595"/>
    <w:rsid w:val="00723C50"/>
    <w:rsid w:val="00733B31"/>
    <w:rsid w:val="00744771"/>
    <w:rsid w:val="00746C27"/>
    <w:rsid w:val="00756776"/>
    <w:rsid w:val="007958E7"/>
    <w:rsid w:val="007B07DF"/>
    <w:rsid w:val="007B6709"/>
    <w:rsid w:val="007C04C0"/>
    <w:rsid w:val="007E0107"/>
    <w:rsid w:val="008051C9"/>
    <w:rsid w:val="00866D40"/>
    <w:rsid w:val="00870F59"/>
    <w:rsid w:val="00890986"/>
    <w:rsid w:val="008B4670"/>
    <w:rsid w:val="008F6BFE"/>
    <w:rsid w:val="00900C67"/>
    <w:rsid w:val="009044DD"/>
    <w:rsid w:val="00917100"/>
    <w:rsid w:val="009418D0"/>
    <w:rsid w:val="009C5FC6"/>
    <w:rsid w:val="00A13AC1"/>
    <w:rsid w:val="00A16B79"/>
    <w:rsid w:val="00A6061C"/>
    <w:rsid w:val="00B174E1"/>
    <w:rsid w:val="00B437DA"/>
    <w:rsid w:val="00BE2289"/>
    <w:rsid w:val="00BF030E"/>
    <w:rsid w:val="00BF3467"/>
    <w:rsid w:val="00C141D6"/>
    <w:rsid w:val="00C2192D"/>
    <w:rsid w:val="00CA38A3"/>
    <w:rsid w:val="00CB20D1"/>
    <w:rsid w:val="00CE6150"/>
    <w:rsid w:val="00D0537F"/>
    <w:rsid w:val="00D11D48"/>
    <w:rsid w:val="00D14695"/>
    <w:rsid w:val="00D2185A"/>
    <w:rsid w:val="00D2593B"/>
    <w:rsid w:val="00D41722"/>
    <w:rsid w:val="00D62E10"/>
    <w:rsid w:val="00DA2B45"/>
    <w:rsid w:val="00E12520"/>
    <w:rsid w:val="00E40B5F"/>
    <w:rsid w:val="00E45496"/>
    <w:rsid w:val="00E52ED3"/>
    <w:rsid w:val="00E64232"/>
    <w:rsid w:val="00ED64A6"/>
    <w:rsid w:val="00F04E1D"/>
    <w:rsid w:val="00F105EF"/>
    <w:rsid w:val="00F45796"/>
    <w:rsid w:val="00F8003C"/>
    <w:rsid w:val="00F82507"/>
    <w:rsid w:val="00FC4E89"/>
    <w:rsid w:val="00FC6923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F1C9A7"/>
  <w15:chartTrackingRefBased/>
  <w15:docId w15:val="{557AA880-BBAD-48F0-B172-3E408426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16B79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i/>
      <w:i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i/>
      <w:iCs/>
      <w:sz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sz w:val="20"/>
    </w:rPr>
  </w:style>
  <w:style w:type="paragraph" w:styleId="berschrift7">
    <w:name w:val="heading 7"/>
    <w:basedOn w:val="Standard"/>
    <w:next w:val="Standard"/>
    <w:qFormat/>
    <w:pPr>
      <w:keepNext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jc w:val="center"/>
      <w:outlineLvl w:val="6"/>
    </w:pPr>
    <w:rPr>
      <w:rFonts w:ascii="Arial Narrow" w:hAnsi="Arial Narrow" w:cs="Impact"/>
      <w:b/>
      <w:bCs/>
      <w:sz w:val="32"/>
      <w:u w:val="single"/>
    </w:rPr>
  </w:style>
  <w:style w:type="paragraph" w:styleId="berschrift8">
    <w:name w:val="heading 8"/>
    <w:basedOn w:val="Standard"/>
    <w:next w:val="Standard"/>
    <w:qFormat/>
    <w:pPr>
      <w:keepNext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jc w:val="center"/>
      <w:outlineLvl w:val="7"/>
    </w:pPr>
    <w:rPr>
      <w:rFonts w:ascii="Garamond" w:hAnsi="Garamond" w:cs="Impact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link w:val="Textkrper2Zchn"/>
    <w:rsid w:val="00433669"/>
    <w:pPr>
      <w:jc w:val="center"/>
    </w:pPr>
    <w:rPr>
      <w:i/>
      <w:iCs/>
      <w:lang w:val="en-CA"/>
    </w:rPr>
  </w:style>
  <w:style w:type="character" w:customStyle="1" w:styleId="Textkrper2Zchn">
    <w:name w:val="Textkörper 2 Zchn"/>
    <w:link w:val="Textkrper2"/>
    <w:rsid w:val="00433669"/>
    <w:rPr>
      <w:i/>
      <w:iCs/>
      <w:sz w:val="24"/>
      <w:szCs w:val="24"/>
      <w:lang w:val="en-CA"/>
    </w:rPr>
  </w:style>
  <w:style w:type="character" w:customStyle="1" w:styleId="KopfzeileZchn">
    <w:name w:val="Kopfzeile Zchn"/>
    <w:link w:val="Kopfzeile"/>
    <w:uiPriority w:val="99"/>
    <w:rsid w:val="007B07DF"/>
    <w:rPr>
      <w:sz w:val="24"/>
      <w:szCs w:val="24"/>
      <w:lang w:val="en-GB"/>
    </w:rPr>
  </w:style>
  <w:style w:type="character" w:customStyle="1" w:styleId="calibri">
    <w:name w:val="calibri"/>
    <w:basedOn w:val="Absatz-Standardschriftart"/>
    <w:uiPriority w:val="1"/>
    <w:rsid w:val="009044DD"/>
    <w:rPr>
      <w:rFonts w:ascii="Calibri Light" w:hAnsi="Calibri Light"/>
      <w:sz w:val="20"/>
    </w:rPr>
  </w:style>
  <w:style w:type="table" w:styleId="Tabellenraster">
    <w:name w:val="Table Grid"/>
    <w:basedOn w:val="NormaleTabelle"/>
    <w:uiPriority w:val="59"/>
    <w:rsid w:val="009044DD"/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E12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witter.com/entdeckekanada" TargetMode="External"/><Relationship Id="rId18" Type="http://schemas.openxmlformats.org/officeDocument/2006/relationships/hyperlink" Target="http://www.youtube.com/entdeckeKanad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kanada-presse.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cebook.com/entdeckekanada" TargetMode="External"/><Relationship Id="rId17" Type="http://schemas.openxmlformats.org/officeDocument/2006/relationships/hyperlink" Target="http://www.twitter.com/entdeckekanada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entdeckekanada" TargetMode="External"/><Relationship Id="rId20" Type="http://schemas.openxmlformats.org/officeDocument/2006/relationships/hyperlink" Target="mailto:kirsten@destination-office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-keepexploring.canada.travel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kanada-presse.de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meinkanada.com" TargetMode="External"/><Relationship Id="rId19" Type="http://schemas.openxmlformats.org/officeDocument/2006/relationships/hyperlink" Target="http://www.meinkanad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en/immigration-refugees-citizenship/services/visit-canada/eta/apply.html" TargetMode="External"/><Relationship Id="rId14" Type="http://schemas.openxmlformats.org/officeDocument/2006/relationships/hyperlink" Target="mailto:kirsten@destination-office.de" TargetMode="External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emma\Application%20Data\Microsoft\Templates\Master%20Media%20Profile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72571D846F48B29483BC9706C8A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F7345-9D74-460A-B325-D193195E5E19}"/>
      </w:docPartPr>
      <w:docPartBody>
        <w:p w:rsidR="00C679C0" w:rsidRDefault="00FD0ACA" w:rsidP="00FD0ACA">
          <w:pPr>
            <w:pStyle w:val="3072571D846F48B29483BC9706C8AE60"/>
          </w:pPr>
          <w:r w:rsidRPr="00D778CF">
            <w:rPr>
              <w:rStyle w:val="Platzhaltertext"/>
            </w:rPr>
            <w:t>Choisissez un élément.</w:t>
          </w:r>
        </w:p>
      </w:docPartBody>
    </w:docPart>
    <w:docPart>
      <w:docPartPr>
        <w:name w:val="4ADD92E5C7614290B3C7E0D080039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A23D8-17C6-4180-AAEF-BDA3A132FD36}"/>
      </w:docPartPr>
      <w:docPartBody>
        <w:p w:rsidR="00C679C0" w:rsidRDefault="00FD0ACA" w:rsidP="00FD0ACA">
          <w:pPr>
            <w:pStyle w:val="4ADD92E5C7614290B3C7E0D0800394D7"/>
          </w:pPr>
          <w:r w:rsidRPr="00D778CF">
            <w:rPr>
              <w:rStyle w:val="Platzhaltertext"/>
            </w:rPr>
            <w:t>Choisissez un élément.</w:t>
          </w:r>
        </w:p>
      </w:docPartBody>
    </w:docPart>
    <w:docPart>
      <w:docPartPr>
        <w:name w:val="039D05BD9A1B4A03BE777B624B23D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5DF49-8265-438A-9917-35815310B40E}"/>
      </w:docPartPr>
      <w:docPartBody>
        <w:p w:rsidR="00C679C0" w:rsidRDefault="00FD0ACA" w:rsidP="00FD0ACA">
          <w:pPr>
            <w:pStyle w:val="039D05BD9A1B4A03BE777B624B23D8E1"/>
          </w:pPr>
          <w:r w:rsidRPr="00D778CF">
            <w:rPr>
              <w:rStyle w:val="Platzhaltertext"/>
            </w:rPr>
            <w:t>Choisissez un élément.</w:t>
          </w:r>
        </w:p>
      </w:docPartBody>
    </w:docPart>
    <w:docPart>
      <w:docPartPr>
        <w:name w:val="893DD21D443843AB9BC4683CB10FB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A1799-C001-4255-827F-2AB1FA3C2451}"/>
      </w:docPartPr>
      <w:docPartBody>
        <w:p w:rsidR="00C679C0" w:rsidRDefault="00FD0ACA" w:rsidP="00FD0ACA">
          <w:pPr>
            <w:pStyle w:val="893DD21D443843AB9BC4683CB10FB456"/>
          </w:pPr>
          <w:r w:rsidRPr="00D778CF">
            <w:rPr>
              <w:rStyle w:val="Platzhalt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F9"/>
    <w:rsid w:val="000954DB"/>
    <w:rsid w:val="004D0EF9"/>
    <w:rsid w:val="00C679C0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0ACA"/>
    <w:rPr>
      <w:color w:val="808080"/>
    </w:rPr>
  </w:style>
  <w:style w:type="paragraph" w:customStyle="1" w:styleId="9E21CF191FF14C0E9B29DCF626C38007">
    <w:name w:val="9E21CF191FF14C0E9B29DCF626C38007"/>
    <w:rsid w:val="004D0EF9"/>
  </w:style>
  <w:style w:type="paragraph" w:customStyle="1" w:styleId="5A408FB19ED4467B938625B17E20C311">
    <w:name w:val="5A408FB19ED4467B938625B17E20C311"/>
    <w:rsid w:val="004D0EF9"/>
  </w:style>
  <w:style w:type="paragraph" w:customStyle="1" w:styleId="EB604BD0A2234144ADB414A055B04263">
    <w:name w:val="EB604BD0A2234144ADB414A055B04263"/>
    <w:rsid w:val="004D0EF9"/>
  </w:style>
  <w:style w:type="paragraph" w:customStyle="1" w:styleId="C0BAB0B76C19486D83E272354D3DC5D8">
    <w:name w:val="C0BAB0B76C19486D83E272354D3DC5D8"/>
    <w:rsid w:val="004D0EF9"/>
  </w:style>
  <w:style w:type="paragraph" w:customStyle="1" w:styleId="671E3F716DB44C7FBDD66BAB6EB4C60C">
    <w:name w:val="671E3F716DB44C7FBDD66BAB6EB4C60C"/>
    <w:rsid w:val="004D0EF9"/>
  </w:style>
  <w:style w:type="paragraph" w:customStyle="1" w:styleId="1146FE98617346299F8D03189AED73A3">
    <w:name w:val="1146FE98617346299F8D03189AED73A3"/>
    <w:rsid w:val="004D0EF9"/>
  </w:style>
  <w:style w:type="paragraph" w:customStyle="1" w:styleId="CD0C021139EB4215A87FF39226485A27">
    <w:name w:val="CD0C021139EB4215A87FF39226485A27"/>
    <w:rsid w:val="00FD0ACA"/>
  </w:style>
  <w:style w:type="paragraph" w:customStyle="1" w:styleId="4D4D863D960B444A9D272BDB9B8F2CFC">
    <w:name w:val="4D4D863D960B444A9D272BDB9B8F2CFC"/>
    <w:rsid w:val="00FD0ACA"/>
  </w:style>
  <w:style w:type="paragraph" w:customStyle="1" w:styleId="3B68E69104364A868CC6A8C56EEA343B">
    <w:name w:val="3B68E69104364A868CC6A8C56EEA343B"/>
    <w:rsid w:val="00FD0ACA"/>
  </w:style>
  <w:style w:type="paragraph" w:customStyle="1" w:styleId="D8E3729550894FC28B5CA5C20C19399F">
    <w:name w:val="D8E3729550894FC28B5CA5C20C19399F"/>
    <w:rsid w:val="00FD0ACA"/>
  </w:style>
  <w:style w:type="paragraph" w:customStyle="1" w:styleId="12AD26288BF64AC09335FE228AD948BD">
    <w:name w:val="12AD26288BF64AC09335FE228AD948BD"/>
    <w:rsid w:val="00FD0ACA"/>
  </w:style>
  <w:style w:type="paragraph" w:customStyle="1" w:styleId="FC156DC7453A4608A4124CFCC39E2BBA">
    <w:name w:val="FC156DC7453A4608A4124CFCC39E2BBA"/>
    <w:rsid w:val="00FD0ACA"/>
  </w:style>
  <w:style w:type="paragraph" w:customStyle="1" w:styleId="6F1DE2E5B6594324B69FD846314DCA9D">
    <w:name w:val="6F1DE2E5B6594324B69FD846314DCA9D"/>
    <w:rsid w:val="00FD0ACA"/>
  </w:style>
  <w:style w:type="paragraph" w:customStyle="1" w:styleId="598941A5F66540D4866866102D9AB839">
    <w:name w:val="598941A5F66540D4866866102D9AB839"/>
    <w:rsid w:val="00FD0ACA"/>
  </w:style>
  <w:style w:type="paragraph" w:customStyle="1" w:styleId="3072571D846F48B29483BC9706C8AE60">
    <w:name w:val="3072571D846F48B29483BC9706C8AE60"/>
    <w:rsid w:val="00FD0ACA"/>
  </w:style>
  <w:style w:type="paragraph" w:customStyle="1" w:styleId="4ADD92E5C7614290B3C7E0D0800394D7">
    <w:name w:val="4ADD92E5C7614290B3C7E0D0800394D7"/>
    <w:rsid w:val="00FD0ACA"/>
  </w:style>
  <w:style w:type="paragraph" w:customStyle="1" w:styleId="039D05BD9A1B4A03BE777B624B23D8E1">
    <w:name w:val="039D05BD9A1B4A03BE777B624B23D8E1"/>
    <w:rsid w:val="00FD0ACA"/>
  </w:style>
  <w:style w:type="paragraph" w:customStyle="1" w:styleId="893DD21D443843AB9BC4683CB10FB456">
    <w:name w:val="893DD21D443843AB9BC4683CB10FB456"/>
    <w:rsid w:val="00FD0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B8506-F8A0-4C3A-9991-E34E9E30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 Media Profile Form</Template>
  <TotalTime>0</TotalTime>
  <Pages>6</Pages>
  <Words>843</Words>
  <Characters>6647</Characters>
  <Application>Microsoft Office Word</Application>
  <DocSecurity>0</DocSecurity>
  <Lines>55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East</vt:lpstr>
      <vt:lpstr>East</vt:lpstr>
    </vt:vector>
  </TitlesOfParts>
  <Company>Canadian Tourism Commission</Company>
  <LinksUpToDate>false</LinksUpToDate>
  <CharactersWithSpaces>7476</CharactersWithSpaces>
  <SharedDoc>false</SharedDoc>
  <HLinks>
    <vt:vector size="78" baseType="variant">
      <vt:variant>
        <vt:i4>4718620</vt:i4>
      </vt:variant>
      <vt:variant>
        <vt:i4>108</vt:i4>
      </vt:variant>
      <vt:variant>
        <vt:i4>0</vt:i4>
      </vt:variant>
      <vt:variant>
        <vt:i4>5</vt:i4>
      </vt:variant>
      <vt:variant>
        <vt:lpwstr>http://www.kanada-presse.de/</vt:lpwstr>
      </vt:variant>
      <vt:variant>
        <vt:lpwstr/>
      </vt:variant>
      <vt:variant>
        <vt:i4>1507447</vt:i4>
      </vt:variant>
      <vt:variant>
        <vt:i4>105</vt:i4>
      </vt:variant>
      <vt:variant>
        <vt:i4>0</vt:i4>
      </vt:variant>
      <vt:variant>
        <vt:i4>5</vt:i4>
      </vt:variant>
      <vt:variant>
        <vt:lpwstr>mailto:b.ackermann@travelmarketing.de</vt:lpwstr>
      </vt:variant>
      <vt:variant>
        <vt:lpwstr/>
      </vt:variant>
      <vt:variant>
        <vt:i4>2097204</vt:i4>
      </vt:variant>
      <vt:variant>
        <vt:i4>102</vt:i4>
      </vt:variant>
      <vt:variant>
        <vt:i4>0</vt:i4>
      </vt:variant>
      <vt:variant>
        <vt:i4>5</vt:i4>
      </vt:variant>
      <vt:variant>
        <vt:lpwstr>http://www.meinkanada.com/</vt:lpwstr>
      </vt:variant>
      <vt:variant>
        <vt:lpwstr/>
      </vt:variant>
      <vt:variant>
        <vt:i4>4653131</vt:i4>
      </vt:variant>
      <vt:variant>
        <vt:i4>99</vt:i4>
      </vt:variant>
      <vt:variant>
        <vt:i4>0</vt:i4>
      </vt:variant>
      <vt:variant>
        <vt:i4>5</vt:i4>
      </vt:variant>
      <vt:variant>
        <vt:lpwstr>http://www.youtube.com/entdeckeKanada</vt:lpwstr>
      </vt:variant>
      <vt:variant>
        <vt:lpwstr/>
      </vt:variant>
      <vt:variant>
        <vt:i4>4194388</vt:i4>
      </vt:variant>
      <vt:variant>
        <vt:i4>96</vt:i4>
      </vt:variant>
      <vt:variant>
        <vt:i4>0</vt:i4>
      </vt:variant>
      <vt:variant>
        <vt:i4>5</vt:i4>
      </vt:variant>
      <vt:variant>
        <vt:lpwstr>http://www.twitter.com/entdeckekanada</vt:lpwstr>
      </vt:variant>
      <vt:variant>
        <vt:lpwstr/>
      </vt:variant>
      <vt:variant>
        <vt:i4>2097184</vt:i4>
      </vt:variant>
      <vt:variant>
        <vt:i4>93</vt:i4>
      </vt:variant>
      <vt:variant>
        <vt:i4>0</vt:i4>
      </vt:variant>
      <vt:variant>
        <vt:i4>5</vt:i4>
      </vt:variant>
      <vt:variant>
        <vt:lpwstr>http://www.facebook.com/entdeckekanada</vt:lpwstr>
      </vt:variant>
      <vt:variant>
        <vt:lpwstr/>
      </vt:variant>
      <vt:variant>
        <vt:i4>4718620</vt:i4>
      </vt:variant>
      <vt:variant>
        <vt:i4>90</vt:i4>
      </vt:variant>
      <vt:variant>
        <vt:i4>0</vt:i4>
      </vt:variant>
      <vt:variant>
        <vt:i4>5</vt:i4>
      </vt:variant>
      <vt:variant>
        <vt:lpwstr>http://www.kanada-presse.de/</vt:lpwstr>
      </vt:variant>
      <vt:variant>
        <vt:lpwstr/>
      </vt:variant>
      <vt:variant>
        <vt:i4>1507447</vt:i4>
      </vt:variant>
      <vt:variant>
        <vt:i4>87</vt:i4>
      </vt:variant>
      <vt:variant>
        <vt:i4>0</vt:i4>
      </vt:variant>
      <vt:variant>
        <vt:i4>5</vt:i4>
      </vt:variant>
      <vt:variant>
        <vt:lpwstr>mailto:b.ackermann@travelmarketing.de</vt:lpwstr>
      </vt:variant>
      <vt:variant>
        <vt:lpwstr/>
      </vt:variant>
      <vt:variant>
        <vt:i4>4194388</vt:i4>
      </vt:variant>
      <vt:variant>
        <vt:i4>78</vt:i4>
      </vt:variant>
      <vt:variant>
        <vt:i4>0</vt:i4>
      </vt:variant>
      <vt:variant>
        <vt:i4>5</vt:i4>
      </vt:variant>
      <vt:variant>
        <vt:lpwstr>http://www.twitter.com/entdeckekanada</vt:lpwstr>
      </vt:variant>
      <vt:variant>
        <vt:lpwstr/>
      </vt:variant>
      <vt:variant>
        <vt:i4>2097184</vt:i4>
      </vt:variant>
      <vt:variant>
        <vt:i4>69</vt:i4>
      </vt:variant>
      <vt:variant>
        <vt:i4>0</vt:i4>
      </vt:variant>
      <vt:variant>
        <vt:i4>5</vt:i4>
      </vt:variant>
      <vt:variant>
        <vt:lpwstr>http://www.facebook.com/entdeckekanada</vt:lpwstr>
      </vt:variant>
      <vt:variant>
        <vt:lpwstr/>
      </vt:variant>
      <vt:variant>
        <vt:i4>7274553</vt:i4>
      </vt:variant>
      <vt:variant>
        <vt:i4>54</vt:i4>
      </vt:variant>
      <vt:variant>
        <vt:i4>0</vt:i4>
      </vt:variant>
      <vt:variant>
        <vt:i4>5</vt:i4>
      </vt:variant>
      <vt:variant>
        <vt:lpwstr>http://de-keepexploring.canada.travel/</vt:lpwstr>
      </vt:variant>
      <vt:variant>
        <vt:lpwstr/>
      </vt:variant>
      <vt:variant>
        <vt:i4>2097204</vt:i4>
      </vt:variant>
      <vt:variant>
        <vt:i4>51</vt:i4>
      </vt:variant>
      <vt:variant>
        <vt:i4>0</vt:i4>
      </vt:variant>
      <vt:variant>
        <vt:i4>5</vt:i4>
      </vt:variant>
      <vt:variant>
        <vt:lpwstr>http://www.meinkanada.com/</vt:lpwstr>
      </vt:variant>
      <vt:variant>
        <vt:lpwstr/>
      </vt:variant>
      <vt:variant>
        <vt:i4>131147</vt:i4>
      </vt:variant>
      <vt:variant>
        <vt:i4>0</vt:i4>
      </vt:variant>
      <vt:variant>
        <vt:i4>0</vt:i4>
      </vt:variant>
      <vt:variant>
        <vt:i4>5</vt:i4>
      </vt:variant>
      <vt:variant>
        <vt:lpwstr>http://www.cic.gc.ca/english/visit/eta-start.asp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</dc:title>
  <dc:subject/>
  <dc:creator>.</dc:creator>
  <cp:keywords/>
  <cp:lastModifiedBy>Lena</cp:lastModifiedBy>
  <cp:revision>3</cp:revision>
  <cp:lastPrinted>2007-04-23T10:17:00Z</cp:lastPrinted>
  <dcterms:created xsi:type="dcterms:W3CDTF">2019-01-07T13:47:00Z</dcterms:created>
  <dcterms:modified xsi:type="dcterms:W3CDTF">2019-01-07T13:54:00Z</dcterms:modified>
</cp:coreProperties>
</file>